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21" w:rsidRDefault="00E03459" w:rsidP="00E6403E">
      <w:pPr>
        <w:pStyle w:val="30"/>
        <w:shd w:val="clear" w:color="auto" w:fill="auto"/>
        <w:spacing w:after="34" w:line="280" w:lineRule="exact"/>
      </w:pPr>
      <w:bookmarkStart w:id="0" w:name="_GoBack"/>
      <w:bookmarkEnd w:id="0"/>
      <w:r>
        <w:t>РОССИЙСКАЯ ФЕДЕРАЦИЯ</w:t>
      </w:r>
    </w:p>
    <w:p w:rsidR="005E1B21" w:rsidRDefault="00E03459" w:rsidP="00E6403E">
      <w:pPr>
        <w:pStyle w:val="30"/>
        <w:shd w:val="clear" w:color="auto" w:fill="auto"/>
        <w:spacing w:after="0" w:line="280" w:lineRule="exact"/>
      </w:pPr>
      <w:r>
        <w:t>Калининградская область</w:t>
      </w:r>
    </w:p>
    <w:p w:rsidR="00E6403E" w:rsidRDefault="00E6403E" w:rsidP="00E6403E">
      <w:pPr>
        <w:pStyle w:val="30"/>
        <w:shd w:val="clear" w:color="auto" w:fill="auto"/>
        <w:spacing w:after="192" w:line="370" w:lineRule="exact"/>
      </w:pPr>
      <w:r>
        <w:t>Администрация муниципального образования</w:t>
      </w:r>
      <w:r w:rsidR="00E03459">
        <w:br/>
        <w:t>«С</w:t>
      </w:r>
      <w:r>
        <w:t>ветлогорский район</w:t>
      </w:r>
      <w:r w:rsidR="00E03459">
        <w:t>»</w:t>
      </w:r>
    </w:p>
    <w:p w:rsidR="000D1DC7" w:rsidRDefault="000D1DC7" w:rsidP="00E6403E">
      <w:pPr>
        <w:pStyle w:val="30"/>
        <w:shd w:val="clear" w:color="auto" w:fill="auto"/>
        <w:spacing w:after="192" w:line="370" w:lineRule="exact"/>
      </w:pPr>
    </w:p>
    <w:p w:rsidR="005E1B21" w:rsidRPr="00E6403E" w:rsidRDefault="00CD3815">
      <w:pPr>
        <w:pStyle w:val="30"/>
        <w:shd w:val="clear" w:color="auto" w:fill="auto"/>
        <w:spacing w:after="144" w:line="280" w:lineRule="exact"/>
        <w:ind w:left="60"/>
        <w:rPr>
          <w:b w:val="0"/>
          <w:sz w:val="26"/>
          <w:szCs w:val="26"/>
        </w:rPr>
      </w:pPr>
      <w:proofErr w:type="gramStart"/>
      <w:r w:rsidRPr="00E6403E">
        <w:rPr>
          <w:noProof/>
          <w:sz w:val="26"/>
          <w:szCs w:val="26"/>
          <w:lang w:bidi="ar-SA"/>
        </w:rPr>
        <w:t>П</w:t>
      </w:r>
      <w:r w:rsidRPr="00E6403E">
        <w:rPr>
          <w:b w:val="0"/>
          <w:noProof/>
          <w:sz w:val="26"/>
          <w:szCs w:val="26"/>
          <w:lang w:bidi="ar-SA"/>
        </w:rPr>
        <w:t xml:space="preserve"> </w:t>
      </w:r>
      <w:r w:rsidR="00E03459" w:rsidRPr="00E6403E">
        <w:rPr>
          <w:rStyle w:val="33pt"/>
          <w:b/>
          <w:bCs/>
          <w:sz w:val="26"/>
          <w:szCs w:val="26"/>
        </w:rPr>
        <w:t>ОСТАНОВЛЕНИЕ</w:t>
      </w:r>
      <w:proofErr w:type="gramEnd"/>
    </w:p>
    <w:p w:rsidR="00E6403E" w:rsidRPr="00BA14BA" w:rsidRDefault="00FA40FB" w:rsidP="00E6403E">
      <w:pPr>
        <w:pStyle w:val="20"/>
        <w:shd w:val="clear" w:color="auto" w:fill="auto"/>
        <w:spacing w:before="0" w:after="517"/>
        <w:ind w:left="60" w:firstLine="0"/>
        <w:rPr>
          <w:sz w:val="26"/>
          <w:szCs w:val="26"/>
        </w:rPr>
      </w:pPr>
      <w:r w:rsidRPr="00FA40FB">
        <w:rPr>
          <w:color w:val="auto"/>
          <w:sz w:val="26"/>
          <w:szCs w:val="26"/>
        </w:rPr>
        <w:t xml:space="preserve">29 </w:t>
      </w:r>
      <w:r w:rsidR="0097300F" w:rsidRPr="00FA40FB">
        <w:rPr>
          <w:color w:val="auto"/>
          <w:sz w:val="26"/>
          <w:szCs w:val="26"/>
        </w:rPr>
        <w:t>декабря</w:t>
      </w:r>
      <w:r w:rsidR="009E726C" w:rsidRPr="00FA40FB">
        <w:rPr>
          <w:color w:val="auto"/>
          <w:sz w:val="26"/>
          <w:szCs w:val="26"/>
        </w:rPr>
        <w:t xml:space="preserve"> 201</w:t>
      </w:r>
      <w:r w:rsidR="00F86781" w:rsidRPr="00FA40FB">
        <w:rPr>
          <w:color w:val="auto"/>
          <w:sz w:val="26"/>
          <w:szCs w:val="26"/>
        </w:rPr>
        <w:t>7</w:t>
      </w:r>
      <w:r w:rsidR="00E03459" w:rsidRPr="00FA40FB">
        <w:rPr>
          <w:color w:val="auto"/>
          <w:sz w:val="26"/>
          <w:szCs w:val="26"/>
        </w:rPr>
        <w:t xml:space="preserve"> года №</w:t>
      </w:r>
      <w:r w:rsidRPr="00FA40FB">
        <w:rPr>
          <w:color w:val="auto"/>
          <w:sz w:val="26"/>
          <w:szCs w:val="26"/>
        </w:rPr>
        <w:t xml:space="preserve"> 720</w:t>
      </w:r>
      <w:r w:rsidR="00C81B56">
        <w:rPr>
          <w:color w:val="C0504D" w:themeColor="accent2"/>
          <w:sz w:val="26"/>
          <w:szCs w:val="26"/>
          <w:lang w:val="en-US"/>
        </w:rPr>
        <w:t xml:space="preserve"> </w:t>
      </w:r>
      <w:r w:rsidR="00E03459" w:rsidRPr="00F84957">
        <w:rPr>
          <w:color w:val="C0504D" w:themeColor="accent2"/>
          <w:sz w:val="26"/>
          <w:szCs w:val="26"/>
        </w:rPr>
        <w:br/>
      </w:r>
      <w:r w:rsidR="00E03459" w:rsidRPr="00BA14BA">
        <w:rPr>
          <w:sz w:val="26"/>
          <w:szCs w:val="26"/>
        </w:rPr>
        <w:t>г. Светлогорск</w:t>
      </w:r>
    </w:p>
    <w:p w:rsidR="001B67D8" w:rsidRPr="00BA14BA" w:rsidRDefault="001B67D8" w:rsidP="00E6403E">
      <w:pPr>
        <w:pStyle w:val="20"/>
        <w:shd w:val="clear" w:color="auto" w:fill="auto"/>
        <w:spacing w:before="0" w:after="517"/>
        <w:ind w:left="60" w:firstLine="0"/>
        <w:rPr>
          <w:sz w:val="24"/>
          <w:szCs w:val="24"/>
        </w:rPr>
      </w:pPr>
      <w:r w:rsidRPr="00BA14BA">
        <w:rPr>
          <w:b/>
          <w:sz w:val="24"/>
          <w:szCs w:val="24"/>
        </w:rPr>
        <w:t>Об утверждении плана противодействия и профилактики коррупции</w:t>
      </w:r>
      <w:r w:rsidR="00E03459" w:rsidRPr="00BA14BA">
        <w:rPr>
          <w:b/>
          <w:sz w:val="24"/>
          <w:szCs w:val="24"/>
        </w:rPr>
        <w:br/>
      </w:r>
      <w:r w:rsidRPr="00BA14BA">
        <w:rPr>
          <w:b/>
          <w:sz w:val="24"/>
          <w:szCs w:val="24"/>
        </w:rPr>
        <w:t>в муниципальном образовании</w:t>
      </w:r>
      <w:r w:rsidR="00E03459" w:rsidRPr="00BA14BA">
        <w:rPr>
          <w:b/>
          <w:sz w:val="24"/>
          <w:szCs w:val="24"/>
        </w:rPr>
        <w:br/>
      </w:r>
      <w:r w:rsidRPr="00BA14BA">
        <w:rPr>
          <w:b/>
          <w:sz w:val="24"/>
          <w:szCs w:val="24"/>
        </w:rPr>
        <w:t>«Светлогорский район»</w:t>
      </w:r>
      <w:r w:rsidR="008367B8" w:rsidRPr="00BA14BA">
        <w:rPr>
          <w:b/>
          <w:sz w:val="24"/>
          <w:szCs w:val="24"/>
        </w:rPr>
        <w:t xml:space="preserve"> </w:t>
      </w:r>
      <w:r w:rsidR="00990C1A">
        <w:rPr>
          <w:b/>
          <w:sz w:val="24"/>
          <w:szCs w:val="24"/>
        </w:rPr>
        <w:t xml:space="preserve">на </w:t>
      </w:r>
      <w:r w:rsidR="00F86781">
        <w:rPr>
          <w:b/>
          <w:sz w:val="24"/>
          <w:szCs w:val="24"/>
        </w:rPr>
        <w:t xml:space="preserve"> 2018-2019</w:t>
      </w:r>
      <w:r w:rsidR="005D67E8" w:rsidRPr="00BA14BA">
        <w:rPr>
          <w:b/>
          <w:sz w:val="24"/>
          <w:szCs w:val="24"/>
        </w:rPr>
        <w:t xml:space="preserve"> годы</w:t>
      </w:r>
    </w:p>
    <w:p w:rsidR="00E9627F" w:rsidRDefault="00E03459" w:rsidP="00BA14BA">
      <w:pPr>
        <w:pStyle w:val="ConsPlusNormal"/>
        <w:ind w:firstLine="540"/>
        <w:jc w:val="both"/>
        <w:rPr>
          <w:sz w:val="24"/>
          <w:szCs w:val="24"/>
        </w:rPr>
      </w:pPr>
      <w:r w:rsidRPr="00E9627F">
        <w:rPr>
          <w:sz w:val="24"/>
          <w:szCs w:val="24"/>
        </w:rPr>
        <w:t xml:space="preserve">В целях реализации </w:t>
      </w:r>
      <w:r w:rsidR="00190C95" w:rsidRPr="00E9627F">
        <w:rPr>
          <w:sz w:val="24"/>
          <w:szCs w:val="24"/>
        </w:rPr>
        <w:t xml:space="preserve">положений </w:t>
      </w:r>
      <w:r w:rsidRPr="00E9627F">
        <w:rPr>
          <w:sz w:val="24"/>
          <w:szCs w:val="24"/>
        </w:rPr>
        <w:t>Федерального закона от 25 декабря 2008 года № 273- ФЗ «О противодействии коррупции</w:t>
      </w:r>
      <w:r w:rsidR="00E9627F">
        <w:rPr>
          <w:sz w:val="24"/>
          <w:szCs w:val="24"/>
        </w:rPr>
        <w:t>»</w:t>
      </w:r>
    </w:p>
    <w:p w:rsidR="00E9627F" w:rsidRPr="00E9627F" w:rsidRDefault="00E9627F" w:rsidP="00BA14BA">
      <w:pPr>
        <w:pStyle w:val="ConsPlusNormal"/>
        <w:ind w:firstLine="540"/>
        <w:jc w:val="both"/>
        <w:rPr>
          <w:sz w:val="24"/>
          <w:szCs w:val="24"/>
        </w:rPr>
      </w:pPr>
    </w:p>
    <w:p w:rsidR="00E9627F" w:rsidRPr="00E9627F" w:rsidRDefault="00E03459" w:rsidP="00E9627F">
      <w:pPr>
        <w:pStyle w:val="30"/>
        <w:shd w:val="clear" w:color="auto" w:fill="auto"/>
        <w:spacing w:after="270" w:line="280" w:lineRule="exact"/>
        <w:ind w:left="3840"/>
        <w:jc w:val="left"/>
        <w:rPr>
          <w:spacing w:val="60"/>
          <w:sz w:val="24"/>
          <w:szCs w:val="24"/>
        </w:rPr>
      </w:pPr>
      <w:r w:rsidRPr="00BA14BA">
        <w:rPr>
          <w:rStyle w:val="33pt"/>
          <w:b/>
          <w:bCs/>
          <w:sz w:val="24"/>
          <w:szCs w:val="24"/>
        </w:rPr>
        <w:t>постановляет:</w:t>
      </w:r>
    </w:p>
    <w:p w:rsidR="005E1B21" w:rsidRPr="00BA14BA" w:rsidRDefault="00E03459">
      <w:pPr>
        <w:pStyle w:val="20"/>
        <w:numPr>
          <w:ilvl w:val="0"/>
          <w:numId w:val="2"/>
        </w:numPr>
        <w:shd w:val="clear" w:color="auto" w:fill="auto"/>
        <w:tabs>
          <w:tab w:val="left" w:pos="907"/>
        </w:tabs>
        <w:spacing w:before="0" w:after="11" w:line="280" w:lineRule="exact"/>
        <w:ind w:firstLine="600"/>
        <w:jc w:val="both"/>
        <w:rPr>
          <w:sz w:val="24"/>
          <w:szCs w:val="24"/>
        </w:rPr>
      </w:pPr>
      <w:r w:rsidRPr="00BA14BA">
        <w:rPr>
          <w:sz w:val="24"/>
          <w:szCs w:val="24"/>
        </w:rPr>
        <w:t>Утвердить:</w:t>
      </w:r>
    </w:p>
    <w:p w:rsidR="005E1B21" w:rsidRPr="00BA14BA" w:rsidRDefault="00E03459">
      <w:pPr>
        <w:pStyle w:val="20"/>
        <w:numPr>
          <w:ilvl w:val="1"/>
          <w:numId w:val="2"/>
        </w:numPr>
        <w:shd w:val="clear" w:color="auto" w:fill="auto"/>
        <w:tabs>
          <w:tab w:val="left" w:pos="1080"/>
        </w:tabs>
        <w:spacing w:before="0" w:after="300" w:line="322" w:lineRule="exact"/>
        <w:ind w:firstLine="600"/>
        <w:jc w:val="both"/>
        <w:rPr>
          <w:sz w:val="24"/>
          <w:szCs w:val="24"/>
        </w:rPr>
      </w:pPr>
      <w:r w:rsidRPr="00BA14BA">
        <w:rPr>
          <w:sz w:val="24"/>
          <w:szCs w:val="24"/>
        </w:rPr>
        <w:t xml:space="preserve">План противодействия и профилактики коррупции в муниципальном образовании «Светлогорский район» </w:t>
      </w:r>
      <w:r w:rsidR="00990C1A">
        <w:rPr>
          <w:sz w:val="24"/>
          <w:szCs w:val="24"/>
        </w:rPr>
        <w:t xml:space="preserve"> </w:t>
      </w:r>
      <w:r w:rsidRPr="00BA14BA">
        <w:rPr>
          <w:sz w:val="24"/>
          <w:szCs w:val="24"/>
        </w:rPr>
        <w:t>на</w:t>
      </w:r>
      <w:r w:rsidR="00990C1A">
        <w:rPr>
          <w:sz w:val="24"/>
          <w:szCs w:val="24"/>
        </w:rPr>
        <w:t xml:space="preserve"> </w:t>
      </w:r>
      <w:r w:rsidRPr="00BA14BA">
        <w:rPr>
          <w:sz w:val="24"/>
          <w:szCs w:val="24"/>
        </w:rPr>
        <w:t>201</w:t>
      </w:r>
      <w:r w:rsidR="00F86781">
        <w:rPr>
          <w:sz w:val="24"/>
          <w:szCs w:val="24"/>
        </w:rPr>
        <w:t>8</w:t>
      </w:r>
      <w:r w:rsidRPr="00BA14BA">
        <w:rPr>
          <w:sz w:val="24"/>
          <w:szCs w:val="24"/>
        </w:rPr>
        <w:t xml:space="preserve"> </w:t>
      </w:r>
      <w:r w:rsidR="00F86781">
        <w:rPr>
          <w:sz w:val="24"/>
          <w:szCs w:val="24"/>
        </w:rPr>
        <w:t>–</w:t>
      </w:r>
      <w:r w:rsidRPr="00BA14BA">
        <w:rPr>
          <w:sz w:val="24"/>
          <w:szCs w:val="24"/>
        </w:rPr>
        <w:t xml:space="preserve"> 201</w:t>
      </w:r>
      <w:r w:rsidR="00F86781">
        <w:rPr>
          <w:sz w:val="24"/>
          <w:szCs w:val="24"/>
        </w:rPr>
        <w:t xml:space="preserve">9 </w:t>
      </w:r>
      <w:r w:rsidR="00D85367">
        <w:rPr>
          <w:sz w:val="24"/>
          <w:szCs w:val="24"/>
        </w:rPr>
        <w:t xml:space="preserve"> годы (Приложение</w:t>
      </w:r>
      <w:r w:rsidRPr="00BA14BA">
        <w:rPr>
          <w:sz w:val="24"/>
          <w:szCs w:val="24"/>
        </w:rPr>
        <w:t>).</w:t>
      </w:r>
    </w:p>
    <w:p w:rsidR="00DF0C18" w:rsidRPr="00BA14BA" w:rsidRDefault="00DF0C18">
      <w:pPr>
        <w:pStyle w:val="20"/>
        <w:numPr>
          <w:ilvl w:val="0"/>
          <w:numId w:val="2"/>
        </w:numPr>
        <w:shd w:val="clear" w:color="auto" w:fill="auto"/>
        <w:tabs>
          <w:tab w:val="left" w:pos="876"/>
        </w:tabs>
        <w:spacing w:before="0" w:after="302" w:line="319" w:lineRule="exact"/>
        <w:ind w:firstLine="580"/>
        <w:jc w:val="both"/>
        <w:rPr>
          <w:sz w:val="24"/>
          <w:szCs w:val="24"/>
        </w:rPr>
      </w:pPr>
      <w:r w:rsidRPr="00BA14BA">
        <w:rPr>
          <w:sz w:val="24"/>
          <w:szCs w:val="24"/>
        </w:rPr>
        <w:t xml:space="preserve">Постановление от </w:t>
      </w:r>
      <w:r w:rsidR="00F84957">
        <w:rPr>
          <w:sz w:val="24"/>
          <w:szCs w:val="24"/>
        </w:rPr>
        <w:t>16</w:t>
      </w:r>
      <w:r w:rsidRPr="00BA14BA">
        <w:rPr>
          <w:sz w:val="24"/>
          <w:szCs w:val="24"/>
        </w:rPr>
        <w:t xml:space="preserve"> </w:t>
      </w:r>
      <w:r w:rsidR="00F84957">
        <w:rPr>
          <w:sz w:val="24"/>
          <w:szCs w:val="24"/>
        </w:rPr>
        <w:t>мая</w:t>
      </w:r>
      <w:r w:rsidRPr="00BA14BA">
        <w:rPr>
          <w:sz w:val="24"/>
          <w:szCs w:val="24"/>
        </w:rPr>
        <w:t xml:space="preserve"> 201</w:t>
      </w:r>
      <w:r w:rsidR="00F84957">
        <w:rPr>
          <w:sz w:val="24"/>
          <w:szCs w:val="24"/>
        </w:rPr>
        <w:t>6</w:t>
      </w:r>
      <w:r w:rsidRPr="00BA14BA">
        <w:rPr>
          <w:sz w:val="24"/>
          <w:szCs w:val="24"/>
        </w:rPr>
        <w:t xml:space="preserve"> года № </w:t>
      </w:r>
      <w:r w:rsidR="00F84957">
        <w:rPr>
          <w:sz w:val="24"/>
          <w:szCs w:val="24"/>
        </w:rPr>
        <w:t>387</w:t>
      </w:r>
      <w:r w:rsidRPr="00BA14BA">
        <w:rPr>
          <w:sz w:val="24"/>
          <w:szCs w:val="24"/>
        </w:rPr>
        <w:t xml:space="preserve"> «Об утверждении целевой антикоррупционной программы «Противодействие коррупции в муниципальном образован</w:t>
      </w:r>
      <w:r w:rsidR="00F84957">
        <w:rPr>
          <w:sz w:val="24"/>
          <w:szCs w:val="24"/>
        </w:rPr>
        <w:t>ии «Светлогорский район» на 2016-2017</w:t>
      </w:r>
      <w:r w:rsidRPr="00BA14BA">
        <w:rPr>
          <w:sz w:val="24"/>
          <w:szCs w:val="24"/>
        </w:rPr>
        <w:t xml:space="preserve"> годы» и плана противодействия и профилактики коррупции в муниципальном образовании «Светлогорский район» признать утратившим силу.</w:t>
      </w:r>
    </w:p>
    <w:p w:rsidR="005E1B21" w:rsidRPr="00C81B56" w:rsidRDefault="00A124DB">
      <w:pPr>
        <w:pStyle w:val="20"/>
        <w:numPr>
          <w:ilvl w:val="0"/>
          <w:numId w:val="2"/>
        </w:numPr>
        <w:shd w:val="clear" w:color="auto" w:fill="auto"/>
        <w:tabs>
          <w:tab w:val="left" w:pos="876"/>
        </w:tabs>
        <w:spacing w:before="0" w:after="0" w:line="317" w:lineRule="exact"/>
        <w:ind w:firstLine="580"/>
        <w:jc w:val="both"/>
        <w:rPr>
          <w:color w:val="auto"/>
          <w:sz w:val="24"/>
          <w:szCs w:val="24"/>
        </w:rPr>
      </w:pPr>
      <w:r w:rsidRPr="00A124DB">
        <w:rPr>
          <w:noProof/>
          <w:sz w:val="26"/>
          <w:szCs w:val="2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-.85pt;margin-top:130.25pt;width:173.75pt;height:96.4pt;z-index:-251658752;visibility:visible;mso-wrap-distance-left:5pt;mso-wrap-distance-right:24.95pt;mso-wrap-distance-bottom:39.8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2X3rgIAALA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" filled="f" stroked="f">
            <v:textbox style="mso-next-textbox:#Text Box 4" inset="0,0,0,0">
              <w:txbxContent>
                <w:p w:rsidR="00E9627F" w:rsidRDefault="00E9627F">
                  <w:pPr>
                    <w:pStyle w:val="20"/>
                    <w:shd w:val="clear" w:color="auto" w:fill="auto"/>
                    <w:spacing w:before="0" w:after="0"/>
                    <w:ind w:firstLine="0"/>
                    <w:jc w:val="left"/>
                    <w:rPr>
                      <w:rStyle w:val="2Exact"/>
                      <w:sz w:val="24"/>
                      <w:szCs w:val="24"/>
                    </w:rPr>
                  </w:pPr>
                </w:p>
                <w:p w:rsidR="000E2481" w:rsidRPr="00BA14BA" w:rsidRDefault="00C81B56">
                  <w:pPr>
                    <w:pStyle w:val="20"/>
                    <w:shd w:val="clear" w:color="auto" w:fill="auto"/>
                    <w:spacing w:before="0" w:after="0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Style w:val="2Exact"/>
                      <w:sz w:val="24"/>
                      <w:szCs w:val="24"/>
                    </w:rPr>
                    <w:t xml:space="preserve">И.о. главы </w:t>
                  </w:r>
                  <w:r w:rsidR="000E2481" w:rsidRPr="00BA14BA">
                    <w:rPr>
                      <w:rStyle w:val="2Exact"/>
                      <w:sz w:val="24"/>
                      <w:szCs w:val="24"/>
                    </w:rPr>
                    <w:t xml:space="preserve"> администрации муниципального образования «Светлогорский район»</w:t>
                  </w:r>
                </w:p>
              </w:txbxContent>
            </v:textbox>
            <w10:wrap type="topAndBottom" anchorx="margin"/>
          </v:shape>
        </w:pict>
      </w:r>
      <w:r w:rsidRPr="00A124DB">
        <w:rPr>
          <w:noProof/>
          <w:sz w:val="26"/>
          <w:szCs w:val="26"/>
          <w:lang w:bidi="ar-SA"/>
        </w:rPr>
        <w:pict>
          <v:shape id="Text Box 6" o:spid="_x0000_s1028" type="#_x0000_t202" style="position:absolute;left:0;text-align:left;margin-left:385.05pt;margin-top:161.2pt;width:116.95pt;height:50.75pt;z-index:-251657728;visibility:visible;mso-wrap-distance-left:5pt;mso-wrap-distance-right:30.25pt;mso-wrap-distance-bottom:39.3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L1CsQ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" filled="f" stroked="f">
            <v:textbox style="mso-next-textbox:#Text Box 6" inset="0,0,0,0">
              <w:txbxContent>
                <w:p w:rsidR="00E9627F" w:rsidRDefault="00C81B56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  <w:rPr>
                      <w:rStyle w:val="2Exact"/>
                      <w:sz w:val="24"/>
                      <w:szCs w:val="24"/>
                    </w:rPr>
                  </w:pPr>
                  <w:r>
                    <w:rPr>
                      <w:rStyle w:val="2Exact"/>
                      <w:sz w:val="24"/>
                      <w:szCs w:val="24"/>
                    </w:rPr>
                    <w:t xml:space="preserve">          </w:t>
                  </w:r>
                </w:p>
                <w:p w:rsidR="00E9627F" w:rsidRDefault="00E9627F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  <w:rPr>
                      <w:rStyle w:val="2Exact"/>
                      <w:sz w:val="24"/>
                      <w:szCs w:val="24"/>
                    </w:rPr>
                  </w:pPr>
                </w:p>
                <w:p w:rsidR="000E2481" w:rsidRPr="00BA14BA" w:rsidRDefault="00E9627F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Style w:val="2Exact"/>
                      <w:sz w:val="24"/>
                      <w:szCs w:val="24"/>
                    </w:rPr>
                    <w:t xml:space="preserve">             </w:t>
                  </w:r>
                  <w:r w:rsidR="00F86781">
                    <w:rPr>
                      <w:rStyle w:val="2Exact"/>
                      <w:sz w:val="24"/>
                      <w:szCs w:val="24"/>
                    </w:rPr>
                    <w:t>А.С. Толмачёв</w:t>
                  </w:r>
                </w:p>
              </w:txbxContent>
            </v:textbox>
            <w10:wrap type="topAndBottom" anchorx="margin"/>
          </v:shape>
        </w:pict>
      </w:r>
      <w:r w:rsidRPr="00A124DB">
        <w:rPr>
          <w:noProof/>
          <w:sz w:val="24"/>
          <w:szCs w:val="24"/>
          <w:lang w:bidi="ar-SA"/>
        </w:rPr>
        <w:pict>
          <v:shape id="Text Box 3" o:spid="_x0000_s1026" type="#_x0000_t202" style="position:absolute;left:0;text-align:left;margin-left:24.6pt;margin-top:61.75pt;width:461.25pt;height:42.1pt;z-index:-251659776;visibility:visible;mso-wrap-distance-left:24pt;mso-wrap-distance-right:92.6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" filled="f" stroked="f">
            <v:textbox style="mso-next-textbox:#Text Box 3;mso-fit-shape-to-text:t" inset="0,0,0,0">
              <w:txbxContent>
                <w:p w:rsidR="000E2481" w:rsidRPr="00BA14BA" w:rsidRDefault="00190C95" w:rsidP="001544FD">
                  <w:pPr>
                    <w:pStyle w:val="20"/>
                    <w:shd w:val="clear" w:color="auto" w:fill="auto"/>
                    <w:tabs>
                      <w:tab w:val="left" w:pos="211"/>
                    </w:tabs>
                    <w:spacing w:before="0" w:after="282" w:line="280" w:lineRule="exact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BA14BA">
                    <w:rPr>
                      <w:rStyle w:val="2Exact"/>
                      <w:sz w:val="24"/>
                      <w:szCs w:val="24"/>
                    </w:rPr>
                    <w:t>4</w:t>
                  </w:r>
                  <w:r w:rsidR="000E2481" w:rsidRPr="00BA14BA">
                    <w:rPr>
                      <w:rStyle w:val="2Exact"/>
                      <w:sz w:val="24"/>
                      <w:szCs w:val="24"/>
                    </w:rPr>
                    <w:t>.</w:t>
                  </w:r>
                  <w:r w:rsidR="001D2EB3">
                    <w:rPr>
                      <w:rStyle w:val="2Exact"/>
                      <w:sz w:val="24"/>
                      <w:szCs w:val="24"/>
                    </w:rPr>
                    <w:t xml:space="preserve"> </w:t>
                  </w:r>
                  <w:r w:rsidR="000E2481" w:rsidRPr="00BA14BA">
                    <w:rPr>
                      <w:rStyle w:val="2Exact"/>
                      <w:sz w:val="24"/>
                      <w:szCs w:val="24"/>
                    </w:rPr>
                    <w:t xml:space="preserve">Опубликовать настоящее постановление  </w:t>
                  </w:r>
                  <w:r w:rsidR="00C81B56">
                    <w:rPr>
                      <w:rStyle w:val="2Exact"/>
                      <w:sz w:val="24"/>
                      <w:szCs w:val="24"/>
                    </w:rPr>
                    <w:t>в газете «Вестник Светлогорска» и на официальном сайте администрации МО «Светлогорский район».</w:t>
                  </w:r>
                </w:p>
                <w:p w:rsidR="000E2481" w:rsidRPr="00BA14BA" w:rsidRDefault="00190C95" w:rsidP="00373DF4">
                  <w:pPr>
                    <w:pStyle w:val="20"/>
                    <w:shd w:val="clear" w:color="auto" w:fill="auto"/>
                    <w:tabs>
                      <w:tab w:val="left" w:pos="206"/>
                    </w:tabs>
                    <w:spacing w:before="0" w:after="0" w:line="280" w:lineRule="exact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BA14BA">
                    <w:rPr>
                      <w:rStyle w:val="2Exact"/>
                      <w:sz w:val="24"/>
                      <w:szCs w:val="24"/>
                    </w:rPr>
                    <w:t>5</w:t>
                  </w:r>
                  <w:r w:rsidR="000E2481" w:rsidRPr="00BA14BA">
                    <w:rPr>
                      <w:rStyle w:val="2Exact"/>
                      <w:sz w:val="24"/>
                      <w:szCs w:val="24"/>
                    </w:rPr>
                    <w:t>. Постановление вступает в силу со дня его опубликования.</w:t>
                  </w:r>
                </w:p>
              </w:txbxContent>
            </v:textbox>
            <w10:wrap type="topAndBottom" anchorx="margin"/>
          </v:shape>
        </w:pict>
      </w:r>
      <w:proofErr w:type="gramStart"/>
      <w:r w:rsidR="00E03459" w:rsidRPr="00BA14BA">
        <w:rPr>
          <w:sz w:val="24"/>
          <w:szCs w:val="24"/>
        </w:rPr>
        <w:t>Контроль</w:t>
      </w:r>
      <w:r w:rsidR="00E9627F">
        <w:rPr>
          <w:sz w:val="24"/>
          <w:szCs w:val="24"/>
        </w:rPr>
        <w:t xml:space="preserve"> </w:t>
      </w:r>
      <w:r w:rsidR="00E03459" w:rsidRPr="00BA14BA">
        <w:rPr>
          <w:sz w:val="24"/>
          <w:szCs w:val="24"/>
        </w:rPr>
        <w:t>за</w:t>
      </w:r>
      <w:proofErr w:type="gramEnd"/>
      <w:r w:rsidR="00E03459" w:rsidRPr="00BA14BA">
        <w:rPr>
          <w:sz w:val="24"/>
          <w:szCs w:val="24"/>
        </w:rPr>
        <w:t xml:space="preserve"> </w:t>
      </w:r>
      <w:r w:rsidR="00E9627F">
        <w:rPr>
          <w:sz w:val="24"/>
          <w:szCs w:val="24"/>
        </w:rPr>
        <w:t xml:space="preserve"> </w:t>
      </w:r>
      <w:r w:rsidR="00E03459" w:rsidRPr="00BA14BA">
        <w:rPr>
          <w:sz w:val="24"/>
          <w:szCs w:val="24"/>
        </w:rPr>
        <w:t xml:space="preserve">исполнением настоящего постановления возложить </w:t>
      </w:r>
      <w:r w:rsidR="00E03459" w:rsidRPr="00C81B56">
        <w:rPr>
          <w:color w:val="auto"/>
          <w:sz w:val="24"/>
          <w:szCs w:val="24"/>
        </w:rPr>
        <w:t>на заместителя главы администрации</w:t>
      </w:r>
      <w:r w:rsidR="00C81B56">
        <w:rPr>
          <w:color w:val="auto"/>
          <w:sz w:val="24"/>
          <w:szCs w:val="24"/>
        </w:rPr>
        <w:t xml:space="preserve">-начальника административно-правового отдела администрации </w:t>
      </w:r>
      <w:r w:rsidR="00E03459" w:rsidRPr="00C81B56">
        <w:rPr>
          <w:color w:val="auto"/>
          <w:sz w:val="24"/>
          <w:szCs w:val="24"/>
        </w:rPr>
        <w:t xml:space="preserve"> муниципального образования «Светлогорский район» </w:t>
      </w:r>
      <w:r w:rsidR="00C81B56">
        <w:rPr>
          <w:color w:val="auto"/>
          <w:sz w:val="24"/>
          <w:szCs w:val="24"/>
        </w:rPr>
        <w:t xml:space="preserve"> </w:t>
      </w:r>
      <w:r w:rsidR="00C81B56" w:rsidRPr="00C81B56">
        <w:rPr>
          <w:color w:val="auto"/>
          <w:sz w:val="24"/>
          <w:szCs w:val="24"/>
        </w:rPr>
        <w:t>И.В. Мельника.</w:t>
      </w:r>
    </w:p>
    <w:p w:rsidR="00DF0C18" w:rsidRPr="00F86781" w:rsidRDefault="00DF0C18" w:rsidP="00D85367">
      <w:pPr>
        <w:pStyle w:val="20"/>
        <w:shd w:val="clear" w:color="auto" w:fill="auto"/>
        <w:tabs>
          <w:tab w:val="left" w:pos="876"/>
        </w:tabs>
        <w:spacing w:before="0" w:after="0" w:line="317" w:lineRule="exact"/>
        <w:ind w:firstLine="0"/>
        <w:jc w:val="both"/>
        <w:rPr>
          <w:color w:val="FF0000"/>
          <w:sz w:val="26"/>
          <w:szCs w:val="26"/>
        </w:rPr>
        <w:sectPr w:rsidR="00DF0C18" w:rsidRPr="00F86781">
          <w:pgSz w:w="11900" w:h="16840"/>
          <w:pgMar w:top="1387" w:right="1039" w:bottom="1892" w:left="1169" w:header="0" w:footer="3" w:gutter="0"/>
          <w:cols w:space="720"/>
          <w:noEndnote/>
          <w:docGrid w:linePitch="360"/>
        </w:sectPr>
      </w:pPr>
    </w:p>
    <w:p w:rsidR="00D85367" w:rsidRDefault="00D85367" w:rsidP="00D85367">
      <w:pPr>
        <w:pStyle w:val="30"/>
        <w:shd w:val="clear" w:color="auto" w:fill="auto"/>
        <w:spacing w:after="0" w:line="240" w:lineRule="auto"/>
        <w:ind w:right="142"/>
        <w:jc w:val="left"/>
        <w:rPr>
          <w:b w:val="0"/>
          <w:bCs w:val="0"/>
        </w:rPr>
      </w:pPr>
    </w:p>
    <w:p w:rsidR="00D85367" w:rsidRPr="00D85367" w:rsidRDefault="00D85367" w:rsidP="000D1DC7">
      <w:pPr>
        <w:pStyle w:val="30"/>
        <w:shd w:val="clear" w:color="auto" w:fill="auto"/>
        <w:spacing w:after="0" w:line="240" w:lineRule="auto"/>
        <w:ind w:right="142"/>
        <w:jc w:val="right"/>
        <w:rPr>
          <w:b w:val="0"/>
          <w:bCs w:val="0"/>
          <w:sz w:val="22"/>
          <w:szCs w:val="22"/>
        </w:rPr>
      </w:pPr>
      <w:r w:rsidRPr="00D85367">
        <w:rPr>
          <w:b w:val="0"/>
          <w:bCs w:val="0"/>
          <w:sz w:val="22"/>
          <w:szCs w:val="22"/>
        </w:rPr>
        <w:t>Приложение</w:t>
      </w:r>
    </w:p>
    <w:p w:rsidR="00D85367" w:rsidRPr="00D85367" w:rsidRDefault="00D85367" w:rsidP="000D1DC7">
      <w:pPr>
        <w:pStyle w:val="30"/>
        <w:shd w:val="clear" w:color="auto" w:fill="auto"/>
        <w:spacing w:after="0" w:line="240" w:lineRule="auto"/>
        <w:ind w:right="142"/>
        <w:jc w:val="right"/>
        <w:rPr>
          <w:b w:val="0"/>
          <w:bCs w:val="0"/>
          <w:sz w:val="22"/>
          <w:szCs w:val="22"/>
        </w:rPr>
      </w:pPr>
      <w:r w:rsidRPr="00D85367">
        <w:rPr>
          <w:b w:val="0"/>
          <w:bCs w:val="0"/>
          <w:sz w:val="22"/>
          <w:szCs w:val="22"/>
        </w:rPr>
        <w:t>к постановлению администрации</w:t>
      </w:r>
    </w:p>
    <w:p w:rsidR="00D85367" w:rsidRPr="00D85367" w:rsidRDefault="00D85367" w:rsidP="000D1DC7">
      <w:pPr>
        <w:pStyle w:val="30"/>
        <w:shd w:val="clear" w:color="auto" w:fill="auto"/>
        <w:spacing w:after="0" w:line="240" w:lineRule="auto"/>
        <w:ind w:right="142"/>
        <w:jc w:val="right"/>
        <w:rPr>
          <w:b w:val="0"/>
          <w:bCs w:val="0"/>
          <w:sz w:val="22"/>
          <w:szCs w:val="22"/>
        </w:rPr>
      </w:pPr>
      <w:r w:rsidRPr="00D85367">
        <w:rPr>
          <w:b w:val="0"/>
          <w:bCs w:val="0"/>
          <w:sz w:val="22"/>
          <w:szCs w:val="22"/>
        </w:rPr>
        <w:t xml:space="preserve">Светлогорского района </w:t>
      </w:r>
    </w:p>
    <w:p w:rsidR="00EA488B" w:rsidRPr="00D85367" w:rsidRDefault="00D85367" w:rsidP="000D1DC7">
      <w:pPr>
        <w:pStyle w:val="30"/>
        <w:shd w:val="clear" w:color="auto" w:fill="auto"/>
        <w:spacing w:after="0" w:line="240" w:lineRule="auto"/>
        <w:ind w:right="142"/>
        <w:jc w:val="right"/>
        <w:rPr>
          <w:b w:val="0"/>
          <w:bCs w:val="0"/>
          <w:sz w:val="22"/>
          <w:szCs w:val="22"/>
        </w:rPr>
      </w:pPr>
      <w:r w:rsidRPr="00D85367">
        <w:rPr>
          <w:b w:val="0"/>
          <w:bCs w:val="0"/>
          <w:sz w:val="22"/>
          <w:szCs w:val="22"/>
        </w:rPr>
        <w:t xml:space="preserve">от 29.12.2017 года </w:t>
      </w:r>
      <w:r>
        <w:rPr>
          <w:b w:val="0"/>
          <w:bCs w:val="0"/>
          <w:sz w:val="22"/>
          <w:szCs w:val="22"/>
        </w:rPr>
        <w:t xml:space="preserve"> </w:t>
      </w:r>
      <w:r w:rsidRPr="00D85367">
        <w:rPr>
          <w:b w:val="0"/>
          <w:bCs w:val="0"/>
          <w:sz w:val="22"/>
          <w:szCs w:val="22"/>
        </w:rPr>
        <w:t>№</w:t>
      </w:r>
      <w:r w:rsidR="000D1DC7" w:rsidRPr="00D85367">
        <w:rPr>
          <w:b w:val="0"/>
          <w:bCs w:val="0"/>
          <w:sz w:val="22"/>
          <w:szCs w:val="22"/>
        </w:rPr>
        <w:t xml:space="preserve">  </w:t>
      </w:r>
      <w:r w:rsidRPr="00D85367">
        <w:rPr>
          <w:b w:val="0"/>
          <w:bCs w:val="0"/>
          <w:sz w:val="22"/>
          <w:szCs w:val="22"/>
        </w:rPr>
        <w:t>720</w:t>
      </w:r>
      <w:r w:rsidR="000D1DC7" w:rsidRPr="00D85367">
        <w:rPr>
          <w:b w:val="0"/>
          <w:bCs w:val="0"/>
          <w:sz w:val="22"/>
          <w:szCs w:val="22"/>
        </w:rPr>
        <w:t xml:space="preserve">         </w:t>
      </w:r>
    </w:p>
    <w:p w:rsidR="0065671E" w:rsidRDefault="0065671E" w:rsidP="00190C95">
      <w:pPr>
        <w:pStyle w:val="20"/>
        <w:shd w:val="clear" w:color="auto" w:fill="auto"/>
        <w:spacing w:before="0" w:after="0" w:line="312" w:lineRule="exact"/>
        <w:ind w:firstLine="0"/>
        <w:rPr>
          <w:sz w:val="24"/>
          <w:szCs w:val="24"/>
        </w:rPr>
      </w:pPr>
    </w:p>
    <w:p w:rsidR="005E1B21" w:rsidRDefault="0065671E" w:rsidP="00190C95">
      <w:pPr>
        <w:pStyle w:val="30"/>
        <w:shd w:val="clear" w:color="auto" w:fill="auto"/>
        <w:spacing w:after="0" w:line="280" w:lineRule="exact"/>
      </w:pPr>
      <w:r>
        <w:t>План</w:t>
      </w:r>
      <w:r w:rsidR="00190C95">
        <w:t xml:space="preserve"> </w:t>
      </w:r>
      <w:r w:rsidR="00B95F9D">
        <w:t>п</w:t>
      </w:r>
      <w:r>
        <w:t>ротиводействия и</w:t>
      </w:r>
      <w:r w:rsidR="00E03459">
        <w:t xml:space="preserve"> </w:t>
      </w:r>
      <w:r>
        <w:t>профилактики</w:t>
      </w:r>
      <w:r w:rsidR="00190C95">
        <w:t xml:space="preserve"> </w:t>
      </w:r>
      <w:r>
        <w:t>коррупции в муниципальном</w:t>
      </w:r>
      <w:r w:rsidR="00E03459">
        <w:t xml:space="preserve"> </w:t>
      </w:r>
      <w:r>
        <w:t>образовании</w:t>
      </w:r>
      <w:r w:rsidR="00190C95">
        <w:t xml:space="preserve"> </w:t>
      </w:r>
      <w:r w:rsidR="00E03459">
        <w:t>«</w:t>
      </w:r>
      <w:r>
        <w:t>Светлогорский район</w:t>
      </w:r>
      <w:r w:rsidR="00E03459">
        <w:t>»</w:t>
      </w:r>
    </w:p>
    <w:p w:rsidR="005E1B21" w:rsidRDefault="0065671E" w:rsidP="00190C95">
      <w:pPr>
        <w:pStyle w:val="30"/>
        <w:shd w:val="clear" w:color="auto" w:fill="auto"/>
        <w:spacing w:after="0" w:line="322" w:lineRule="exact"/>
      </w:pPr>
      <w:r>
        <w:t>на 201</w:t>
      </w:r>
      <w:r w:rsidR="00F86781">
        <w:t>8</w:t>
      </w:r>
      <w:r>
        <w:t>-201</w:t>
      </w:r>
      <w:r w:rsidR="00F86781">
        <w:t>9</w:t>
      </w:r>
      <w:r>
        <w:t xml:space="preserve"> годы</w:t>
      </w:r>
    </w:p>
    <w:p w:rsidR="00B11A1E" w:rsidRDefault="00B11A1E">
      <w:pPr>
        <w:pStyle w:val="30"/>
        <w:shd w:val="clear" w:color="auto" w:fill="auto"/>
        <w:spacing w:after="0" w:line="322" w:lineRule="exact"/>
        <w:ind w:right="1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"/>
        <w:gridCol w:w="13"/>
        <w:gridCol w:w="3912"/>
        <w:gridCol w:w="38"/>
        <w:gridCol w:w="46"/>
        <w:gridCol w:w="2364"/>
        <w:gridCol w:w="30"/>
        <w:gridCol w:w="10"/>
        <w:gridCol w:w="2871"/>
      </w:tblGrid>
      <w:tr w:rsidR="001D2EB3" w:rsidTr="007B5961">
        <w:tc>
          <w:tcPr>
            <w:tcW w:w="931" w:type="dxa"/>
            <w:gridSpan w:val="2"/>
          </w:tcPr>
          <w:p w:rsidR="00B11A1E" w:rsidRPr="007B5961" w:rsidRDefault="004E385D" w:rsidP="007B5961">
            <w:pPr>
              <w:pStyle w:val="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7B5961">
              <w:rPr>
                <w:sz w:val="22"/>
                <w:szCs w:val="22"/>
              </w:rPr>
              <w:t>№ п/п</w:t>
            </w:r>
          </w:p>
        </w:tc>
        <w:tc>
          <w:tcPr>
            <w:tcW w:w="3916" w:type="dxa"/>
          </w:tcPr>
          <w:p w:rsidR="00B11A1E" w:rsidRPr="007B5961" w:rsidRDefault="004E385D" w:rsidP="007B5961">
            <w:pPr>
              <w:pStyle w:val="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7B5961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2450" w:type="dxa"/>
            <w:gridSpan w:val="3"/>
          </w:tcPr>
          <w:p w:rsidR="00B11A1E" w:rsidRPr="007B5961" w:rsidRDefault="004E385D" w:rsidP="007B5961">
            <w:pPr>
              <w:pStyle w:val="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7B5961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904" w:type="dxa"/>
            <w:gridSpan w:val="3"/>
          </w:tcPr>
          <w:p w:rsidR="00B11A1E" w:rsidRPr="007B5961" w:rsidRDefault="004E385D" w:rsidP="007B5961">
            <w:pPr>
              <w:pStyle w:val="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7B5961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4E385D" w:rsidTr="007B5961">
        <w:tc>
          <w:tcPr>
            <w:tcW w:w="10201" w:type="dxa"/>
            <w:gridSpan w:val="9"/>
          </w:tcPr>
          <w:p w:rsidR="004E385D" w:rsidRPr="00D85367" w:rsidRDefault="004E385D" w:rsidP="007B5961">
            <w:pPr>
              <w:pStyle w:val="30"/>
              <w:shd w:val="clear" w:color="auto" w:fill="auto"/>
              <w:spacing w:after="0" w:line="240" w:lineRule="auto"/>
              <w:ind w:left="360"/>
              <w:rPr>
                <w:sz w:val="22"/>
                <w:szCs w:val="22"/>
              </w:rPr>
            </w:pPr>
            <w:r w:rsidRPr="00D85367">
              <w:rPr>
                <w:sz w:val="22"/>
                <w:szCs w:val="22"/>
              </w:rPr>
              <w:t>Меры по правовому обеспечению противодействия коррупции</w:t>
            </w:r>
          </w:p>
        </w:tc>
      </w:tr>
      <w:tr w:rsidR="001D2EB3" w:rsidTr="007B5961">
        <w:tc>
          <w:tcPr>
            <w:tcW w:w="931" w:type="dxa"/>
            <w:gridSpan w:val="2"/>
          </w:tcPr>
          <w:p w:rsidR="00B11A1E" w:rsidRPr="007B5961" w:rsidRDefault="004E385D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916" w:type="dxa"/>
          </w:tcPr>
          <w:p w:rsidR="00B11A1E" w:rsidRPr="007B5961" w:rsidRDefault="004E385D" w:rsidP="007B5961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Совершенствование нормативной правовой</w:t>
            </w:r>
            <w:r w:rsidR="00F30BEF" w:rsidRPr="007B5961">
              <w:rPr>
                <w:b w:val="0"/>
                <w:sz w:val="22"/>
                <w:szCs w:val="22"/>
              </w:rPr>
              <w:t xml:space="preserve"> базы по вопросам муниципальной </w:t>
            </w:r>
            <w:r w:rsidRPr="007B5961">
              <w:rPr>
                <w:b w:val="0"/>
                <w:sz w:val="22"/>
                <w:szCs w:val="22"/>
              </w:rPr>
              <w:t>службы МО «Светлогорский район»</w:t>
            </w:r>
          </w:p>
        </w:tc>
        <w:tc>
          <w:tcPr>
            <w:tcW w:w="2450" w:type="dxa"/>
            <w:gridSpan w:val="3"/>
          </w:tcPr>
          <w:p w:rsidR="00B11A1E" w:rsidRPr="007B5961" w:rsidRDefault="004E385D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904" w:type="dxa"/>
            <w:gridSpan w:val="3"/>
          </w:tcPr>
          <w:p w:rsidR="00B11A1E" w:rsidRPr="007B5961" w:rsidRDefault="00F86781" w:rsidP="007B5961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Административно-правовой </w:t>
            </w:r>
            <w:r w:rsidR="004E385D" w:rsidRPr="007B5961">
              <w:rPr>
                <w:b w:val="0"/>
                <w:sz w:val="22"/>
                <w:szCs w:val="22"/>
              </w:rPr>
              <w:t xml:space="preserve"> отдел администрации муниципального образования «Светлогорский район»</w:t>
            </w:r>
          </w:p>
        </w:tc>
      </w:tr>
      <w:tr w:rsidR="001D2EB3" w:rsidTr="007B5961">
        <w:tc>
          <w:tcPr>
            <w:tcW w:w="931" w:type="dxa"/>
            <w:gridSpan w:val="2"/>
          </w:tcPr>
          <w:p w:rsidR="00B11A1E" w:rsidRPr="007B5961" w:rsidRDefault="004E385D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3916" w:type="dxa"/>
          </w:tcPr>
          <w:p w:rsidR="00B11A1E" w:rsidRPr="007B5961" w:rsidRDefault="004E385D" w:rsidP="007B5961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Разработка и принятие нормативных актов, регламентирующих </w:t>
            </w:r>
            <w:r w:rsidR="00EF5001" w:rsidRPr="007B5961">
              <w:rPr>
                <w:b w:val="0"/>
                <w:sz w:val="22"/>
                <w:szCs w:val="22"/>
              </w:rPr>
              <w:t>вопросы повышения юридической защиты лиц, сообщающих о</w:t>
            </w:r>
            <w:r w:rsidR="0065671E" w:rsidRPr="007B5961">
              <w:rPr>
                <w:b w:val="0"/>
                <w:sz w:val="22"/>
                <w:szCs w:val="22"/>
              </w:rPr>
              <w:t xml:space="preserve"> фактах коррупции представителю </w:t>
            </w:r>
            <w:r w:rsidR="00EF5001" w:rsidRPr="007B5961">
              <w:rPr>
                <w:b w:val="0"/>
                <w:sz w:val="22"/>
                <w:szCs w:val="22"/>
              </w:rPr>
              <w:t>нанимателя</w:t>
            </w:r>
            <w:r w:rsidR="0065671E" w:rsidRPr="007B5961">
              <w:rPr>
                <w:b w:val="0"/>
                <w:sz w:val="22"/>
                <w:szCs w:val="22"/>
              </w:rPr>
              <w:t xml:space="preserve">, </w:t>
            </w:r>
            <w:r w:rsidR="00EF5001" w:rsidRPr="007B5961">
              <w:rPr>
                <w:b w:val="0"/>
                <w:sz w:val="22"/>
                <w:szCs w:val="22"/>
              </w:rPr>
              <w:t>в средства массовой информации, органы и организации</w:t>
            </w:r>
          </w:p>
        </w:tc>
        <w:tc>
          <w:tcPr>
            <w:tcW w:w="2450" w:type="dxa"/>
            <w:gridSpan w:val="3"/>
          </w:tcPr>
          <w:p w:rsidR="00B11A1E" w:rsidRPr="007B5961" w:rsidRDefault="006E710A" w:rsidP="007B5961">
            <w:pPr>
              <w:pStyle w:val="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</w:t>
            </w:r>
            <w:r w:rsidR="00F30BEF" w:rsidRPr="007B5961">
              <w:rPr>
                <w:b w:val="0"/>
                <w:sz w:val="22"/>
                <w:szCs w:val="22"/>
              </w:rPr>
              <w:t xml:space="preserve"> мере необходимости</w:t>
            </w:r>
          </w:p>
        </w:tc>
        <w:tc>
          <w:tcPr>
            <w:tcW w:w="2904" w:type="dxa"/>
            <w:gridSpan w:val="3"/>
          </w:tcPr>
          <w:p w:rsidR="00B11A1E" w:rsidRPr="007B5961" w:rsidRDefault="00F86781" w:rsidP="004E7283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Административно-правовой </w:t>
            </w:r>
            <w:r w:rsidRPr="007B5961">
              <w:rPr>
                <w:b w:val="0"/>
                <w:sz w:val="22"/>
                <w:szCs w:val="22"/>
              </w:rPr>
              <w:t xml:space="preserve"> </w:t>
            </w:r>
            <w:r w:rsidR="00EF5001" w:rsidRPr="007B5961">
              <w:rPr>
                <w:b w:val="0"/>
                <w:sz w:val="22"/>
                <w:szCs w:val="22"/>
              </w:rPr>
              <w:t xml:space="preserve">отдел администрации муниципального образования «Светлогорский район», Комиссия </w:t>
            </w:r>
            <w:r w:rsidR="004367F0" w:rsidRPr="007B5961">
              <w:rPr>
                <w:b w:val="0"/>
                <w:sz w:val="22"/>
                <w:szCs w:val="22"/>
              </w:rPr>
              <w:t xml:space="preserve">по </w:t>
            </w:r>
            <w:r w:rsidR="00A8502C" w:rsidRPr="007B5961">
              <w:rPr>
                <w:b w:val="0"/>
                <w:sz w:val="22"/>
                <w:szCs w:val="22"/>
              </w:rPr>
              <w:t>противодействию коррупции при</w:t>
            </w:r>
            <w:r w:rsidR="004367F0" w:rsidRPr="007B5961">
              <w:rPr>
                <w:b w:val="0"/>
                <w:sz w:val="22"/>
                <w:szCs w:val="22"/>
              </w:rPr>
              <w:t xml:space="preserve"> </w:t>
            </w:r>
            <w:r w:rsidR="00A8502C" w:rsidRPr="007B5961">
              <w:rPr>
                <w:b w:val="0"/>
                <w:sz w:val="22"/>
                <w:szCs w:val="22"/>
              </w:rPr>
              <w:t>администрации муниципального образования</w:t>
            </w:r>
            <w:r w:rsidR="004367F0" w:rsidRPr="007B5961">
              <w:rPr>
                <w:b w:val="0"/>
                <w:sz w:val="22"/>
                <w:szCs w:val="22"/>
              </w:rPr>
              <w:t xml:space="preserve"> «Светлогорский район»</w:t>
            </w:r>
          </w:p>
        </w:tc>
      </w:tr>
      <w:tr w:rsidR="00DA5F53" w:rsidTr="007B5961">
        <w:trPr>
          <w:trHeight w:val="654"/>
        </w:trPr>
        <w:tc>
          <w:tcPr>
            <w:tcW w:w="10201" w:type="dxa"/>
            <w:gridSpan w:val="9"/>
          </w:tcPr>
          <w:p w:rsidR="00DA5F53" w:rsidRPr="00D85367" w:rsidRDefault="00DA5F53" w:rsidP="00D85367">
            <w:pPr>
              <w:pStyle w:val="30"/>
              <w:shd w:val="clear" w:color="auto" w:fill="auto"/>
              <w:spacing w:after="0" w:line="240" w:lineRule="auto"/>
              <w:ind w:left="360"/>
              <w:rPr>
                <w:sz w:val="22"/>
                <w:szCs w:val="22"/>
              </w:rPr>
            </w:pPr>
            <w:r w:rsidRPr="00D85367">
              <w:rPr>
                <w:sz w:val="22"/>
                <w:szCs w:val="22"/>
              </w:rPr>
              <w:t>Совершенствование механизма антикоррупционной экспертизы нормативных</w:t>
            </w:r>
            <w:r w:rsidR="00F6694A" w:rsidRPr="00D85367">
              <w:rPr>
                <w:sz w:val="22"/>
                <w:szCs w:val="22"/>
              </w:rPr>
              <w:t xml:space="preserve"> правовых актов муниципального образования «Светлогорский район»</w:t>
            </w:r>
          </w:p>
        </w:tc>
      </w:tr>
      <w:tr w:rsidR="001D2EB3" w:rsidTr="007B5961">
        <w:trPr>
          <w:trHeight w:val="298"/>
        </w:trPr>
        <w:tc>
          <w:tcPr>
            <w:tcW w:w="918" w:type="dxa"/>
          </w:tcPr>
          <w:p w:rsidR="00F6694A" w:rsidRPr="007B5961" w:rsidRDefault="0065671E" w:rsidP="007B5961">
            <w:pPr>
              <w:pStyle w:val="30"/>
              <w:shd w:val="clear" w:color="auto" w:fill="auto"/>
              <w:spacing w:after="0" w:line="240" w:lineRule="auto"/>
              <w:ind w:left="360"/>
              <w:jc w:val="both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3</w:t>
            </w:r>
            <w:r w:rsidR="00F6694A" w:rsidRPr="007B59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967" w:type="dxa"/>
            <w:gridSpan w:val="3"/>
          </w:tcPr>
          <w:p w:rsidR="00F6694A" w:rsidRPr="007B5961" w:rsidRDefault="00F6694A" w:rsidP="007B5961">
            <w:pPr>
              <w:pStyle w:val="30"/>
              <w:shd w:val="clear" w:color="auto" w:fill="auto"/>
              <w:spacing w:after="0" w:line="240" w:lineRule="auto"/>
              <w:ind w:left="360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Проведение экспертизы проектов муниципальных нормативных  правовых актов МО «Светлогорский район» на коррупциогенность</w:t>
            </w:r>
          </w:p>
        </w:tc>
        <w:tc>
          <w:tcPr>
            <w:tcW w:w="2442" w:type="dxa"/>
            <w:gridSpan w:val="3"/>
          </w:tcPr>
          <w:p w:rsidR="00F6694A" w:rsidRPr="007B5961" w:rsidRDefault="00F6694A" w:rsidP="007B5961">
            <w:pPr>
              <w:pStyle w:val="30"/>
              <w:shd w:val="clear" w:color="auto" w:fill="auto"/>
              <w:spacing w:after="0" w:line="240" w:lineRule="auto"/>
              <w:ind w:left="360"/>
              <w:jc w:val="both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74" w:type="dxa"/>
            <w:gridSpan w:val="2"/>
          </w:tcPr>
          <w:p w:rsidR="00F6694A" w:rsidRPr="007B5961" w:rsidRDefault="00F86781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Административно-правовой </w:t>
            </w:r>
            <w:r w:rsidRPr="007B5961">
              <w:rPr>
                <w:b w:val="0"/>
                <w:sz w:val="22"/>
                <w:szCs w:val="22"/>
              </w:rPr>
              <w:t xml:space="preserve"> </w:t>
            </w:r>
            <w:r w:rsidR="00F6694A" w:rsidRPr="007B5961">
              <w:rPr>
                <w:b w:val="0"/>
                <w:sz w:val="22"/>
                <w:szCs w:val="22"/>
              </w:rPr>
              <w:t>отдел администрации муниципального образования «Светлогорский район»</w:t>
            </w:r>
          </w:p>
        </w:tc>
      </w:tr>
      <w:tr w:rsidR="001D2EB3" w:rsidTr="007B5961">
        <w:trPr>
          <w:trHeight w:val="298"/>
        </w:trPr>
        <w:tc>
          <w:tcPr>
            <w:tcW w:w="918" w:type="dxa"/>
          </w:tcPr>
          <w:p w:rsidR="00E3702C" w:rsidRPr="007B5961" w:rsidRDefault="0065671E" w:rsidP="007B5961">
            <w:pPr>
              <w:pStyle w:val="30"/>
              <w:shd w:val="clear" w:color="auto" w:fill="auto"/>
              <w:spacing w:after="0" w:line="240" w:lineRule="auto"/>
              <w:ind w:left="360"/>
              <w:jc w:val="both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4</w:t>
            </w:r>
            <w:r w:rsidR="00E3702C" w:rsidRPr="007B59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967" w:type="dxa"/>
            <w:gridSpan w:val="3"/>
          </w:tcPr>
          <w:p w:rsidR="00E3702C" w:rsidRPr="007B5961" w:rsidRDefault="00E3702C" w:rsidP="007B5961">
            <w:pPr>
              <w:pStyle w:val="30"/>
              <w:shd w:val="clear" w:color="auto" w:fill="auto"/>
              <w:spacing w:after="0" w:line="240" w:lineRule="auto"/>
              <w:ind w:left="360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Выявление </w:t>
            </w:r>
            <w:r w:rsidR="00EA3BCB" w:rsidRPr="007B5961">
              <w:rPr>
                <w:b w:val="0"/>
                <w:sz w:val="22"/>
                <w:szCs w:val="22"/>
              </w:rPr>
              <w:t xml:space="preserve">встречающихся в проектах нормативных правовых актов коррупционных факторов с выработкой предложений, направленных на совершенствование нормотворческой деятельности; последующее рассмотрение этих рекомендаций с участием специалистов органов местного самоуправления, в должностные обязанности которых входит подготовка нормативных правовых актов </w:t>
            </w:r>
          </w:p>
        </w:tc>
        <w:tc>
          <w:tcPr>
            <w:tcW w:w="2442" w:type="dxa"/>
            <w:gridSpan w:val="3"/>
          </w:tcPr>
          <w:p w:rsidR="00E3702C" w:rsidRPr="007B5961" w:rsidRDefault="004A2188" w:rsidP="007B5961">
            <w:pPr>
              <w:pStyle w:val="30"/>
              <w:shd w:val="clear" w:color="auto" w:fill="auto"/>
              <w:spacing w:after="0" w:line="240" w:lineRule="auto"/>
              <w:ind w:left="360"/>
              <w:jc w:val="both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74" w:type="dxa"/>
            <w:gridSpan w:val="2"/>
          </w:tcPr>
          <w:p w:rsidR="00E3702C" w:rsidRPr="007B5961" w:rsidRDefault="00F86781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Административно-правовой </w:t>
            </w:r>
            <w:r w:rsidRPr="007B5961">
              <w:rPr>
                <w:b w:val="0"/>
                <w:sz w:val="22"/>
                <w:szCs w:val="22"/>
              </w:rPr>
              <w:t xml:space="preserve"> </w:t>
            </w:r>
            <w:r w:rsidR="00EA3BCB" w:rsidRPr="007B5961">
              <w:rPr>
                <w:b w:val="0"/>
                <w:sz w:val="22"/>
                <w:szCs w:val="22"/>
              </w:rPr>
              <w:t xml:space="preserve">отдел </w:t>
            </w:r>
            <w:r w:rsidR="003B3699" w:rsidRPr="007B5961">
              <w:rPr>
                <w:b w:val="0"/>
                <w:sz w:val="22"/>
                <w:szCs w:val="22"/>
              </w:rPr>
              <w:t>администрации муниципального образования  «Светлогорский район»</w:t>
            </w:r>
          </w:p>
        </w:tc>
      </w:tr>
      <w:tr w:rsidR="001D2EB3" w:rsidTr="007B5961">
        <w:trPr>
          <w:trHeight w:val="298"/>
        </w:trPr>
        <w:tc>
          <w:tcPr>
            <w:tcW w:w="918" w:type="dxa"/>
          </w:tcPr>
          <w:p w:rsidR="003B3699" w:rsidRPr="007B5961" w:rsidRDefault="0065671E" w:rsidP="007B5961">
            <w:pPr>
              <w:pStyle w:val="30"/>
              <w:shd w:val="clear" w:color="auto" w:fill="auto"/>
              <w:spacing w:after="0" w:line="240" w:lineRule="auto"/>
              <w:ind w:left="360"/>
              <w:jc w:val="both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5</w:t>
            </w:r>
            <w:r w:rsidR="003B3699" w:rsidRPr="007B59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967" w:type="dxa"/>
            <w:gridSpan w:val="3"/>
          </w:tcPr>
          <w:p w:rsidR="003B3699" w:rsidRPr="007B5961" w:rsidRDefault="003B3699" w:rsidP="007B5961">
            <w:pPr>
              <w:pStyle w:val="30"/>
              <w:shd w:val="clear" w:color="auto" w:fill="auto"/>
              <w:spacing w:after="0" w:line="240" w:lineRule="auto"/>
              <w:ind w:left="360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Взаимодействие с органами исполнительной власти Калининградской области, </w:t>
            </w:r>
            <w:r w:rsidRPr="007B5961">
              <w:rPr>
                <w:b w:val="0"/>
                <w:sz w:val="22"/>
                <w:szCs w:val="22"/>
              </w:rPr>
              <w:lastRenderedPageBreak/>
              <w:t>Светлогорской межрайонной прокуратурой по вопросам проведения антикоррупционной экспертизы проектов нормативных правовых актов</w:t>
            </w:r>
          </w:p>
        </w:tc>
        <w:tc>
          <w:tcPr>
            <w:tcW w:w="2442" w:type="dxa"/>
            <w:gridSpan w:val="3"/>
          </w:tcPr>
          <w:p w:rsidR="003B3699" w:rsidRPr="007B5961" w:rsidRDefault="003B3699" w:rsidP="007B5961">
            <w:pPr>
              <w:pStyle w:val="30"/>
              <w:shd w:val="clear" w:color="auto" w:fill="auto"/>
              <w:spacing w:after="0" w:line="240" w:lineRule="auto"/>
              <w:ind w:left="360"/>
              <w:jc w:val="both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874" w:type="dxa"/>
            <w:gridSpan w:val="2"/>
          </w:tcPr>
          <w:p w:rsidR="003B3699" w:rsidRPr="007B5961" w:rsidRDefault="00F86781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Административно-правовой </w:t>
            </w:r>
            <w:r w:rsidRPr="007B5961">
              <w:rPr>
                <w:b w:val="0"/>
                <w:sz w:val="22"/>
                <w:szCs w:val="22"/>
              </w:rPr>
              <w:t xml:space="preserve"> </w:t>
            </w:r>
            <w:r w:rsidR="003B3699" w:rsidRPr="007B5961">
              <w:rPr>
                <w:b w:val="0"/>
                <w:sz w:val="22"/>
                <w:szCs w:val="22"/>
              </w:rPr>
              <w:t xml:space="preserve">отдел администрации муниципального </w:t>
            </w:r>
            <w:r w:rsidR="003B3699" w:rsidRPr="007B5961">
              <w:rPr>
                <w:b w:val="0"/>
                <w:sz w:val="22"/>
                <w:szCs w:val="22"/>
              </w:rPr>
              <w:lastRenderedPageBreak/>
              <w:t>образования  «Светлогорский район»</w:t>
            </w:r>
          </w:p>
        </w:tc>
      </w:tr>
      <w:tr w:rsidR="003B3699" w:rsidTr="007B5961">
        <w:trPr>
          <w:trHeight w:val="298"/>
        </w:trPr>
        <w:tc>
          <w:tcPr>
            <w:tcW w:w="10201" w:type="dxa"/>
            <w:gridSpan w:val="9"/>
          </w:tcPr>
          <w:p w:rsidR="00D85367" w:rsidRPr="00D85367" w:rsidRDefault="003B3699" w:rsidP="00D85367">
            <w:pPr>
              <w:pStyle w:val="30"/>
              <w:shd w:val="clear" w:color="auto" w:fill="auto"/>
              <w:spacing w:after="0" w:line="240" w:lineRule="auto"/>
              <w:ind w:left="360"/>
              <w:rPr>
                <w:sz w:val="22"/>
                <w:szCs w:val="22"/>
              </w:rPr>
            </w:pPr>
            <w:r w:rsidRPr="00D85367">
              <w:rPr>
                <w:sz w:val="22"/>
                <w:szCs w:val="22"/>
              </w:rPr>
              <w:lastRenderedPageBreak/>
              <w:t>Развитие механизма предупреждения коррупции на муниципальной службе в</w:t>
            </w:r>
            <w:r w:rsidR="008367B8" w:rsidRPr="00D85367">
              <w:rPr>
                <w:sz w:val="22"/>
                <w:szCs w:val="22"/>
              </w:rPr>
              <w:t xml:space="preserve"> МО</w:t>
            </w:r>
          </w:p>
          <w:p w:rsidR="003B3699" w:rsidRPr="007B5961" w:rsidRDefault="008367B8" w:rsidP="00D85367">
            <w:pPr>
              <w:pStyle w:val="30"/>
              <w:shd w:val="clear" w:color="auto" w:fill="auto"/>
              <w:spacing w:after="0" w:line="240" w:lineRule="auto"/>
              <w:ind w:left="360"/>
              <w:rPr>
                <w:b w:val="0"/>
                <w:sz w:val="22"/>
                <w:szCs w:val="22"/>
              </w:rPr>
            </w:pPr>
            <w:r w:rsidRPr="00D85367">
              <w:rPr>
                <w:sz w:val="22"/>
                <w:szCs w:val="22"/>
              </w:rPr>
              <w:t xml:space="preserve"> «Светлогорский </w:t>
            </w:r>
            <w:r w:rsidR="001544FD" w:rsidRPr="00D85367">
              <w:rPr>
                <w:sz w:val="22"/>
                <w:szCs w:val="22"/>
              </w:rPr>
              <w:t xml:space="preserve"> </w:t>
            </w:r>
            <w:r w:rsidR="003B3699" w:rsidRPr="00D85367">
              <w:rPr>
                <w:sz w:val="22"/>
                <w:szCs w:val="22"/>
              </w:rPr>
              <w:t>район</w:t>
            </w:r>
            <w:r w:rsidRPr="00D85367">
              <w:rPr>
                <w:sz w:val="22"/>
                <w:szCs w:val="22"/>
              </w:rPr>
              <w:t>»</w:t>
            </w:r>
          </w:p>
        </w:tc>
      </w:tr>
      <w:tr w:rsidR="001D2EB3" w:rsidTr="007B5961">
        <w:trPr>
          <w:trHeight w:val="298"/>
        </w:trPr>
        <w:tc>
          <w:tcPr>
            <w:tcW w:w="918" w:type="dxa"/>
          </w:tcPr>
          <w:p w:rsidR="003B3699" w:rsidRPr="007B5961" w:rsidRDefault="0065671E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6</w:t>
            </w:r>
            <w:r w:rsidR="003B3699" w:rsidRPr="007B59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13" w:type="dxa"/>
            <w:gridSpan w:val="4"/>
          </w:tcPr>
          <w:p w:rsidR="003B3699" w:rsidRPr="007B5961" w:rsidRDefault="003B3699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Разработка предложений по повышению ответственности органов местного самоуправления МО «Светлогорский район» и их должностных лиц за несоблюдение законодательства о противодействии коррупции и непринятию мер по устранению причин коррупции</w:t>
            </w:r>
          </w:p>
        </w:tc>
        <w:tc>
          <w:tcPr>
            <w:tcW w:w="2406" w:type="dxa"/>
            <w:gridSpan w:val="3"/>
          </w:tcPr>
          <w:p w:rsidR="003B3699" w:rsidRPr="007B5961" w:rsidRDefault="003B3699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64" w:type="dxa"/>
          </w:tcPr>
          <w:p w:rsidR="003B3699" w:rsidRPr="007B5961" w:rsidRDefault="00F86781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Административно-правовой </w:t>
            </w:r>
            <w:r w:rsidRPr="007B5961">
              <w:rPr>
                <w:b w:val="0"/>
                <w:sz w:val="22"/>
                <w:szCs w:val="22"/>
              </w:rPr>
              <w:t xml:space="preserve"> </w:t>
            </w:r>
            <w:r w:rsidR="003B3699" w:rsidRPr="007B5961">
              <w:rPr>
                <w:b w:val="0"/>
                <w:sz w:val="22"/>
                <w:szCs w:val="22"/>
              </w:rPr>
              <w:t>отдел, административный отдел администрации муниципального образования  «Светлогорский район»</w:t>
            </w:r>
          </w:p>
        </w:tc>
      </w:tr>
      <w:tr w:rsidR="001D2EB3" w:rsidTr="007B5961">
        <w:trPr>
          <w:trHeight w:val="298"/>
        </w:trPr>
        <w:tc>
          <w:tcPr>
            <w:tcW w:w="918" w:type="dxa"/>
          </w:tcPr>
          <w:p w:rsidR="003B3699" w:rsidRPr="007B5961" w:rsidRDefault="0065671E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4013" w:type="dxa"/>
            <w:gridSpan w:val="4"/>
          </w:tcPr>
          <w:p w:rsidR="003B3699" w:rsidRPr="007B5961" w:rsidRDefault="003B3699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По каждому случаю несоблюдения ограничений, запретов и неисполнения </w:t>
            </w:r>
            <w:r w:rsidR="00DB6ED9" w:rsidRPr="007B5961">
              <w:rPr>
                <w:b w:val="0"/>
                <w:sz w:val="22"/>
                <w:szCs w:val="22"/>
              </w:rPr>
              <w:t>обязанностей, установленных в целях противодействия коррупции, нарушения ограничений, касающихся получения подарков, и порядка сдачи подарка осуществлять проверку в порядке, предусмотренном нормативными правовыми актами органов местного самоуправления, и применять соответствующие меры юридической ответственности</w:t>
            </w:r>
            <w:r w:rsidRPr="007B5961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406" w:type="dxa"/>
            <w:gridSpan w:val="3"/>
          </w:tcPr>
          <w:p w:rsidR="003B3699" w:rsidRPr="007B5961" w:rsidRDefault="004A2188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Постоянно </w:t>
            </w:r>
          </w:p>
        </w:tc>
        <w:tc>
          <w:tcPr>
            <w:tcW w:w="2864" w:type="dxa"/>
          </w:tcPr>
          <w:p w:rsidR="003B3699" w:rsidRPr="007B5961" w:rsidRDefault="00F86781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Административно-правовой </w:t>
            </w:r>
            <w:r w:rsidRPr="007B5961">
              <w:rPr>
                <w:b w:val="0"/>
                <w:sz w:val="22"/>
                <w:szCs w:val="22"/>
              </w:rPr>
              <w:t xml:space="preserve"> </w:t>
            </w:r>
            <w:r w:rsidR="00DB6ED9" w:rsidRPr="007B5961">
              <w:rPr>
                <w:b w:val="0"/>
                <w:sz w:val="22"/>
                <w:szCs w:val="22"/>
              </w:rPr>
              <w:t>отдел администрации муниципального образования  «Светлогорский район», Комиссия</w:t>
            </w:r>
            <w:r w:rsidR="00612BE5" w:rsidRPr="007B5961">
              <w:rPr>
                <w:b w:val="0"/>
                <w:sz w:val="22"/>
                <w:szCs w:val="22"/>
              </w:rPr>
              <w:t xml:space="preserve"> по </w:t>
            </w:r>
            <w:r w:rsidR="00A8502C" w:rsidRPr="007B5961">
              <w:rPr>
                <w:b w:val="0"/>
                <w:sz w:val="22"/>
                <w:szCs w:val="22"/>
              </w:rPr>
              <w:t>противодействию коррупции при администрации муниципального образования</w:t>
            </w:r>
            <w:r w:rsidR="00612BE5" w:rsidRPr="007B5961">
              <w:rPr>
                <w:b w:val="0"/>
                <w:sz w:val="22"/>
                <w:szCs w:val="22"/>
              </w:rPr>
              <w:t xml:space="preserve"> «Светлогорский район»</w:t>
            </w:r>
          </w:p>
        </w:tc>
      </w:tr>
      <w:tr w:rsidR="004E7283" w:rsidTr="007B5961">
        <w:trPr>
          <w:trHeight w:val="298"/>
        </w:trPr>
        <w:tc>
          <w:tcPr>
            <w:tcW w:w="918" w:type="dxa"/>
          </w:tcPr>
          <w:p w:rsidR="004E7283" w:rsidRPr="00C81B56" w:rsidRDefault="004E7283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C81B56">
              <w:rPr>
                <w:b w:val="0"/>
                <w:color w:val="auto"/>
                <w:sz w:val="22"/>
                <w:szCs w:val="22"/>
              </w:rPr>
              <w:t>8.</w:t>
            </w:r>
          </w:p>
        </w:tc>
        <w:tc>
          <w:tcPr>
            <w:tcW w:w="4013" w:type="dxa"/>
            <w:gridSpan w:val="4"/>
          </w:tcPr>
          <w:p w:rsidR="00A2040B" w:rsidRPr="00C81B56" w:rsidRDefault="00C81B56" w:rsidP="00A2040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81B56">
              <w:rPr>
                <w:rFonts w:ascii="Times New Roman" w:hAnsi="Times New Roman"/>
              </w:rPr>
              <w:t>Проведение</w:t>
            </w:r>
            <w:r w:rsidR="00A2040B" w:rsidRPr="00C81B56">
              <w:rPr>
                <w:rFonts w:ascii="Times New Roman" w:hAnsi="Times New Roman"/>
              </w:rPr>
              <w:t xml:space="preserve"> </w:t>
            </w:r>
            <w:r w:rsidR="004E7283" w:rsidRPr="00C81B56">
              <w:rPr>
                <w:rFonts w:ascii="Times New Roman" w:hAnsi="Times New Roman"/>
              </w:rPr>
              <w:t xml:space="preserve"> мониторинга </w:t>
            </w:r>
          </w:p>
          <w:p w:rsidR="004E7283" w:rsidRPr="00F84957" w:rsidRDefault="00A2040B" w:rsidP="00A2040B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C00000"/>
                <w:sz w:val="22"/>
                <w:szCs w:val="22"/>
              </w:rPr>
            </w:pPr>
            <w:r w:rsidRPr="00C81B56">
              <w:rPr>
                <w:b w:val="0"/>
                <w:color w:val="auto"/>
                <w:sz w:val="22"/>
                <w:szCs w:val="22"/>
              </w:rPr>
              <w:t>выявления, предотвращения конфликта интересов и принятых мер муниципальных служащих и руковод</w:t>
            </w:r>
            <w:r w:rsidR="004F21D9">
              <w:rPr>
                <w:b w:val="0"/>
                <w:color w:val="auto"/>
                <w:sz w:val="22"/>
                <w:szCs w:val="22"/>
              </w:rPr>
              <w:t>ителей муниципальных учреждений</w:t>
            </w:r>
            <w:r w:rsidRPr="00C81B56">
              <w:rPr>
                <w:b w:val="0"/>
                <w:color w:val="auto"/>
                <w:sz w:val="22"/>
                <w:szCs w:val="22"/>
              </w:rPr>
              <w:t>/предприятий</w:t>
            </w:r>
          </w:p>
        </w:tc>
        <w:tc>
          <w:tcPr>
            <w:tcW w:w="2406" w:type="dxa"/>
            <w:gridSpan w:val="3"/>
          </w:tcPr>
          <w:p w:rsidR="004E7283" w:rsidRPr="00C81B56" w:rsidRDefault="00C81B56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C81B56">
              <w:rPr>
                <w:b w:val="0"/>
                <w:color w:val="auto"/>
                <w:sz w:val="22"/>
                <w:szCs w:val="22"/>
              </w:rPr>
              <w:t xml:space="preserve">1 полугодие </w:t>
            </w:r>
            <w:r w:rsidR="00554698">
              <w:rPr>
                <w:b w:val="0"/>
                <w:color w:val="auto"/>
                <w:sz w:val="22"/>
                <w:szCs w:val="22"/>
              </w:rPr>
              <w:t>ежегодно</w:t>
            </w:r>
          </w:p>
        </w:tc>
        <w:tc>
          <w:tcPr>
            <w:tcW w:w="2864" w:type="dxa"/>
          </w:tcPr>
          <w:p w:rsidR="004E7283" w:rsidRPr="00C81B56" w:rsidRDefault="00A2040B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C81B56">
              <w:rPr>
                <w:b w:val="0"/>
                <w:color w:val="auto"/>
                <w:sz w:val="22"/>
                <w:szCs w:val="22"/>
              </w:rPr>
              <w:t>Административно-правовой  отдел администрации муниципального образования  «Светлогорский район», руководители муниципальных учреждений /предприятий</w:t>
            </w:r>
          </w:p>
        </w:tc>
      </w:tr>
      <w:tr w:rsidR="00DB6ED9" w:rsidTr="007B5961">
        <w:trPr>
          <w:trHeight w:val="298"/>
        </w:trPr>
        <w:tc>
          <w:tcPr>
            <w:tcW w:w="10201" w:type="dxa"/>
            <w:gridSpan w:val="9"/>
          </w:tcPr>
          <w:p w:rsidR="00DB6ED9" w:rsidRPr="00D85367" w:rsidRDefault="00DB6ED9" w:rsidP="00D85367">
            <w:pPr>
              <w:pStyle w:val="30"/>
              <w:shd w:val="clear" w:color="auto" w:fill="auto"/>
              <w:spacing w:after="0" w:line="240" w:lineRule="auto"/>
              <w:ind w:left="360"/>
              <w:rPr>
                <w:sz w:val="22"/>
                <w:szCs w:val="22"/>
              </w:rPr>
            </w:pPr>
            <w:r w:rsidRPr="00D85367">
              <w:rPr>
                <w:sz w:val="22"/>
                <w:szCs w:val="22"/>
              </w:rPr>
              <w:t>Совершенствование функционирования муниципальной службы</w:t>
            </w:r>
          </w:p>
        </w:tc>
      </w:tr>
      <w:tr w:rsidR="001D2EB3" w:rsidTr="007B5961">
        <w:trPr>
          <w:trHeight w:val="298"/>
        </w:trPr>
        <w:tc>
          <w:tcPr>
            <w:tcW w:w="918" w:type="dxa"/>
          </w:tcPr>
          <w:p w:rsidR="00DB6ED9" w:rsidRPr="007B5961" w:rsidRDefault="00A2040B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="0065671E" w:rsidRPr="007B59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13" w:type="dxa"/>
            <w:gridSpan w:val="4"/>
          </w:tcPr>
          <w:p w:rsidR="00DB6ED9" w:rsidRPr="007B5961" w:rsidRDefault="00DB6ED9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Прове</w:t>
            </w:r>
            <w:r w:rsidR="004A2188" w:rsidRPr="007B5961">
              <w:rPr>
                <w:b w:val="0"/>
                <w:sz w:val="22"/>
                <w:szCs w:val="22"/>
              </w:rPr>
              <w:t xml:space="preserve">дение </w:t>
            </w:r>
            <w:r w:rsidRPr="007B5961">
              <w:rPr>
                <w:b w:val="0"/>
                <w:sz w:val="22"/>
                <w:szCs w:val="22"/>
              </w:rPr>
              <w:t>работ</w:t>
            </w:r>
            <w:r w:rsidR="004A2188" w:rsidRPr="007B5961">
              <w:rPr>
                <w:b w:val="0"/>
                <w:sz w:val="22"/>
                <w:szCs w:val="22"/>
              </w:rPr>
              <w:t>ы</w:t>
            </w:r>
            <w:r w:rsidRPr="007B5961">
              <w:rPr>
                <w:b w:val="0"/>
                <w:sz w:val="22"/>
                <w:szCs w:val="22"/>
              </w:rPr>
              <w:t xml:space="preserve"> по выявлению случаев возникновения конфликта интересов одной из сторон которого являются лица, замещающие должности муниципальной службы и принять предусмот</w:t>
            </w:r>
            <w:r w:rsidR="00EE2C9E" w:rsidRPr="007B5961">
              <w:rPr>
                <w:b w:val="0"/>
                <w:sz w:val="22"/>
                <w:szCs w:val="22"/>
              </w:rPr>
              <w:t>ренные законодательством меры по предотвращению урегулирования конфликта интересов</w:t>
            </w:r>
          </w:p>
        </w:tc>
        <w:tc>
          <w:tcPr>
            <w:tcW w:w="2406" w:type="dxa"/>
            <w:gridSpan w:val="3"/>
          </w:tcPr>
          <w:p w:rsidR="00DB6ED9" w:rsidRPr="007B5961" w:rsidRDefault="00EE2C9E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64" w:type="dxa"/>
          </w:tcPr>
          <w:p w:rsidR="00DB6ED9" w:rsidRPr="007B5961" w:rsidRDefault="00F86781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Административно-правовой </w:t>
            </w:r>
            <w:r w:rsidRPr="007B5961">
              <w:rPr>
                <w:b w:val="0"/>
                <w:sz w:val="22"/>
                <w:szCs w:val="22"/>
              </w:rPr>
              <w:t xml:space="preserve"> </w:t>
            </w:r>
            <w:r w:rsidR="00EE2C9E" w:rsidRPr="007B5961">
              <w:rPr>
                <w:b w:val="0"/>
                <w:sz w:val="22"/>
                <w:szCs w:val="22"/>
              </w:rPr>
              <w:t>отдел администрации муниципального образования  «Светлогорский район»</w:t>
            </w:r>
          </w:p>
        </w:tc>
      </w:tr>
      <w:tr w:rsidR="001D2EB3" w:rsidTr="007B5961">
        <w:trPr>
          <w:trHeight w:val="298"/>
        </w:trPr>
        <w:tc>
          <w:tcPr>
            <w:tcW w:w="918" w:type="dxa"/>
          </w:tcPr>
          <w:p w:rsidR="00DB6ED9" w:rsidRPr="007B5961" w:rsidRDefault="00A2040B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="0065671E" w:rsidRPr="007B59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13" w:type="dxa"/>
            <w:gridSpan w:val="4"/>
          </w:tcPr>
          <w:p w:rsidR="00DB6ED9" w:rsidRPr="007B5961" w:rsidRDefault="00EE2C9E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Проведение выборочных проверок муниципальных служащих на предмет их участия в предпринимательской деятельности, управления коммерческими организациями лично либо через доверенных лиц, оказания не предусмотренного Законом содействия физическим и юридическим лицам с использованием служебного положения</w:t>
            </w:r>
          </w:p>
        </w:tc>
        <w:tc>
          <w:tcPr>
            <w:tcW w:w="2406" w:type="dxa"/>
            <w:gridSpan w:val="3"/>
          </w:tcPr>
          <w:p w:rsidR="00DB6ED9" w:rsidRPr="007B5961" w:rsidRDefault="00EE2C9E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Ежеквартально</w:t>
            </w:r>
          </w:p>
        </w:tc>
        <w:tc>
          <w:tcPr>
            <w:tcW w:w="2864" w:type="dxa"/>
          </w:tcPr>
          <w:p w:rsidR="00DB6ED9" w:rsidRPr="007B5961" w:rsidRDefault="00F86781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Административно-правовой </w:t>
            </w:r>
            <w:r w:rsidRPr="007B5961">
              <w:rPr>
                <w:b w:val="0"/>
                <w:sz w:val="22"/>
                <w:szCs w:val="22"/>
              </w:rPr>
              <w:t xml:space="preserve"> </w:t>
            </w:r>
            <w:r w:rsidR="00857AD6" w:rsidRPr="007B5961">
              <w:rPr>
                <w:b w:val="0"/>
                <w:sz w:val="22"/>
                <w:szCs w:val="22"/>
              </w:rPr>
              <w:t>отдел администрации муниципального образования  «Светлогорский район»</w:t>
            </w:r>
          </w:p>
        </w:tc>
      </w:tr>
      <w:tr w:rsidR="001D2EB3" w:rsidTr="007B5961">
        <w:trPr>
          <w:trHeight w:val="298"/>
        </w:trPr>
        <w:tc>
          <w:tcPr>
            <w:tcW w:w="918" w:type="dxa"/>
          </w:tcPr>
          <w:p w:rsidR="00DB6ED9" w:rsidRPr="007B5961" w:rsidRDefault="00857AD6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1</w:t>
            </w:r>
            <w:r w:rsidR="00A2040B">
              <w:rPr>
                <w:b w:val="0"/>
                <w:sz w:val="22"/>
                <w:szCs w:val="22"/>
              </w:rPr>
              <w:t>1</w:t>
            </w:r>
            <w:r w:rsidR="0065671E" w:rsidRPr="007B59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13" w:type="dxa"/>
            <w:gridSpan w:val="4"/>
          </w:tcPr>
          <w:p w:rsidR="00DB6ED9" w:rsidRPr="007B5961" w:rsidRDefault="00857AD6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Соблюдение требований к служебному поведению муниципальных служащих и </w:t>
            </w:r>
            <w:r w:rsidRPr="007B5961">
              <w:rPr>
                <w:b w:val="0"/>
                <w:sz w:val="22"/>
                <w:szCs w:val="22"/>
              </w:rPr>
              <w:lastRenderedPageBreak/>
              <w:t>урегулированию конфликта интересов</w:t>
            </w:r>
          </w:p>
        </w:tc>
        <w:tc>
          <w:tcPr>
            <w:tcW w:w="2406" w:type="dxa"/>
            <w:gridSpan w:val="3"/>
          </w:tcPr>
          <w:p w:rsidR="00DB6ED9" w:rsidRPr="007B5961" w:rsidRDefault="00857AD6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864" w:type="dxa"/>
          </w:tcPr>
          <w:p w:rsidR="00DB6ED9" w:rsidRPr="007B5961" w:rsidRDefault="008367B8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Структурные подразделения </w:t>
            </w:r>
            <w:r w:rsidR="00857AD6" w:rsidRPr="007B5961">
              <w:rPr>
                <w:b w:val="0"/>
                <w:sz w:val="22"/>
                <w:szCs w:val="22"/>
              </w:rPr>
              <w:lastRenderedPageBreak/>
              <w:t>администрации муниципального образования  «Светлогорский район»</w:t>
            </w:r>
          </w:p>
        </w:tc>
      </w:tr>
      <w:tr w:rsidR="001D2EB3" w:rsidTr="007B5961">
        <w:trPr>
          <w:trHeight w:val="298"/>
        </w:trPr>
        <w:tc>
          <w:tcPr>
            <w:tcW w:w="918" w:type="dxa"/>
          </w:tcPr>
          <w:p w:rsidR="00857AD6" w:rsidRPr="007B5961" w:rsidRDefault="0065671E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lastRenderedPageBreak/>
              <w:t>1</w:t>
            </w:r>
            <w:r w:rsidR="00A2040B">
              <w:rPr>
                <w:b w:val="0"/>
                <w:sz w:val="22"/>
                <w:szCs w:val="22"/>
              </w:rPr>
              <w:t>2</w:t>
            </w:r>
            <w:r w:rsidRPr="007B59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13" w:type="dxa"/>
            <w:gridSpan w:val="4"/>
          </w:tcPr>
          <w:p w:rsidR="00857AD6" w:rsidRPr="007B5961" w:rsidRDefault="00857AD6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Проведение анализа обращений граждан, поступающих в администрацию района на предмет наличия информации о фактах коррупции со стороны муниципальных МО «Светлогорский район»</w:t>
            </w:r>
          </w:p>
        </w:tc>
        <w:tc>
          <w:tcPr>
            <w:tcW w:w="2406" w:type="dxa"/>
            <w:gridSpan w:val="3"/>
          </w:tcPr>
          <w:p w:rsidR="00857AD6" w:rsidRPr="007B5961" w:rsidRDefault="00857AD6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64" w:type="dxa"/>
          </w:tcPr>
          <w:p w:rsidR="00857AD6" w:rsidRPr="007B5961" w:rsidRDefault="00F86781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Административно-правовой </w:t>
            </w:r>
            <w:r w:rsidRPr="007B5961">
              <w:rPr>
                <w:b w:val="0"/>
                <w:sz w:val="22"/>
                <w:szCs w:val="22"/>
              </w:rPr>
              <w:t xml:space="preserve"> </w:t>
            </w:r>
            <w:r w:rsidR="00857AD6" w:rsidRPr="007B5961">
              <w:rPr>
                <w:b w:val="0"/>
                <w:sz w:val="22"/>
                <w:szCs w:val="22"/>
              </w:rPr>
              <w:t>отдел администрации муниципального образования  «Светлогорский район»</w:t>
            </w:r>
          </w:p>
        </w:tc>
      </w:tr>
      <w:tr w:rsidR="001D2EB3" w:rsidTr="007B5961">
        <w:trPr>
          <w:trHeight w:val="298"/>
        </w:trPr>
        <w:tc>
          <w:tcPr>
            <w:tcW w:w="918" w:type="dxa"/>
          </w:tcPr>
          <w:p w:rsidR="0065671E" w:rsidRPr="007B5961" w:rsidRDefault="00857AD6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1</w:t>
            </w:r>
            <w:r w:rsidR="00A2040B">
              <w:rPr>
                <w:b w:val="0"/>
                <w:sz w:val="22"/>
                <w:szCs w:val="22"/>
              </w:rPr>
              <w:t>3</w:t>
            </w:r>
            <w:r w:rsidR="0065671E" w:rsidRPr="007B59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13" w:type="dxa"/>
            <w:gridSpan w:val="4"/>
          </w:tcPr>
          <w:p w:rsidR="00857AD6" w:rsidRPr="007B5961" w:rsidRDefault="00857AD6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Дальнейшее совершенствование системы контроля за соблюдением законодательства о муниципальной службе. В том числе: совершенствование механизма проведения проверок соблюдения муниципальными служащими</w:t>
            </w:r>
            <w:r w:rsidR="007649BF" w:rsidRPr="007B5961">
              <w:rPr>
                <w:b w:val="0"/>
                <w:sz w:val="22"/>
                <w:szCs w:val="22"/>
              </w:rPr>
              <w:t xml:space="preserve"> ограничений, связанных с муниципальной службой</w:t>
            </w:r>
          </w:p>
        </w:tc>
        <w:tc>
          <w:tcPr>
            <w:tcW w:w="2406" w:type="dxa"/>
            <w:gridSpan w:val="3"/>
          </w:tcPr>
          <w:p w:rsidR="00857AD6" w:rsidRPr="007B5961" w:rsidRDefault="00932043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64" w:type="dxa"/>
          </w:tcPr>
          <w:p w:rsidR="00857AD6" w:rsidRPr="007B5961" w:rsidRDefault="00F86781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Административно-правовой </w:t>
            </w:r>
            <w:r w:rsidRPr="007B5961">
              <w:rPr>
                <w:b w:val="0"/>
                <w:sz w:val="22"/>
                <w:szCs w:val="22"/>
              </w:rPr>
              <w:t xml:space="preserve"> </w:t>
            </w:r>
            <w:r w:rsidR="00932043" w:rsidRPr="007B5961">
              <w:rPr>
                <w:b w:val="0"/>
                <w:sz w:val="22"/>
                <w:szCs w:val="22"/>
              </w:rPr>
              <w:t>отдел администрации муниципального образования  «Светлогорский район»</w:t>
            </w:r>
          </w:p>
        </w:tc>
      </w:tr>
      <w:tr w:rsidR="001D2EB3" w:rsidTr="007B5961">
        <w:trPr>
          <w:trHeight w:val="298"/>
        </w:trPr>
        <w:tc>
          <w:tcPr>
            <w:tcW w:w="918" w:type="dxa"/>
          </w:tcPr>
          <w:p w:rsidR="00857AD6" w:rsidRPr="007B5961" w:rsidRDefault="00932043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1</w:t>
            </w:r>
            <w:r w:rsidR="00A2040B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4013" w:type="dxa"/>
            <w:gridSpan w:val="4"/>
          </w:tcPr>
          <w:p w:rsidR="00857AD6" w:rsidRPr="007B5961" w:rsidRDefault="00932043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Анализ результатов проверок соблюдения муниципальными служащими ограничений, связанных с муниципальной службой; проверок сведений о доходах, об</w:t>
            </w:r>
            <w:r w:rsidR="00C76063" w:rsidRPr="007B5961">
              <w:rPr>
                <w:b w:val="0"/>
                <w:sz w:val="22"/>
                <w:szCs w:val="22"/>
              </w:rPr>
              <w:t xml:space="preserve"> имуществе и обязательствах имущественного характера; практики выявления и урегулирования конфликта интересов; практики выявления и устранения нарушения </w:t>
            </w:r>
            <w:r w:rsidRPr="007B5961">
              <w:rPr>
                <w:b w:val="0"/>
                <w:sz w:val="22"/>
                <w:szCs w:val="22"/>
              </w:rPr>
              <w:t xml:space="preserve"> </w:t>
            </w:r>
            <w:r w:rsidR="00C76063" w:rsidRPr="007B5961">
              <w:rPr>
                <w:b w:val="0"/>
                <w:sz w:val="22"/>
                <w:szCs w:val="22"/>
              </w:rPr>
              <w:t>требований к служебному поведению; привлечения муниципальных служащих к дисциплинарной</w:t>
            </w:r>
            <w:r w:rsidR="00484407" w:rsidRPr="007B5961">
              <w:rPr>
                <w:b w:val="0"/>
                <w:sz w:val="22"/>
                <w:szCs w:val="22"/>
              </w:rPr>
              <w:t xml:space="preserve"> ответственности</w:t>
            </w:r>
          </w:p>
        </w:tc>
        <w:tc>
          <w:tcPr>
            <w:tcW w:w="2406" w:type="dxa"/>
            <w:gridSpan w:val="3"/>
          </w:tcPr>
          <w:p w:rsidR="00857AD6" w:rsidRPr="007B5961" w:rsidRDefault="0048440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64" w:type="dxa"/>
          </w:tcPr>
          <w:p w:rsidR="00857AD6" w:rsidRPr="007B5961" w:rsidRDefault="00F86781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Административно-правовой </w:t>
            </w:r>
            <w:r w:rsidRPr="007B5961">
              <w:rPr>
                <w:b w:val="0"/>
                <w:sz w:val="22"/>
                <w:szCs w:val="22"/>
              </w:rPr>
              <w:t xml:space="preserve"> </w:t>
            </w:r>
            <w:r w:rsidR="00484407" w:rsidRPr="007B5961">
              <w:rPr>
                <w:b w:val="0"/>
                <w:sz w:val="22"/>
                <w:szCs w:val="22"/>
              </w:rPr>
              <w:t>отдел администрации муниципального образования  «Светлогорский район»</w:t>
            </w:r>
          </w:p>
        </w:tc>
      </w:tr>
      <w:tr w:rsidR="001D2EB3" w:rsidTr="007B5961">
        <w:trPr>
          <w:trHeight w:val="298"/>
        </w:trPr>
        <w:tc>
          <w:tcPr>
            <w:tcW w:w="918" w:type="dxa"/>
          </w:tcPr>
          <w:p w:rsidR="00484407" w:rsidRPr="007B5961" w:rsidRDefault="0065671E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1</w:t>
            </w:r>
            <w:r w:rsidR="00A2040B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4013" w:type="dxa"/>
            <w:gridSpan w:val="4"/>
          </w:tcPr>
          <w:p w:rsidR="00484407" w:rsidRPr="007B5961" w:rsidRDefault="0048440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Совершенствование системы мер, направленных на совершенствование порядка прохождения муниципальной службы  и стимулирование добросовестного исполнения обязанностей муниципальной службы на высоком профессиональном уровне</w:t>
            </w:r>
          </w:p>
        </w:tc>
        <w:tc>
          <w:tcPr>
            <w:tcW w:w="2406" w:type="dxa"/>
            <w:gridSpan w:val="3"/>
          </w:tcPr>
          <w:p w:rsidR="00484407" w:rsidRPr="007B5961" w:rsidRDefault="0048440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64" w:type="dxa"/>
          </w:tcPr>
          <w:p w:rsidR="00484407" w:rsidRPr="007B5961" w:rsidRDefault="00F86781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Административно-правовой </w:t>
            </w:r>
            <w:r w:rsidRPr="007B5961">
              <w:rPr>
                <w:b w:val="0"/>
                <w:sz w:val="22"/>
                <w:szCs w:val="22"/>
              </w:rPr>
              <w:t xml:space="preserve"> </w:t>
            </w:r>
            <w:r w:rsidR="00484407" w:rsidRPr="007B5961">
              <w:rPr>
                <w:b w:val="0"/>
                <w:sz w:val="22"/>
                <w:szCs w:val="22"/>
              </w:rPr>
              <w:t>отдел администрации муниципального образования  «Светлогорский район»</w:t>
            </w:r>
          </w:p>
        </w:tc>
      </w:tr>
      <w:tr w:rsidR="00484407" w:rsidTr="007B5961">
        <w:trPr>
          <w:trHeight w:val="298"/>
        </w:trPr>
        <w:tc>
          <w:tcPr>
            <w:tcW w:w="10201" w:type="dxa"/>
            <w:gridSpan w:val="9"/>
          </w:tcPr>
          <w:p w:rsidR="00484407" w:rsidRPr="00D85367" w:rsidRDefault="00484407" w:rsidP="00D85367">
            <w:pPr>
              <w:pStyle w:val="30"/>
              <w:shd w:val="clear" w:color="auto" w:fill="auto"/>
              <w:spacing w:after="0" w:line="240" w:lineRule="auto"/>
              <w:ind w:left="360"/>
              <w:rPr>
                <w:sz w:val="22"/>
                <w:szCs w:val="22"/>
              </w:rPr>
            </w:pPr>
            <w:r w:rsidRPr="00D85367">
              <w:rPr>
                <w:sz w:val="22"/>
                <w:szCs w:val="22"/>
              </w:rPr>
              <w:t xml:space="preserve">Совершенствование организации деятельности органов местного самоуправления </w:t>
            </w:r>
            <w:r w:rsidR="0007057E" w:rsidRPr="00D85367">
              <w:rPr>
                <w:sz w:val="22"/>
                <w:szCs w:val="22"/>
              </w:rPr>
              <w:t>по использованию муниципальных средств (имущества)</w:t>
            </w:r>
          </w:p>
        </w:tc>
      </w:tr>
      <w:tr w:rsidR="001D2EB3" w:rsidTr="007B5961">
        <w:trPr>
          <w:trHeight w:val="298"/>
        </w:trPr>
        <w:tc>
          <w:tcPr>
            <w:tcW w:w="918" w:type="dxa"/>
          </w:tcPr>
          <w:p w:rsidR="00484407" w:rsidRPr="007B5961" w:rsidRDefault="0007057E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1</w:t>
            </w:r>
            <w:r w:rsidR="00A2040B">
              <w:rPr>
                <w:b w:val="0"/>
                <w:sz w:val="22"/>
                <w:szCs w:val="22"/>
              </w:rPr>
              <w:t>6</w:t>
            </w:r>
            <w:r w:rsidR="0065671E" w:rsidRPr="007B59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13" w:type="dxa"/>
            <w:gridSpan w:val="4"/>
          </w:tcPr>
          <w:p w:rsidR="00484407" w:rsidRPr="007B5961" w:rsidRDefault="0007057E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Совершенствование механизма предоставления муниципального имущества на конкурсной основе</w:t>
            </w:r>
          </w:p>
        </w:tc>
        <w:tc>
          <w:tcPr>
            <w:tcW w:w="2406" w:type="dxa"/>
            <w:gridSpan w:val="3"/>
          </w:tcPr>
          <w:p w:rsidR="00484407" w:rsidRPr="007B5961" w:rsidRDefault="0007057E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64" w:type="dxa"/>
          </w:tcPr>
          <w:p w:rsidR="00484407" w:rsidRPr="007B5961" w:rsidRDefault="0007057E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МКУ «Комитет муниципального имущества и земельных ресурсов» Светлогорского района, </w:t>
            </w:r>
            <w:r w:rsidR="00F86781">
              <w:rPr>
                <w:b w:val="0"/>
                <w:sz w:val="22"/>
                <w:szCs w:val="22"/>
              </w:rPr>
              <w:t xml:space="preserve">Административно-правовой </w:t>
            </w:r>
            <w:r w:rsidR="00F86781" w:rsidRPr="007B5961">
              <w:rPr>
                <w:b w:val="0"/>
                <w:sz w:val="22"/>
                <w:szCs w:val="22"/>
              </w:rPr>
              <w:t xml:space="preserve"> </w:t>
            </w:r>
            <w:r w:rsidRPr="007B5961">
              <w:rPr>
                <w:b w:val="0"/>
                <w:sz w:val="22"/>
                <w:szCs w:val="22"/>
              </w:rPr>
              <w:t>отдел администрации муниципального образования  «Светлогорский район»</w:t>
            </w:r>
          </w:p>
        </w:tc>
      </w:tr>
      <w:tr w:rsidR="001D2EB3" w:rsidTr="007B5961">
        <w:trPr>
          <w:trHeight w:val="298"/>
        </w:trPr>
        <w:tc>
          <w:tcPr>
            <w:tcW w:w="918" w:type="dxa"/>
          </w:tcPr>
          <w:p w:rsidR="00484407" w:rsidRPr="007B5961" w:rsidRDefault="0007057E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1</w:t>
            </w:r>
            <w:r w:rsidR="00A2040B">
              <w:rPr>
                <w:b w:val="0"/>
                <w:sz w:val="22"/>
                <w:szCs w:val="22"/>
              </w:rPr>
              <w:t>7</w:t>
            </w:r>
            <w:r w:rsidR="0065671E" w:rsidRPr="007B59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13" w:type="dxa"/>
            <w:gridSpan w:val="4"/>
          </w:tcPr>
          <w:p w:rsidR="00484407" w:rsidRPr="007B5961" w:rsidRDefault="0007057E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Осуществление мероприятий по реализации полномочий в сфере управления и распоряжения муниципальным имуществом, в том числе земельными участками, находящимися под объектами </w:t>
            </w:r>
            <w:r w:rsidRPr="007B5961">
              <w:rPr>
                <w:b w:val="0"/>
                <w:sz w:val="22"/>
                <w:szCs w:val="22"/>
              </w:rPr>
              <w:lastRenderedPageBreak/>
              <w:t xml:space="preserve">муниципальной собственности в соответствии с законодательством </w:t>
            </w:r>
          </w:p>
        </w:tc>
        <w:tc>
          <w:tcPr>
            <w:tcW w:w="2406" w:type="dxa"/>
            <w:gridSpan w:val="3"/>
          </w:tcPr>
          <w:p w:rsidR="00484407" w:rsidRPr="007B5961" w:rsidRDefault="0007057E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864" w:type="dxa"/>
          </w:tcPr>
          <w:p w:rsidR="00484407" w:rsidRPr="007B5961" w:rsidRDefault="0007057E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МКУ «Комитет муниципального имущества и земельных ресурсов» Светлогорского района, </w:t>
            </w:r>
            <w:r w:rsidR="00F86781">
              <w:rPr>
                <w:b w:val="0"/>
                <w:sz w:val="22"/>
                <w:szCs w:val="22"/>
              </w:rPr>
              <w:t xml:space="preserve">Административно-правовой </w:t>
            </w:r>
            <w:r w:rsidR="00F86781" w:rsidRPr="007B5961">
              <w:rPr>
                <w:b w:val="0"/>
                <w:sz w:val="22"/>
                <w:szCs w:val="22"/>
              </w:rPr>
              <w:t xml:space="preserve"> </w:t>
            </w:r>
            <w:r w:rsidRPr="007B5961">
              <w:rPr>
                <w:b w:val="0"/>
                <w:sz w:val="22"/>
                <w:szCs w:val="22"/>
              </w:rPr>
              <w:t xml:space="preserve">отдел администрации </w:t>
            </w:r>
            <w:r w:rsidRPr="007B5961">
              <w:rPr>
                <w:b w:val="0"/>
                <w:sz w:val="22"/>
                <w:szCs w:val="22"/>
              </w:rPr>
              <w:lastRenderedPageBreak/>
              <w:t>муниципального образования  «Светлогорский район»</w:t>
            </w:r>
          </w:p>
        </w:tc>
      </w:tr>
      <w:tr w:rsidR="001D2EB3" w:rsidTr="007B5961">
        <w:trPr>
          <w:trHeight w:val="298"/>
        </w:trPr>
        <w:tc>
          <w:tcPr>
            <w:tcW w:w="918" w:type="dxa"/>
          </w:tcPr>
          <w:p w:rsidR="0007057E" w:rsidRPr="007B5961" w:rsidRDefault="0065671E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lastRenderedPageBreak/>
              <w:t>1</w:t>
            </w:r>
            <w:r w:rsidR="00A2040B">
              <w:rPr>
                <w:b w:val="0"/>
                <w:sz w:val="22"/>
                <w:szCs w:val="22"/>
              </w:rPr>
              <w:t>8</w:t>
            </w:r>
            <w:r w:rsidRPr="007B59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13" w:type="dxa"/>
            <w:gridSpan w:val="4"/>
          </w:tcPr>
          <w:p w:rsidR="0007057E" w:rsidRPr="007B5961" w:rsidRDefault="0007057E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Принят</w:t>
            </w:r>
            <w:r w:rsidR="004A2188" w:rsidRPr="007B5961">
              <w:rPr>
                <w:b w:val="0"/>
                <w:sz w:val="22"/>
                <w:szCs w:val="22"/>
              </w:rPr>
              <w:t>ие</w:t>
            </w:r>
            <w:r w:rsidRPr="007B5961">
              <w:rPr>
                <w:b w:val="0"/>
                <w:sz w:val="22"/>
                <w:szCs w:val="22"/>
              </w:rPr>
              <w:t xml:space="preserve">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 муниципальной собственности</w:t>
            </w:r>
          </w:p>
        </w:tc>
        <w:tc>
          <w:tcPr>
            <w:tcW w:w="2406" w:type="dxa"/>
            <w:gridSpan w:val="3"/>
          </w:tcPr>
          <w:p w:rsidR="0007057E" w:rsidRPr="007B5961" w:rsidRDefault="0007057E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64" w:type="dxa"/>
          </w:tcPr>
          <w:p w:rsidR="0007057E" w:rsidRPr="007B5961" w:rsidRDefault="0007057E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МКУ «Комитет муниципального имущества и земельных ресурсов» Светлогорского района, </w:t>
            </w:r>
            <w:r w:rsidR="00F86781">
              <w:rPr>
                <w:b w:val="0"/>
                <w:sz w:val="22"/>
                <w:szCs w:val="22"/>
              </w:rPr>
              <w:t xml:space="preserve">Административно-правовой </w:t>
            </w:r>
            <w:r w:rsidR="00F86781" w:rsidRPr="007B5961">
              <w:rPr>
                <w:b w:val="0"/>
                <w:sz w:val="22"/>
                <w:szCs w:val="22"/>
              </w:rPr>
              <w:t xml:space="preserve"> </w:t>
            </w:r>
            <w:r w:rsidRPr="007B5961">
              <w:rPr>
                <w:b w:val="0"/>
                <w:sz w:val="22"/>
                <w:szCs w:val="22"/>
              </w:rPr>
              <w:t>отдел администрации муниципального образования  «Светлогорский район»</w:t>
            </w:r>
          </w:p>
        </w:tc>
      </w:tr>
      <w:tr w:rsidR="001D2EB3" w:rsidTr="007B5961">
        <w:trPr>
          <w:trHeight w:val="298"/>
        </w:trPr>
        <w:tc>
          <w:tcPr>
            <w:tcW w:w="918" w:type="dxa"/>
          </w:tcPr>
          <w:p w:rsidR="0007057E" w:rsidRPr="007B5961" w:rsidRDefault="00A2040B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  <w:r w:rsidR="0065671E" w:rsidRPr="007B59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13" w:type="dxa"/>
            <w:gridSpan w:val="4"/>
          </w:tcPr>
          <w:p w:rsidR="0007057E" w:rsidRPr="007B5961" w:rsidRDefault="0007057E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Проведение оценки эффективности</w:t>
            </w:r>
            <w:r w:rsidR="00B805AB" w:rsidRPr="007B5961">
              <w:rPr>
                <w:b w:val="0"/>
                <w:sz w:val="22"/>
                <w:szCs w:val="22"/>
              </w:rPr>
              <w:t xml:space="preserve"> использования имущества, находящегося в муниципальной собственности, в том числе земельных участков</w:t>
            </w:r>
          </w:p>
        </w:tc>
        <w:tc>
          <w:tcPr>
            <w:tcW w:w="2406" w:type="dxa"/>
            <w:gridSpan w:val="3"/>
          </w:tcPr>
          <w:p w:rsidR="0007057E" w:rsidRPr="007B5961" w:rsidRDefault="00B805AB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64" w:type="dxa"/>
          </w:tcPr>
          <w:p w:rsidR="0007057E" w:rsidRPr="007B5961" w:rsidRDefault="00B805AB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МКУ «Комитет муниципального имущества и земельных ресурсов» Светлогорского района, </w:t>
            </w:r>
            <w:r w:rsidR="00F86781">
              <w:rPr>
                <w:b w:val="0"/>
                <w:sz w:val="22"/>
                <w:szCs w:val="22"/>
              </w:rPr>
              <w:t xml:space="preserve">Административно-правовой </w:t>
            </w:r>
            <w:r w:rsidR="00F86781" w:rsidRPr="007B5961">
              <w:rPr>
                <w:b w:val="0"/>
                <w:sz w:val="22"/>
                <w:szCs w:val="22"/>
              </w:rPr>
              <w:t xml:space="preserve"> </w:t>
            </w:r>
            <w:r w:rsidRPr="007B5961">
              <w:rPr>
                <w:b w:val="0"/>
                <w:sz w:val="22"/>
                <w:szCs w:val="22"/>
              </w:rPr>
              <w:t>отдел администрации муниципального образования  «Светлогорский район»</w:t>
            </w:r>
          </w:p>
        </w:tc>
      </w:tr>
      <w:tr w:rsidR="00B805AB" w:rsidTr="007B5961">
        <w:trPr>
          <w:trHeight w:val="298"/>
        </w:trPr>
        <w:tc>
          <w:tcPr>
            <w:tcW w:w="10201" w:type="dxa"/>
            <w:gridSpan w:val="9"/>
          </w:tcPr>
          <w:p w:rsidR="00B805AB" w:rsidRPr="00D85367" w:rsidRDefault="00B805AB" w:rsidP="00D85367">
            <w:pPr>
              <w:pStyle w:val="30"/>
              <w:shd w:val="clear" w:color="auto" w:fill="auto"/>
              <w:spacing w:after="0" w:line="240" w:lineRule="auto"/>
              <w:ind w:left="360"/>
              <w:rPr>
                <w:sz w:val="22"/>
                <w:szCs w:val="22"/>
              </w:rPr>
            </w:pPr>
            <w:r w:rsidRPr="00D85367">
              <w:rPr>
                <w:sz w:val="22"/>
                <w:szCs w:val="22"/>
              </w:rPr>
              <w:t>Совершенствование организации деятельности органов местного самоуправления МО «Светлогорский район» по размещению муниципальных заказов</w:t>
            </w:r>
          </w:p>
        </w:tc>
      </w:tr>
      <w:tr w:rsidR="001D2EB3" w:rsidTr="007B5961">
        <w:trPr>
          <w:trHeight w:val="298"/>
        </w:trPr>
        <w:tc>
          <w:tcPr>
            <w:tcW w:w="918" w:type="dxa"/>
          </w:tcPr>
          <w:p w:rsidR="0007057E" w:rsidRPr="007B5961" w:rsidRDefault="00A2040B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  <w:r w:rsidR="0065671E" w:rsidRPr="007B59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13" w:type="dxa"/>
            <w:gridSpan w:val="4"/>
          </w:tcPr>
          <w:p w:rsidR="0007057E" w:rsidRPr="007B5961" w:rsidRDefault="00B805AB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Усиление контроля за размещением заказов на поставки товаров, выполнение работ, оказание услуг для муниципальных нужд</w:t>
            </w:r>
          </w:p>
        </w:tc>
        <w:tc>
          <w:tcPr>
            <w:tcW w:w="2406" w:type="dxa"/>
            <w:gridSpan w:val="3"/>
          </w:tcPr>
          <w:p w:rsidR="0007057E" w:rsidRPr="007B5961" w:rsidRDefault="004A2188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64" w:type="dxa"/>
          </w:tcPr>
          <w:p w:rsidR="001544FD" w:rsidRPr="007B5961" w:rsidRDefault="00B805AB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Глава администрации МО «Светлогорский район»</w:t>
            </w:r>
            <w:r w:rsidR="008367B8" w:rsidRPr="007B5961">
              <w:rPr>
                <w:b w:val="0"/>
                <w:sz w:val="22"/>
                <w:szCs w:val="22"/>
              </w:rPr>
              <w:t>,</w:t>
            </w:r>
          </w:p>
          <w:p w:rsidR="0007057E" w:rsidRPr="007B5961" w:rsidRDefault="00E943C2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color w:val="auto"/>
                <w:sz w:val="22"/>
                <w:szCs w:val="22"/>
              </w:rPr>
              <w:t>Экономический отдел</w:t>
            </w:r>
            <w:r w:rsidRPr="007B5961">
              <w:rPr>
                <w:b w:val="0"/>
                <w:sz w:val="22"/>
                <w:szCs w:val="22"/>
              </w:rPr>
              <w:t xml:space="preserve"> администрации муниципального образования  «Светлогорский район»</w:t>
            </w:r>
          </w:p>
        </w:tc>
      </w:tr>
      <w:tr w:rsidR="001D2EB3" w:rsidTr="007B5961">
        <w:trPr>
          <w:trHeight w:val="298"/>
        </w:trPr>
        <w:tc>
          <w:tcPr>
            <w:tcW w:w="918" w:type="dxa"/>
          </w:tcPr>
          <w:p w:rsidR="0007057E" w:rsidRPr="007B5961" w:rsidRDefault="00B805AB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2</w:t>
            </w:r>
            <w:r w:rsidR="00A2040B">
              <w:rPr>
                <w:b w:val="0"/>
                <w:sz w:val="22"/>
                <w:szCs w:val="22"/>
              </w:rPr>
              <w:t>1</w:t>
            </w:r>
            <w:r w:rsidR="0065671E" w:rsidRPr="007B59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13" w:type="dxa"/>
            <w:gridSpan w:val="4"/>
          </w:tcPr>
          <w:p w:rsidR="0007057E" w:rsidRPr="007B5961" w:rsidRDefault="00B805AB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Повышение информированности заинтересованных лиц о правилах участия  в конкурсных и иных процедурах размещения муниципального заказа с помощью официального сайта</w:t>
            </w:r>
            <w:r w:rsidR="0065671E" w:rsidRPr="007B5961">
              <w:rPr>
                <w:b w:val="0"/>
                <w:sz w:val="22"/>
                <w:szCs w:val="22"/>
              </w:rPr>
              <w:t xml:space="preserve">  </w:t>
            </w:r>
            <w:r w:rsidRPr="007B5961">
              <w:rPr>
                <w:b w:val="0"/>
                <w:sz w:val="22"/>
                <w:szCs w:val="22"/>
              </w:rPr>
              <w:t>МО «Светлогорский район» и консультаций</w:t>
            </w:r>
          </w:p>
        </w:tc>
        <w:tc>
          <w:tcPr>
            <w:tcW w:w="2406" w:type="dxa"/>
            <w:gridSpan w:val="3"/>
          </w:tcPr>
          <w:p w:rsidR="0007057E" w:rsidRPr="007B5961" w:rsidRDefault="004A2188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64" w:type="dxa"/>
          </w:tcPr>
          <w:p w:rsidR="001544FD" w:rsidRPr="007B5961" w:rsidRDefault="001544FD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Экономический отдел администрации муниципального образования  «Светлогорский район»,</w:t>
            </w:r>
          </w:p>
          <w:p w:rsidR="0007057E" w:rsidRPr="007B5961" w:rsidRDefault="001544FD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 </w:t>
            </w:r>
            <w:r w:rsidR="008367B8" w:rsidRPr="007B5961">
              <w:rPr>
                <w:b w:val="0"/>
                <w:sz w:val="22"/>
                <w:szCs w:val="22"/>
              </w:rPr>
              <w:t>МКУ «Информационные коммуникационные системы» Светлогорского района</w:t>
            </w:r>
          </w:p>
        </w:tc>
      </w:tr>
      <w:tr w:rsidR="001D2EB3" w:rsidTr="007B5961">
        <w:trPr>
          <w:trHeight w:val="298"/>
        </w:trPr>
        <w:tc>
          <w:tcPr>
            <w:tcW w:w="918" w:type="dxa"/>
          </w:tcPr>
          <w:p w:rsidR="00B805AB" w:rsidRPr="007B5961" w:rsidRDefault="0065671E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2</w:t>
            </w:r>
            <w:r w:rsidR="00A2040B">
              <w:rPr>
                <w:b w:val="0"/>
                <w:sz w:val="22"/>
                <w:szCs w:val="22"/>
              </w:rPr>
              <w:t>2</w:t>
            </w:r>
            <w:r w:rsidRPr="007B59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13" w:type="dxa"/>
            <w:gridSpan w:val="4"/>
          </w:tcPr>
          <w:p w:rsidR="00B805AB" w:rsidRPr="007B5961" w:rsidRDefault="00B805AB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Направление на обучение ответственных штатных сотрудников муниципальных заказчиков,</w:t>
            </w:r>
            <w:r w:rsidR="004C33A5" w:rsidRPr="007B5961">
              <w:rPr>
                <w:b w:val="0"/>
                <w:sz w:val="22"/>
                <w:szCs w:val="22"/>
              </w:rPr>
              <w:t xml:space="preserve"> проводимое по вопросам размещения муниципального заказа на поставки товаров, выполнение работ, оказание услуг</w:t>
            </w:r>
          </w:p>
        </w:tc>
        <w:tc>
          <w:tcPr>
            <w:tcW w:w="2406" w:type="dxa"/>
            <w:gridSpan w:val="3"/>
          </w:tcPr>
          <w:p w:rsidR="00B805AB" w:rsidRPr="007B5961" w:rsidRDefault="004A2188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 необходимости</w:t>
            </w:r>
          </w:p>
        </w:tc>
        <w:tc>
          <w:tcPr>
            <w:tcW w:w="2864" w:type="dxa"/>
          </w:tcPr>
          <w:p w:rsidR="00B805AB" w:rsidRPr="007B5961" w:rsidRDefault="004A2188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Экономический отдел администрации муниципального образования  «Светлогорский район»</w:t>
            </w:r>
          </w:p>
        </w:tc>
      </w:tr>
      <w:tr w:rsidR="004C33A5" w:rsidTr="007B5961">
        <w:trPr>
          <w:trHeight w:val="298"/>
        </w:trPr>
        <w:tc>
          <w:tcPr>
            <w:tcW w:w="10201" w:type="dxa"/>
            <w:gridSpan w:val="9"/>
          </w:tcPr>
          <w:p w:rsidR="004C33A5" w:rsidRPr="00D85367" w:rsidRDefault="004C33A5" w:rsidP="00D85367">
            <w:pPr>
              <w:pStyle w:val="30"/>
              <w:shd w:val="clear" w:color="auto" w:fill="auto"/>
              <w:spacing w:after="0" w:line="240" w:lineRule="auto"/>
              <w:ind w:left="360"/>
              <w:rPr>
                <w:sz w:val="22"/>
                <w:szCs w:val="22"/>
              </w:rPr>
            </w:pPr>
            <w:r w:rsidRPr="00D85367">
              <w:rPr>
                <w:sz w:val="22"/>
                <w:szCs w:val="22"/>
              </w:rPr>
              <w:t>Взаимодействие органов местного самоуправления МО «Светлогорский район» и общества</w:t>
            </w:r>
          </w:p>
        </w:tc>
      </w:tr>
      <w:tr w:rsidR="001D2EB3" w:rsidTr="007B5961">
        <w:trPr>
          <w:trHeight w:val="298"/>
        </w:trPr>
        <w:tc>
          <w:tcPr>
            <w:tcW w:w="918" w:type="dxa"/>
          </w:tcPr>
          <w:p w:rsidR="004C33A5" w:rsidRPr="007B5961" w:rsidRDefault="0065671E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2</w:t>
            </w:r>
            <w:r w:rsidR="00A2040B">
              <w:rPr>
                <w:b w:val="0"/>
                <w:sz w:val="22"/>
                <w:szCs w:val="22"/>
              </w:rPr>
              <w:t>3</w:t>
            </w:r>
            <w:r w:rsidRPr="007B59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13" w:type="dxa"/>
            <w:gridSpan w:val="4"/>
          </w:tcPr>
          <w:p w:rsidR="004C33A5" w:rsidRPr="007B5961" w:rsidRDefault="004C33A5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Привлечение средств массовой информации к освещению работы органов местного самоуправления МО «Светлогорский район» по противодействию коррупции</w:t>
            </w:r>
          </w:p>
        </w:tc>
        <w:tc>
          <w:tcPr>
            <w:tcW w:w="2406" w:type="dxa"/>
            <w:gridSpan w:val="3"/>
          </w:tcPr>
          <w:p w:rsidR="004C33A5" w:rsidRPr="007B5961" w:rsidRDefault="004C33A5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64" w:type="dxa"/>
          </w:tcPr>
          <w:p w:rsidR="004C33A5" w:rsidRPr="007B5961" w:rsidRDefault="00EC0791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МУП «Редакция газеты «Вестник Светлогорска»»</w:t>
            </w:r>
          </w:p>
        </w:tc>
      </w:tr>
      <w:tr w:rsidR="001D2EB3" w:rsidTr="007B5961">
        <w:trPr>
          <w:trHeight w:val="298"/>
        </w:trPr>
        <w:tc>
          <w:tcPr>
            <w:tcW w:w="918" w:type="dxa"/>
          </w:tcPr>
          <w:p w:rsidR="004C33A5" w:rsidRPr="007B5961" w:rsidRDefault="0065671E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2</w:t>
            </w:r>
            <w:r w:rsidR="00A2040B">
              <w:rPr>
                <w:b w:val="0"/>
                <w:sz w:val="22"/>
                <w:szCs w:val="22"/>
              </w:rPr>
              <w:t>4</w:t>
            </w:r>
            <w:r w:rsidR="004C33A5" w:rsidRPr="007B59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13" w:type="dxa"/>
            <w:gridSpan w:val="4"/>
          </w:tcPr>
          <w:p w:rsidR="004C33A5" w:rsidRPr="007B5961" w:rsidRDefault="004C33A5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Информирование населения МО «Светлогорский район» через средства </w:t>
            </w:r>
            <w:r w:rsidRPr="007B5961">
              <w:rPr>
                <w:b w:val="0"/>
                <w:sz w:val="22"/>
                <w:szCs w:val="22"/>
              </w:rPr>
              <w:lastRenderedPageBreak/>
              <w:t>массовой информации</w:t>
            </w:r>
            <w:r w:rsidR="004A2188" w:rsidRPr="007B5961">
              <w:rPr>
                <w:b w:val="0"/>
                <w:sz w:val="22"/>
                <w:szCs w:val="22"/>
              </w:rPr>
              <w:t>, официальный сайт</w:t>
            </w:r>
            <w:r w:rsidRPr="007B5961">
              <w:rPr>
                <w:b w:val="0"/>
                <w:sz w:val="22"/>
                <w:szCs w:val="22"/>
              </w:rPr>
              <w:t xml:space="preserve"> </w:t>
            </w:r>
            <w:r w:rsidR="007B3CB8" w:rsidRPr="007B5961">
              <w:rPr>
                <w:b w:val="0"/>
                <w:sz w:val="22"/>
                <w:szCs w:val="22"/>
              </w:rPr>
              <w:t xml:space="preserve">о деятельности органов местного </w:t>
            </w:r>
            <w:r w:rsidR="00612BE5" w:rsidRPr="007B5961">
              <w:rPr>
                <w:b w:val="0"/>
                <w:sz w:val="22"/>
                <w:szCs w:val="22"/>
              </w:rPr>
              <w:t xml:space="preserve">самоуправления МО «Светлогорский </w:t>
            </w:r>
            <w:r w:rsidR="007B3CB8" w:rsidRPr="007B5961">
              <w:rPr>
                <w:b w:val="0"/>
                <w:sz w:val="22"/>
                <w:szCs w:val="22"/>
              </w:rPr>
              <w:t>район»</w:t>
            </w:r>
            <w:r w:rsidR="00DF0C18" w:rsidRPr="007B5961">
              <w:rPr>
                <w:b w:val="0"/>
                <w:sz w:val="22"/>
                <w:szCs w:val="22"/>
              </w:rPr>
              <w:t xml:space="preserve"> в сфере противодействия коррупции</w:t>
            </w:r>
          </w:p>
        </w:tc>
        <w:tc>
          <w:tcPr>
            <w:tcW w:w="2406" w:type="dxa"/>
            <w:gridSpan w:val="3"/>
          </w:tcPr>
          <w:p w:rsidR="004C33A5" w:rsidRPr="007B5961" w:rsidRDefault="007B3CB8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864" w:type="dxa"/>
          </w:tcPr>
          <w:p w:rsidR="004C33A5" w:rsidRPr="007B5961" w:rsidRDefault="00612BE5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МКУ «Информационные коммуникационные </w:t>
            </w:r>
            <w:r w:rsidRPr="007B5961">
              <w:rPr>
                <w:b w:val="0"/>
                <w:sz w:val="22"/>
                <w:szCs w:val="22"/>
              </w:rPr>
              <w:lastRenderedPageBreak/>
              <w:t xml:space="preserve">системы» Светлогорского района, </w:t>
            </w:r>
            <w:r w:rsidR="00EC0791" w:rsidRPr="007B5961">
              <w:rPr>
                <w:b w:val="0"/>
                <w:sz w:val="22"/>
                <w:szCs w:val="22"/>
              </w:rPr>
              <w:t>МУП «</w:t>
            </w:r>
            <w:r w:rsidRPr="007B5961">
              <w:rPr>
                <w:b w:val="0"/>
                <w:sz w:val="22"/>
                <w:szCs w:val="22"/>
              </w:rPr>
              <w:t>Редакция газеты «Вестник Светлогорска»</w:t>
            </w:r>
            <w:r w:rsidR="00EC0791" w:rsidRPr="007B5961">
              <w:rPr>
                <w:b w:val="0"/>
                <w:sz w:val="22"/>
                <w:szCs w:val="22"/>
              </w:rPr>
              <w:t>»</w:t>
            </w:r>
          </w:p>
        </w:tc>
      </w:tr>
      <w:tr w:rsidR="001D2EB3" w:rsidRPr="007B5961" w:rsidTr="007B5961">
        <w:trPr>
          <w:trHeight w:val="319"/>
        </w:trPr>
        <w:tc>
          <w:tcPr>
            <w:tcW w:w="918" w:type="dxa"/>
          </w:tcPr>
          <w:p w:rsidR="005E31E7" w:rsidRPr="007B5961" w:rsidRDefault="00A2040B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25</w:t>
            </w:r>
            <w:r w:rsidR="005E31E7" w:rsidRPr="007B59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13" w:type="dxa"/>
            <w:gridSpan w:val="4"/>
          </w:tcPr>
          <w:p w:rsidR="005E31E7" w:rsidRPr="007B5961" w:rsidRDefault="005E31E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Привлечение средств массовой информации к освещению работы правоохранительных органов  и органов местного самоуправления МО «Светлогорский район» по противодействию  коррупции</w:t>
            </w:r>
          </w:p>
        </w:tc>
        <w:tc>
          <w:tcPr>
            <w:tcW w:w="2406" w:type="dxa"/>
            <w:gridSpan w:val="3"/>
          </w:tcPr>
          <w:p w:rsidR="005E31E7" w:rsidRPr="007B5961" w:rsidRDefault="005E31E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64" w:type="dxa"/>
          </w:tcPr>
          <w:p w:rsidR="005E31E7" w:rsidRPr="007B5961" w:rsidRDefault="005E31E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МУП «Редакция газеты «Вестник Светлогорска»»</w:t>
            </w:r>
          </w:p>
        </w:tc>
      </w:tr>
      <w:tr w:rsidR="005E31E7" w:rsidRPr="007B5961" w:rsidTr="007B5961">
        <w:trPr>
          <w:trHeight w:val="316"/>
        </w:trPr>
        <w:tc>
          <w:tcPr>
            <w:tcW w:w="10201" w:type="dxa"/>
            <w:gridSpan w:val="9"/>
          </w:tcPr>
          <w:p w:rsidR="005E31E7" w:rsidRPr="00D85367" w:rsidRDefault="005E31E7" w:rsidP="00D85367">
            <w:pPr>
              <w:pStyle w:val="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D85367">
              <w:rPr>
                <w:sz w:val="22"/>
                <w:szCs w:val="22"/>
              </w:rPr>
              <w:t>Деятельность по выявлению и пресечению конфликта интересов, аффилированности</w:t>
            </w:r>
          </w:p>
        </w:tc>
      </w:tr>
      <w:tr w:rsidR="001D2EB3" w:rsidTr="007B5961">
        <w:trPr>
          <w:trHeight w:val="316"/>
        </w:trPr>
        <w:tc>
          <w:tcPr>
            <w:tcW w:w="918" w:type="dxa"/>
          </w:tcPr>
          <w:p w:rsidR="005E31E7" w:rsidRPr="007B5961" w:rsidRDefault="005E14E9" w:rsidP="00A2040B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2</w:t>
            </w:r>
            <w:r w:rsidR="00A2040B">
              <w:rPr>
                <w:b w:val="0"/>
                <w:sz w:val="22"/>
                <w:szCs w:val="22"/>
              </w:rPr>
              <w:t>6</w:t>
            </w:r>
            <w:r w:rsidRPr="007B59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13" w:type="dxa"/>
            <w:gridSpan w:val="4"/>
          </w:tcPr>
          <w:p w:rsidR="005E31E7" w:rsidRPr="007B5961" w:rsidRDefault="005E14E9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Оценка эффективности работы должностных лиц контрольно – счетных органов, муниципальных служащих, чья деятельность связана с вопросами осуществления финансового контроля, муниципального контроля за обеспечением сохранности автомобильных дорог, муниципального земельного контроля, муниципального контроля </w:t>
            </w:r>
          </w:p>
        </w:tc>
        <w:tc>
          <w:tcPr>
            <w:tcW w:w="2406" w:type="dxa"/>
            <w:gridSpan w:val="3"/>
          </w:tcPr>
          <w:p w:rsidR="005E31E7" w:rsidRPr="007B5961" w:rsidRDefault="005E14E9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64" w:type="dxa"/>
          </w:tcPr>
          <w:p w:rsidR="005E31E7" w:rsidRPr="007B5961" w:rsidRDefault="005E14E9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Руководители структурных подразделений администрации муниципального образования  «Светлогорский район», Глава администрации МО «Светлогорский район»</w:t>
            </w:r>
          </w:p>
        </w:tc>
      </w:tr>
      <w:tr w:rsidR="001D2EB3" w:rsidRPr="007B5961" w:rsidTr="007B5961">
        <w:trPr>
          <w:trHeight w:val="424"/>
        </w:trPr>
        <w:tc>
          <w:tcPr>
            <w:tcW w:w="918" w:type="dxa"/>
          </w:tcPr>
          <w:p w:rsidR="00E943C2" w:rsidRPr="007B5961" w:rsidRDefault="00A2040B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  <w:r w:rsidR="00E943C2" w:rsidRPr="007B59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13" w:type="dxa"/>
            <w:gridSpan w:val="4"/>
          </w:tcPr>
          <w:p w:rsidR="00E943C2" w:rsidRPr="007B5961" w:rsidRDefault="00E943C2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Усиление контроля за исполнением законодательства о контрактной системе в сфере закупок товаров, работ с целью недопущения возможных фактов хищения и нецелевого использования бюджетных средств, в том числе в сфере жилищно – коммунального хозяйства и дорожного строительства  </w:t>
            </w:r>
          </w:p>
        </w:tc>
        <w:tc>
          <w:tcPr>
            <w:tcW w:w="2406" w:type="dxa"/>
            <w:gridSpan w:val="3"/>
          </w:tcPr>
          <w:p w:rsidR="00E943C2" w:rsidRPr="007B5961" w:rsidRDefault="00E943C2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Постоянно </w:t>
            </w:r>
          </w:p>
        </w:tc>
        <w:tc>
          <w:tcPr>
            <w:tcW w:w="2864" w:type="dxa"/>
          </w:tcPr>
          <w:p w:rsidR="00E943C2" w:rsidRPr="007B5961" w:rsidRDefault="00A124DB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hyperlink r:id="rId8" w:history="1">
              <w:r w:rsidR="00E943C2" w:rsidRPr="004E7283">
                <w:rPr>
                  <w:rStyle w:val="a3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МКУ "Управление жилищно-коммунального хозяйства администрации Светлогорского района"</w:t>
              </w:r>
            </w:hyperlink>
            <w:r w:rsidR="00E943C2" w:rsidRPr="004E7283">
              <w:rPr>
                <w:b w:val="0"/>
                <w:color w:val="auto"/>
                <w:sz w:val="22"/>
                <w:szCs w:val="22"/>
              </w:rPr>
              <w:t xml:space="preserve">, </w:t>
            </w:r>
            <w:hyperlink r:id="rId9" w:history="1">
              <w:r w:rsidR="00E943C2" w:rsidRPr="007B5961">
                <w:rPr>
                  <w:rStyle w:val="a3"/>
                  <w:b w:val="0"/>
                  <w:bCs w:val="0"/>
                  <w:color w:val="auto"/>
                  <w:sz w:val="22"/>
                  <w:szCs w:val="22"/>
                  <w:u w:val="none"/>
                </w:rPr>
                <w:t>МКУ «Управление капитального строительства администрации Светлогорского района»</w:t>
              </w:r>
            </w:hyperlink>
            <w:r w:rsidR="00E943C2" w:rsidRPr="007B5961">
              <w:rPr>
                <w:b w:val="0"/>
                <w:color w:val="auto"/>
                <w:sz w:val="22"/>
                <w:szCs w:val="22"/>
              </w:rPr>
              <w:t>, Экономический отдел</w:t>
            </w:r>
            <w:r w:rsidR="00E943C2" w:rsidRPr="007B5961">
              <w:rPr>
                <w:b w:val="0"/>
                <w:sz w:val="22"/>
                <w:szCs w:val="22"/>
              </w:rPr>
              <w:t xml:space="preserve"> администрации муниципального образования  «Светлогорский район», </w:t>
            </w:r>
            <w:r w:rsidR="004E7283">
              <w:rPr>
                <w:b w:val="0"/>
                <w:sz w:val="22"/>
                <w:szCs w:val="22"/>
              </w:rPr>
              <w:t xml:space="preserve">Административно-правовой </w:t>
            </w:r>
            <w:r w:rsidR="004E7283" w:rsidRPr="007B5961">
              <w:rPr>
                <w:b w:val="0"/>
                <w:sz w:val="22"/>
                <w:szCs w:val="22"/>
              </w:rPr>
              <w:t xml:space="preserve"> </w:t>
            </w:r>
            <w:r w:rsidR="00E943C2" w:rsidRPr="007B5961">
              <w:rPr>
                <w:b w:val="0"/>
                <w:sz w:val="22"/>
                <w:szCs w:val="22"/>
              </w:rPr>
              <w:t>отдел администрации муниципального образования  «Светлогорский район»</w:t>
            </w:r>
          </w:p>
        </w:tc>
      </w:tr>
      <w:tr w:rsidR="001D2EB3" w:rsidTr="007B5961">
        <w:trPr>
          <w:trHeight w:val="424"/>
        </w:trPr>
        <w:tc>
          <w:tcPr>
            <w:tcW w:w="918" w:type="dxa"/>
          </w:tcPr>
          <w:p w:rsidR="00E943C2" w:rsidRPr="007B5961" w:rsidRDefault="00A2040B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  <w:r w:rsidR="00E943C2" w:rsidRPr="007B59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13" w:type="dxa"/>
            <w:gridSpan w:val="4"/>
          </w:tcPr>
          <w:p w:rsidR="00E943C2" w:rsidRPr="007B5961" w:rsidRDefault="00E943C2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Разработка комплекса мероприятий направленных на создание системы кадрового обеспечения механизма противодействия коррупционным проявлениям в деятельности муниципальных служащих, в том числе в сфере жилищно – коммунального хозяйства и дорожного строительства  </w:t>
            </w:r>
          </w:p>
        </w:tc>
        <w:tc>
          <w:tcPr>
            <w:tcW w:w="2406" w:type="dxa"/>
            <w:gridSpan w:val="3"/>
          </w:tcPr>
          <w:p w:rsidR="00E943C2" w:rsidRPr="007B5961" w:rsidRDefault="004E7283" w:rsidP="004E7283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4 квартал </w:t>
            </w:r>
            <w:r w:rsidR="00E943C2" w:rsidRPr="007B5961">
              <w:rPr>
                <w:b w:val="0"/>
                <w:sz w:val="22"/>
                <w:szCs w:val="22"/>
              </w:rPr>
              <w:t>года</w:t>
            </w:r>
          </w:p>
        </w:tc>
        <w:tc>
          <w:tcPr>
            <w:tcW w:w="2864" w:type="dxa"/>
          </w:tcPr>
          <w:p w:rsidR="00E943C2" w:rsidRPr="007B5961" w:rsidRDefault="004E7283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Административно-правовой </w:t>
            </w:r>
            <w:r w:rsidRPr="007B5961">
              <w:rPr>
                <w:b w:val="0"/>
                <w:sz w:val="22"/>
                <w:szCs w:val="22"/>
              </w:rPr>
              <w:t xml:space="preserve"> </w:t>
            </w:r>
            <w:r w:rsidR="00E943C2" w:rsidRPr="007B5961">
              <w:rPr>
                <w:b w:val="0"/>
                <w:sz w:val="22"/>
                <w:szCs w:val="22"/>
              </w:rPr>
              <w:t>отдел администрации муниципального образования  «Светлогорский район»</w:t>
            </w:r>
          </w:p>
        </w:tc>
      </w:tr>
      <w:tr w:rsidR="001D2EB3" w:rsidTr="007B5961">
        <w:trPr>
          <w:trHeight w:val="424"/>
        </w:trPr>
        <w:tc>
          <w:tcPr>
            <w:tcW w:w="918" w:type="dxa"/>
          </w:tcPr>
          <w:p w:rsidR="00E943C2" w:rsidRPr="007B5961" w:rsidRDefault="00A2040B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  <w:r w:rsidR="00E943C2" w:rsidRPr="007B59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13" w:type="dxa"/>
            <w:gridSpan w:val="4"/>
          </w:tcPr>
          <w:p w:rsidR="00E943C2" w:rsidRPr="007B5961" w:rsidRDefault="00467AD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Взаимодействие с федеральными, региональными, муниципальными контрольно – счетными органами для противодействия коррупционных проявлений</w:t>
            </w:r>
          </w:p>
        </w:tc>
        <w:tc>
          <w:tcPr>
            <w:tcW w:w="2406" w:type="dxa"/>
            <w:gridSpan w:val="3"/>
          </w:tcPr>
          <w:p w:rsidR="00E943C2" w:rsidRPr="007B5961" w:rsidRDefault="00467AD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Постоянно </w:t>
            </w:r>
          </w:p>
        </w:tc>
        <w:tc>
          <w:tcPr>
            <w:tcW w:w="2864" w:type="dxa"/>
          </w:tcPr>
          <w:p w:rsidR="00E943C2" w:rsidRPr="007B5961" w:rsidRDefault="00A124DB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hyperlink r:id="rId10" w:history="1">
              <w:r w:rsidR="00467AD7" w:rsidRPr="007B5961">
                <w:rPr>
                  <w:rStyle w:val="a3"/>
                  <w:b w:val="0"/>
                  <w:bCs w:val="0"/>
                  <w:color w:val="auto"/>
                  <w:sz w:val="22"/>
                  <w:szCs w:val="22"/>
                  <w:u w:val="none"/>
                </w:rPr>
                <w:t>МУ "Отдел по бюджету и финансам Светлогорского района"</w:t>
              </w:r>
            </w:hyperlink>
          </w:p>
        </w:tc>
      </w:tr>
      <w:tr w:rsidR="001D2EB3" w:rsidTr="007B5961">
        <w:trPr>
          <w:trHeight w:val="424"/>
        </w:trPr>
        <w:tc>
          <w:tcPr>
            <w:tcW w:w="918" w:type="dxa"/>
          </w:tcPr>
          <w:p w:rsidR="00E943C2" w:rsidRPr="007B5961" w:rsidRDefault="00A2040B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  <w:r w:rsidR="00B64727" w:rsidRPr="007B59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13" w:type="dxa"/>
            <w:gridSpan w:val="4"/>
          </w:tcPr>
          <w:p w:rsidR="00E943C2" w:rsidRPr="007B5961" w:rsidRDefault="00B6472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Проработка механизма оперативного сопровождения мероприятий по </w:t>
            </w:r>
            <w:r w:rsidRPr="007B5961">
              <w:rPr>
                <w:b w:val="0"/>
                <w:sz w:val="22"/>
                <w:szCs w:val="22"/>
              </w:rPr>
              <w:lastRenderedPageBreak/>
              <w:t xml:space="preserve">сопровождению муниципальных контрактов, в том числе в сфере жилищно – коммунального хозяйства и дорожного строительства  </w:t>
            </w:r>
          </w:p>
        </w:tc>
        <w:tc>
          <w:tcPr>
            <w:tcW w:w="2406" w:type="dxa"/>
            <w:gridSpan w:val="3"/>
          </w:tcPr>
          <w:p w:rsidR="00E943C2" w:rsidRPr="007B5961" w:rsidRDefault="004E7283" w:rsidP="004E7283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864" w:type="dxa"/>
          </w:tcPr>
          <w:p w:rsidR="00E943C2" w:rsidRPr="007B5961" w:rsidRDefault="004E7283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Административно-правовой </w:t>
            </w:r>
            <w:r w:rsidRPr="007B5961">
              <w:rPr>
                <w:b w:val="0"/>
                <w:sz w:val="22"/>
                <w:szCs w:val="22"/>
              </w:rPr>
              <w:t xml:space="preserve"> </w:t>
            </w:r>
            <w:r w:rsidR="00B64727" w:rsidRPr="007B5961">
              <w:rPr>
                <w:b w:val="0"/>
                <w:sz w:val="22"/>
                <w:szCs w:val="22"/>
              </w:rPr>
              <w:t xml:space="preserve">отдел администрации </w:t>
            </w:r>
            <w:r w:rsidR="00B64727" w:rsidRPr="007B5961">
              <w:rPr>
                <w:b w:val="0"/>
                <w:sz w:val="22"/>
                <w:szCs w:val="22"/>
              </w:rPr>
              <w:lastRenderedPageBreak/>
              <w:t>муниципального образования  «Светлогорский район»</w:t>
            </w:r>
          </w:p>
        </w:tc>
      </w:tr>
      <w:tr w:rsidR="001D2EB3" w:rsidRPr="007B5961" w:rsidTr="007B5961">
        <w:trPr>
          <w:trHeight w:val="634"/>
        </w:trPr>
        <w:tc>
          <w:tcPr>
            <w:tcW w:w="918" w:type="dxa"/>
          </w:tcPr>
          <w:p w:rsidR="00B64727" w:rsidRPr="007B5961" w:rsidRDefault="00A2040B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31</w:t>
            </w:r>
            <w:r w:rsidR="00B64727" w:rsidRPr="007B5961">
              <w:rPr>
                <w:b w:val="0"/>
                <w:sz w:val="22"/>
                <w:szCs w:val="22"/>
              </w:rPr>
              <w:t xml:space="preserve">. </w:t>
            </w:r>
          </w:p>
        </w:tc>
        <w:tc>
          <w:tcPr>
            <w:tcW w:w="4013" w:type="dxa"/>
            <w:gridSpan w:val="4"/>
          </w:tcPr>
          <w:p w:rsidR="00B64727" w:rsidRPr="007B5961" w:rsidRDefault="00B6472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Организация и проведение занятий с муниципальными служащими и лицами, замещающими муниципальные должности по вопросам недопущений коррупционных проявлений</w:t>
            </w:r>
          </w:p>
        </w:tc>
        <w:tc>
          <w:tcPr>
            <w:tcW w:w="2406" w:type="dxa"/>
            <w:gridSpan w:val="3"/>
          </w:tcPr>
          <w:p w:rsidR="00B64727" w:rsidRPr="007B5961" w:rsidRDefault="00B6472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Раз в полугодие</w:t>
            </w:r>
          </w:p>
        </w:tc>
        <w:tc>
          <w:tcPr>
            <w:tcW w:w="2864" w:type="dxa"/>
          </w:tcPr>
          <w:p w:rsidR="00B64727" w:rsidRPr="007B5961" w:rsidRDefault="004E7283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Административно-правовой </w:t>
            </w:r>
            <w:r w:rsidRPr="007B5961">
              <w:rPr>
                <w:b w:val="0"/>
                <w:sz w:val="22"/>
                <w:szCs w:val="22"/>
              </w:rPr>
              <w:t xml:space="preserve"> </w:t>
            </w:r>
            <w:r w:rsidR="00B64727" w:rsidRPr="007B5961">
              <w:rPr>
                <w:b w:val="0"/>
                <w:sz w:val="22"/>
                <w:szCs w:val="22"/>
              </w:rPr>
              <w:t>отдел администрации муниципального образования  «Светлогорский район»</w:t>
            </w:r>
          </w:p>
        </w:tc>
      </w:tr>
      <w:tr w:rsidR="001D2EB3" w:rsidTr="007B5961">
        <w:trPr>
          <w:trHeight w:val="633"/>
        </w:trPr>
        <w:tc>
          <w:tcPr>
            <w:tcW w:w="918" w:type="dxa"/>
          </w:tcPr>
          <w:p w:rsidR="00B64727" w:rsidRPr="007B5961" w:rsidRDefault="00A2040B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  <w:r w:rsidR="00B64727" w:rsidRPr="007B59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13" w:type="dxa"/>
            <w:gridSpan w:val="4"/>
          </w:tcPr>
          <w:p w:rsidR="00B64727" w:rsidRPr="007B5961" w:rsidRDefault="00B6472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Принятие мер в отношении фактов, содержащих признаки заинтересованности, конфликта интересов, скрытой аффилированности</w:t>
            </w:r>
          </w:p>
        </w:tc>
        <w:tc>
          <w:tcPr>
            <w:tcW w:w="2406" w:type="dxa"/>
            <w:gridSpan w:val="3"/>
          </w:tcPr>
          <w:p w:rsidR="00B64727" w:rsidRPr="007B5961" w:rsidRDefault="00B6472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По необходимости </w:t>
            </w:r>
          </w:p>
        </w:tc>
        <w:tc>
          <w:tcPr>
            <w:tcW w:w="2864" w:type="dxa"/>
          </w:tcPr>
          <w:p w:rsidR="00B64727" w:rsidRPr="007B5961" w:rsidRDefault="004E7283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Административно-правовой </w:t>
            </w:r>
            <w:r w:rsidRPr="007B5961">
              <w:rPr>
                <w:b w:val="0"/>
                <w:sz w:val="22"/>
                <w:szCs w:val="22"/>
              </w:rPr>
              <w:t xml:space="preserve"> </w:t>
            </w:r>
            <w:r w:rsidR="00B64727" w:rsidRPr="007B5961">
              <w:rPr>
                <w:b w:val="0"/>
                <w:sz w:val="22"/>
                <w:szCs w:val="22"/>
              </w:rPr>
              <w:t>отдел администрации муниципального образования  «Светлогорский район», Комиссия по противодействию коррупции при администрации муниципального образования «Светлогорский район»</w:t>
            </w:r>
          </w:p>
        </w:tc>
      </w:tr>
    </w:tbl>
    <w:p w:rsidR="003B3699" w:rsidRDefault="003B3699" w:rsidP="006E710A">
      <w:pPr>
        <w:pStyle w:val="30"/>
        <w:shd w:val="clear" w:color="auto" w:fill="auto"/>
        <w:spacing w:after="0" w:line="322" w:lineRule="exact"/>
        <w:ind w:right="100"/>
        <w:jc w:val="both"/>
      </w:pPr>
    </w:p>
    <w:p w:rsidR="00B11A1E" w:rsidRDefault="00B11A1E" w:rsidP="006E710A">
      <w:pPr>
        <w:pStyle w:val="30"/>
        <w:shd w:val="clear" w:color="auto" w:fill="auto"/>
        <w:spacing w:after="0" w:line="322" w:lineRule="exact"/>
        <w:ind w:right="100"/>
        <w:jc w:val="both"/>
      </w:pPr>
    </w:p>
    <w:sectPr w:rsidR="00B11A1E" w:rsidSect="00FC2ECB">
      <w:type w:val="continuous"/>
      <w:pgSz w:w="11900" w:h="16840"/>
      <w:pgMar w:top="1192" w:right="1001" w:bottom="1344" w:left="9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0D9" w:rsidRDefault="008370D9">
      <w:r>
        <w:separator/>
      </w:r>
    </w:p>
  </w:endnote>
  <w:endnote w:type="continuationSeparator" w:id="0">
    <w:p w:rsidR="008370D9" w:rsidRDefault="00837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0D9" w:rsidRDefault="008370D9"/>
  </w:footnote>
  <w:footnote w:type="continuationSeparator" w:id="0">
    <w:p w:rsidR="008370D9" w:rsidRDefault="008370D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DFF"/>
    <w:multiLevelType w:val="multilevel"/>
    <w:tmpl w:val="54E40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202A24"/>
    <w:multiLevelType w:val="multilevel"/>
    <w:tmpl w:val="E26E263A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AD218A"/>
    <w:multiLevelType w:val="hybridMultilevel"/>
    <w:tmpl w:val="C6BE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62A73"/>
    <w:multiLevelType w:val="multilevel"/>
    <w:tmpl w:val="8F042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6965DF"/>
    <w:multiLevelType w:val="multilevel"/>
    <w:tmpl w:val="ABC430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012DEC"/>
    <w:multiLevelType w:val="multilevel"/>
    <w:tmpl w:val="C2304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2409B9"/>
    <w:multiLevelType w:val="multilevel"/>
    <w:tmpl w:val="43C65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5B72B6"/>
    <w:multiLevelType w:val="multilevel"/>
    <w:tmpl w:val="EE1A197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CD6CEC"/>
    <w:multiLevelType w:val="multilevel"/>
    <w:tmpl w:val="C8028910"/>
    <w:lvl w:ilvl="0">
      <w:start w:val="4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1F4978"/>
    <w:multiLevelType w:val="multilevel"/>
    <w:tmpl w:val="98321A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D440F8"/>
    <w:multiLevelType w:val="multilevel"/>
    <w:tmpl w:val="6B8A13F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8D7E8C"/>
    <w:multiLevelType w:val="multilevel"/>
    <w:tmpl w:val="07663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43198A"/>
    <w:multiLevelType w:val="multilevel"/>
    <w:tmpl w:val="CFA43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7E10FB"/>
    <w:multiLevelType w:val="hybridMultilevel"/>
    <w:tmpl w:val="1A129A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36763"/>
    <w:multiLevelType w:val="multilevel"/>
    <w:tmpl w:val="3C10A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7660A6"/>
    <w:multiLevelType w:val="multilevel"/>
    <w:tmpl w:val="ABA67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F24152"/>
    <w:multiLevelType w:val="multilevel"/>
    <w:tmpl w:val="4B0ED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4"/>
  </w:num>
  <w:num w:numId="5">
    <w:abstractNumId w:val="5"/>
  </w:num>
  <w:num w:numId="6">
    <w:abstractNumId w:val="4"/>
  </w:num>
  <w:num w:numId="7">
    <w:abstractNumId w:val="16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11"/>
  </w:num>
  <w:num w:numId="13">
    <w:abstractNumId w:val="6"/>
  </w:num>
  <w:num w:numId="14">
    <w:abstractNumId w:val="8"/>
  </w:num>
  <w:num w:numId="15">
    <w:abstractNumId w:val="10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E7283"/>
    <w:rsid w:val="0007057E"/>
    <w:rsid w:val="00074776"/>
    <w:rsid w:val="000C7199"/>
    <w:rsid w:val="000D1DC7"/>
    <w:rsid w:val="000E2481"/>
    <w:rsid w:val="000F29CE"/>
    <w:rsid w:val="00100DB8"/>
    <w:rsid w:val="001544FD"/>
    <w:rsid w:val="00190C95"/>
    <w:rsid w:val="001910F8"/>
    <w:rsid w:val="001A3CDE"/>
    <w:rsid w:val="001B67D8"/>
    <w:rsid w:val="001D2EB3"/>
    <w:rsid w:val="001D6D5D"/>
    <w:rsid w:val="002A2350"/>
    <w:rsid w:val="003019C4"/>
    <w:rsid w:val="00307FB2"/>
    <w:rsid w:val="00311FA5"/>
    <w:rsid w:val="00315E85"/>
    <w:rsid w:val="00373DF4"/>
    <w:rsid w:val="003B3699"/>
    <w:rsid w:val="003C798D"/>
    <w:rsid w:val="004367F0"/>
    <w:rsid w:val="00467AD7"/>
    <w:rsid w:val="00484407"/>
    <w:rsid w:val="004A2188"/>
    <w:rsid w:val="004C33A5"/>
    <w:rsid w:val="004E385D"/>
    <w:rsid w:val="004E7283"/>
    <w:rsid w:val="004F21D9"/>
    <w:rsid w:val="00505D00"/>
    <w:rsid w:val="00506F13"/>
    <w:rsid w:val="00531E41"/>
    <w:rsid w:val="00554698"/>
    <w:rsid w:val="00574582"/>
    <w:rsid w:val="005B0223"/>
    <w:rsid w:val="005D67E8"/>
    <w:rsid w:val="005E14E9"/>
    <w:rsid w:val="005E1B21"/>
    <w:rsid w:val="005E31E7"/>
    <w:rsid w:val="00612BE5"/>
    <w:rsid w:val="0065671E"/>
    <w:rsid w:val="006A30B3"/>
    <w:rsid w:val="006C2348"/>
    <w:rsid w:val="006C4F62"/>
    <w:rsid w:val="006D72CF"/>
    <w:rsid w:val="006E710A"/>
    <w:rsid w:val="00741856"/>
    <w:rsid w:val="007649BF"/>
    <w:rsid w:val="0077143D"/>
    <w:rsid w:val="007B3CB8"/>
    <w:rsid w:val="007B5961"/>
    <w:rsid w:val="007E5613"/>
    <w:rsid w:val="007F0CEE"/>
    <w:rsid w:val="00803490"/>
    <w:rsid w:val="00830961"/>
    <w:rsid w:val="008361BE"/>
    <w:rsid w:val="008367B8"/>
    <w:rsid w:val="008370D9"/>
    <w:rsid w:val="008433CC"/>
    <w:rsid w:val="00846E6C"/>
    <w:rsid w:val="00857AD6"/>
    <w:rsid w:val="008969FA"/>
    <w:rsid w:val="008E78FD"/>
    <w:rsid w:val="00926563"/>
    <w:rsid w:val="00932043"/>
    <w:rsid w:val="0097300F"/>
    <w:rsid w:val="00990C1A"/>
    <w:rsid w:val="009E726C"/>
    <w:rsid w:val="00A124DB"/>
    <w:rsid w:val="00A2040B"/>
    <w:rsid w:val="00A37A88"/>
    <w:rsid w:val="00A8502C"/>
    <w:rsid w:val="00AD6C73"/>
    <w:rsid w:val="00B07ABD"/>
    <w:rsid w:val="00B11A1E"/>
    <w:rsid w:val="00B64727"/>
    <w:rsid w:val="00B805AB"/>
    <w:rsid w:val="00B95F9D"/>
    <w:rsid w:val="00BA14BA"/>
    <w:rsid w:val="00BA1885"/>
    <w:rsid w:val="00C011C6"/>
    <w:rsid w:val="00C42E70"/>
    <w:rsid w:val="00C76063"/>
    <w:rsid w:val="00C81B56"/>
    <w:rsid w:val="00CB7242"/>
    <w:rsid w:val="00CD3815"/>
    <w:rsid w:val="00CE1F02"/>
    <w:rsid w:val="00CE28A7"/>
    <w:rsid w:val="00D85367"/>
    <w:rsid w:val="00DA5F53"/>
    <w:rsid w:val="00DB6ED9"/>
    <w:rsid w:val="00DF0C18"/>
    <w:rsid w:val="00E03459"/>
    <w:rsid w:val="00E3702C"/>
    <w:rsid w:val="00E47D51"/>
    <w:rsid w:val="00E546FC"/>
    <w:rsid w:val="00E6403E"/>
    <w:rsid w:val="00E943C2"/>
    <w:rsid w:val="00E9627F"/>
    <w:rsid w:val="00EA1650"/>
    <w:rsid w:val="00EA3BCB"/>
    <w:rsid w:val="00EA488B"/>
    <w:rsid w:val="00EC0791"/>
    <w:rsid w:val="00EE2C9E"/>
    <w:rsid w:val="00EE61F4"/>
    <w:rsid w:val="00EF5001"/>
    <w:rsid w:val="00F30BEF"/>
    <w:rsid w:val="00F6694A"/>
    <w:rsid w:val="00F84957"/>
    <w:rsid w:val="00F86781"/>
    <w:rsid w:val="00FA40FB"/>
    <w:rsid w:val="00FC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2ECB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2EC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FC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C2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sid w:val="00FC2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FC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FC2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FC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eorgia8pt">
    <w:name w:val="Основной текст (2) + Georgia;8 pt"/>
    <w:basedOn w:val="2"/>
    <w:rsid w:val="00FC2EC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FC2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FC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6pt">
    <w:name w:val="Основной текст (2) + 6 pt;Полужирный"/>
    <w:basedOn w:val="2"/>
    <w:rsid w:val="00FC2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C2ECB"/>
    <w:pPr>
      <w:shd w:val="clear" w:color="auto" w:fill="FFFFFF"/>
      <w:spacing w:before="300" w:after="480" w:line="367" w:lineRule="exact"/>
      <w:ind w:hanging="9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C2ECB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39"/>
    <w:rsid w:val="00B11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14BA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F8678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A2040B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962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627F"/>
    <w:rPr>
      <w:color w:val="000000"/>
      <w:sz w:val="24"/>
      <w:szCs w:val="24"/>
      <w:lang w:bidi="ru-RU"/>
    </w:rPr>
  </w:style>
  <w:style w:type="paragraph" w:styleId="a9">
    <w:name w:val="footer"/>
    <w:basedOn w:val="a"/>
    <w:link w:val="aa"/>
    <w:uiPriority w:val="99"/>
    <w:semiHidden/>
    <w:unhideWhenUsed/>
    <w:rsid w:val="00E962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627F"/>
    <w:rPr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/contacts/index.php?ID=47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/contacts/index.php?ID=60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/contacts/index.php?ID=1119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2.7\AllUsers\!&#1054;&#1073;&#1097;&#1080;&#1081;%20&#1086;&#1090;&#1076;&#1077;&#1083;\&#1054;&#1058;&#1056;&#1054;&#1065;&#1045;&#1053;&#1050;&#1054;\&#1055;&#1088;&#1086;&#1090;&#1080;&#1074;&#1086;&#1076;&#1077;&#1081;&#1089;&#1090;&#1074;&#1080;&#1077;%20&#1082;&#1086;&#1088;&#1088;&#1091;&#1087;&#1094;&#1080;&#1080;.%20&#1054;&#1090;&#1095;&#1077;&#1090;&#1099;,%20&#1084;&#1077;&#1088;&#1086;&#1087;&#1088;&#1080;&#1103;&#1090;&#1080;&#1103;\&#1055;&#1051;&#1040;&#1053;&#1067;%20&#1055;&#1054;%20&#1050;&#1054;&#1056;&#1056;&#1059;&#1055;&#1062;&#1048;&#1048;\&#1055;&#1051;&#1040;&#1053;%20&#1055;&#1054;%20&#1055;&#1056;&#1054;&#1058;&#1048;&#1042;&#1054;&#1044;&#1045;&#1049;&#1057;&#1058;&#1042;&#1048;&#1070;%20&#1050;&#1054;&#1056;&#1056;&#1059;&#1055;&#1062;&#1048;&#1048;%202014-2016\&#1087;&#1083;&#1072;&#1085;%20&#1087;&#1086;%20&#1082;&#1086;&#1088;&#1088;&#1091;&#1087;&#1094;&#1080;&#1080;%20&#1085;&#1072;%202018-201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37466-19E8-49F2-8C5F-A07D7BFE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план по коррупции на 2018-2019</Template>
  <TotalTime>269</TotalTime>
  <Pages>1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13632</CharactersWithSpaces>
  <SharedDoc>false</SharedDoc>
  <HLinks>
    <vt:vector size="24" baseType="variant">
      <vt:variant>
        <vt:i4>6619241</vt:i4>
      </vt:variant>
      <vt:variant>
        <vt:i4>9</vt:i4>
      </vt:variant>
      <vt:variant>
        <vt:i4>0</vt:i4>
      </vt:variant>
      <vt:variant>
        <vt:i4>5</vt:i4>
      </vt:variant>
      <vt:variant>
        <vt:lpwstr>http://www.svetlogorsk39.ru/contacts/index.php?ID=6074</vt:lpwstr>
      </vt:variant>
      <vt:variant>
        <vt:lpwstr/>
      </vt:variant>
      <vt:variant>
        <vt:i4>6881384</vt:i4>
      </vt:variant>
      <vt:variant>
        <vt:i4>6</vt:i4>
      </vt:variant>
      <vt:variant>
        <vt:i4>0</vt:i4>
      </vt:variant>
      <vt:variant>
        <vt:i4>5</vt:i4>
      </vt:variant>
      <vt:variant>
        <vt:lpwstr>http://www.svetlogorsk39.ru/contacts/index.php?ID=11190</vt:lpwstr>
      </vt:variant>
      <vt:variant>
        <vt:lpwstr/>
      </vt:variant>
      <vt:variant>
        <vt:i4>6553705</vt:i4>
      </vt:variant>
      <vt:variant>
        <vt:i4>3</vt:i4>
      </vt:variant>
      <vt:variant>
        <vt:i4>0</vt:i4>
      </vt:variant>
      <vt:variant>
        <vt:i4>5</vt:i4>
      </vt:variant>
      <vt:variant>
        <vt:lpwstr>http://www.svetlogorsk39.ru/contacts/index.php?ID=4752</vt:lpwstr>
      </vt:variant>
      <vt:variant>
        <vt:lpwstr/>
      </vt:variant>
      <vt:variant>
        <vt:i4>2556015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consultantplus://offline/ref=EC5C6C0BF917CF1515FB2B2AB8E292B4411A77131D8990C5C871BEEC75D91514FF916A91667262E16622M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v.otroshenko</dc:creator>
  <cp:lastModifiedBy>v.otroshenko</cp:lastModifiedBy>
  <cp:revision>12</cp:revision>
  <cp:lastPrinted>2018-04-10T12:38:00Z</cp:lastPrinted>
  <dcterms:created xsi:type="dcterms:W3CDTF">2018-04-09T13:49:00Z</dcterms:created>
  <dcterms:modified xsi:type="dcterms:W3CDTF">2018-04-10T12:39:00Z</dcterms:modified>
</cp:coreProperties>
</file>