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C2" w:rsidRPr="00B94DCD" w:rsidRDefault="000620C2" w:rsidP="00866AAC">
      <w:pPr>
        <w:pStyle w:val="Title"/>
        <w:rPr>
          <w:rFonts w:ascii="Georgia" w:hAnsi="Georgia" w:cs="Arial"/>
          <w:sz w:val="32"/>
          <w:szCs w:val="32"/>
        </w:rPr>
      </w:pPr>
      <w:r w:rsidRPr="00B94DCD">
        <w:rPr>
          <w:rFonts w:ascii="Georgia" w:hAnsi="Georgia" w:cs="Arial"/>
          <w:sz w:val="32"/>
          <w:szCs w:val="32"/>
        </w:rPr>
        <w:t>РОССИЙСКАЯ ФЕДЕРАЦИЯ</w:t>
      </w:r>
    </w:p>
    <w:p w:rsidR="000620C2" w:rsidRPr="00B94DCD" w:rsidRDefault="000620C2" w:rsidP="00866AAC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>Калининградская область</w:t>
      </w:r>
    </w:p>
    <w:p w:rsidR="000620C2" w:rsidRDefault="000620C2" w:rsidP="00DD3982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 xml:space="preserve">  </w:t>
      </w:r>
      <w:r>
        <w:rPr>
          <w:rFonts w:ascii="Georgia" w:hAnsi="Georgia" w:cs="Arial"/>
          <w:b/>
          <w:bCs/>
          <w:sz w:val="32"/>
          <w:szCs w:val="32"/>
        </w:rPr>
        <w:t xml:space="preserve">Совет депутатов городского поселения </w:t>
      </w:r>
    </w:p>
    <w:p w:rsidR="000620C2" w:rsidRDefault="000620C2" w:rsidP="00DD3982">
      <w:pPr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>«Поселок Приморье»</w:t>
      </w:r>
    </w:p>
    <w:p w:rsidR="000620C2" w:rsidRDefault="000620C2" w:rsidP="00866AAC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0620C2" w:rsidRPr="00B94DCD" w:rsidRDefault="000620C2" w:rsidP="00866AAC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0620C2" w:rsidRDefault="000620C2" w:rsidP="00866AAC">
      <w:pPr>
        <w:pStyle w:val="ConsPlusNormal"/>
        <w:ind w:firstLine="540"/>
        <w:outlineLvl w:val="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</w:t>
      </w:r>
      <w:r w:rsidRPr="000D7F88">
        <w:rPr>
          <w:rFonts w:ascii="Times New Roman" w:hAnsi="Times New Roman" w:cs="Times New Roman"/>
          <w:b/>
          <w:bCs/>
          <w:sz w:val="28"/>
        </w:rPr>
        <w:t>РЕШЕНИ</w:t>
      </w:r>
      <w:r>
        <w:rPr>
          <w:rFonts w:ascii="Times New Roman" w:hAnsi="Times New Roman" w:cs="Times New Roman"/>
          <w:b/>
          <w:bCs/>
          <w:sz w:val="28"/>
        </w:rPr>
        <w:t xml:space="preserve">Е  </w:t>
      </w:r>
    </w:p>
    <w:p w:rsidR="000620C2" w:rsidRDefault="000620C2" w:rsidP="00866AAC">
      <w:pPr>
        <w:pStyle w:val="ConsPlusNormal"/>
        <w:ind w:firstLine="540"/>
        <w:outlineLvl w:val="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</w:t>
      </w:r>
    </w:p>
    <w:p w:rsidR="000620C2" w:rsidRPr="00B66EC8" w:rsidRDefault="000620C2" w:rsidP="00866AA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7755EF">
        <w:rPr>
          <w:rFonts w:ascii="Times New Roman" w:hAnsi="Times New Roman" w:cs="Times New Roman"/>
          <w:bCs/>
          <w:sz w:val="28"/>
        </w:rPr>
        <w:t>т</w:t>
      </w:r>
      <w:r>
        <w:rPr>
          <w:rFonts w:ascii="Times New Roman" w:hAnsi="Times New Roman" w:cs="Times New Roman"/>
          <w:bCs/>
          <w:sz w:val="28"/>
        </w:rPr>
        <w:t xml:space="preserve"> 25 ноября 2</w:t>
      </w:r>
      <w:r w:rsidRPr="007755EF">
        <w:rPr>
          <w:rFonts w:ascii="Times New Roman" w:hAnsi="Times New Roman" w:cs="Times New Roman"/>
          <w:bCs/>
          <w:sz w:val="28"/>
        </w:rPr>
        <w:t>01</w:t>
      </w:r>
      <w:r>
        <w:rPr>
          <w:rFonts w:ascii="Times New Roman" w:hAnsi="Times New Roman" w:cs="Times New Roman"/>
          <w:bCs/>
          <w:sz w:val="28"/>
        </w:rPr>
        <w:t>4</w:t>
      </w:r>
      <w:r w:rsidRPr="007755EF">
        <w:rPr>
          <w:rFonts w:ascii="Times New Roman" w:hAnsi="Times New Roman" w:cs="Times New Roman"/>
          <w:bCs/>
          <w:sz w:val="28"/>
        </w:rPr>
        <w:t xml:space="preserve"> года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u w:val="single"/>
        </w:rPr>
        <w:t xml:space="preserve">  20</w:t>
      </w:r>
    </w:p>
    <w:p w:rsidR="000620C2" w:rsidRDefault="000620C2"/>
    <w:p w:rsidR="000620C2" w:rsidRDefault="000620C2"/>
    <w:p w:rsidR="000620C2" w:rsidRPr="00866AAC" w:rsidRDefault="000620C2" w:rsidP="00866AAC">
      <w:pPr>
        <w:pStyle w:val="Default"/>
        <w:jc w:val="center"/>
        <w:rPr>
          <w:b/>
          <w:sz w:val="28"/>
          <w:szCs w:val="28"/>
        </w:rPr>
      </w:pPr>
      <w:r w:rsidRPr="00866AAC">
        <w:rPr>
          <w:b/>
          <w:sz w:val="28"/>
          <w:szCs w:val="28"/>
        </w:rPr>
        <w:t xml:space="preserve">О замене </w:t>
      </w:r>
      <w:r>
        <w:rPr>
          <w:b/>
          <w:sz w:val="28"/>
          <w:szCs w:val="28"/>
        </w:rPr>
        <w:t>дополнительного норматива по налогу на доходы физических лиц дотацией</w:t>
      </w:r>
      <w:r w:rsidRPr="00866AAC">
        <w:rPr>
          <w:b/>
          <w:sz w:val="28"/>
          <w:szCs w:val="28"/>
        </w:rPr>
        <w:t xml:space="preserve"> на выравнивание бюджетной обеспеченности </w:t>
      </w:r>
      <w:r>
        <w:rPr>
          <w:b/>
          <w:sz w:val="28"/>
          <w:szCs w:val="28"/>
        </w:rPr>
        <w:t xml:space="preserve"> </w:t>
      </w:r>
    </w:p>
    <w:p w:rsidR="000620C2" w:rsidRDefault="000620C2" w:rsidP="00866AAC">
      <w:pPr>
        <w:pStyle w:val="Default"/>
        <w:rPr>
          <w:sz w:val="28"/>
          <w:szCs w:val="28"/>
        </w:rPr>
      </w:pPr>
    </w:p>
    <w:p w:rsidR="000620C2" w:rsidRDefault="000620C2" w:rsidP="002877E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главы муниципального образования «Поселок Приморье» В.Д. Декасова, Совет депутатов городского поселения «Поселок Приморье» </w:t>
      </w:r>
    </w:p>
    <w:p w:rsidR="000620C2" w:rsidRDefault="000620C2" w:rsidP="00866AAC">
      <w:pPr>
        <w:pStyle w:val="Default"/>
        <w:ind w:firstLine="708"/>
        <w:jc w:val="both"/>
        <w:rPr>
          <w:sz w:val="28"/>
          <w:szCs w:val="28"/>
        </w:rPr>
      </w:pPr>
    </w:p>
    <w:p w:rsidR="000620C2" w:rsidRDefault="000620C2" w:rsidP="002877EB">
      <w:pPr>
        <w:pStyle w:val="Default"/>
        <w:jc w:val="center"/>
        <w:rPr>
          <w:b/>
          <w:sz w:val="28"/>
          <w:szCs w:val="28"/>
        </w:rPr>
      </w:pPr>
      <w:r w:rsidRPr="002877EB">
        <w:rPr>
          <w:b/>
          <w:sz w:val="28"/>
          <w:szCs w:val="28"/>
        </w:rPr>
        <w:t>решил:</w:t>
      </w:r>
    </w:p>
    <w:p w:rsidR="000620C2" w:rsidRPr="002877EB" w:rsidRDefault="000620C2" w:rsidP="002877EB">
      <w:pPr>
        <w:pStyle w:val="Default"/>
        <w:jc w:val="center"/>
        <w:rPr>
          <w:b/>
          <w:sz w:val="28"/>
          <w:szCs w:val="28"/>
        </w:rPr>
      </w:pPr>
    </w:p>
    <w:p w:rsidR="000620C2" w:rsidRDefault="000620C2" w:rsidP="002877E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замену дополнительного норматива   по налогу на доходы физических лиц  дотацией на выравнивание бюджетной обеспеченности , предоставляемой из областного бюджета муниципальному образованию городское поселение «Поселок Приморье»   на 2017 год  в размере 1 753 (один миллион семьсот пятьдесят три  тысячи) рублей.</w:t>
      </w:r>
    </w:p>
    <w:p w:rsidR="000620C2" w:rsidRDefault="000620C2" w:rsidP="002877EB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Опубликовать настоящее решение в газете «Вестник Светлогорска». </w:t>
      </w:r>
    </w:p>
    <w:p w:rsidR="000620C2" w:rsidRDefault="000620C2" w:rsidP="002877EB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0620C2" w:rsidRDefault="000620C2" w:rsidP="00866AAC">
      <w:pPr>
        <w:pStyle w:val="Default"/>
        <w:rPr>
          <w:sz w:val="28"/>
          <w:szCs w:val="28"/>
        </w:rPr>
      </w:pPr>
    </w:p>
    <w:p w:rsidR="000620C2" w:rsidRDefault="000620C2" w:rsidP="00866AAC">
      <w:pPr>
        <w:pStyle w:val="Default"/>
        <w:rPr>
          <w:sz w:val="28"/>
          <w:szCs w:val="28"/>
        </w:rPr>
      </w:pPr>
    </w:p>
    <w:p w:rsidR="000620C2" w:rsidRDefault="000620C2" w:rsidP="00866AAC">
      <w:pPr>
        <w:pStyle w:val="Default"/>
        <w:rPr>
          <w:sz w:val="28"/>
          <w:szCs w:val="28"/>
        </w:rPr>
      </w:pPr>
    </w:p>
    <w:p w:rsidR="000620C2" w:rsidRDefault="000620C2" w:rsidP="00866AAC">
      <w:pPr>
        <w:pStyle w:val="Default"/>
        <w:rPr>
          <w:sz w:val="28"/>
          <w:szCs w:val="28"/>
        </w:rPr>
      </w:pPr>
    </w:p>
    <w:p w:rsidR="000620C2" w:rsidRDefault="000620C2" w:rsidP="00AF0F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620C2" w:rsidRDefault="000620C2" w:rsidP="00AF0F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«Поселок Приморье»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В.Д. Декасов</w:t>
      </w:r>
    </w:p>
    <w:p w:rsidR="000620C2" w:rsidRDefault="000620C2"/>
    <w:p w:rsidR="000620C2" w:rsidRDefault="000620C2"/>
    <w:sectPr w:rsidR="000620C2" w:rsidSect="006F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9D57"/>
    <w:multiLevelType w:val="hybridMultilevel"/>
    <w:tmpl w:val="174DA89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AAC"/>
    <w:rsid w:val="000002C1"/>
    <w:rsid w:val="00003E9C"/>
    <w:rsid w:val="000111DD"/>
    <w:rsid w:val="00011B9F"/>
    <w:rsid w:val="00013E40"/>
    <w:rsid w:val="00014FB2"/>
    <w:rsid w:val="000163C5"/>
    <w:rsid w:val="00016EC6"/>
    <w:rsid w:val="00016EDC"/>
    <w:rsid w:val="00017AED"/>
    <w:rsid w:val="00020A1B"/>
    <w:rsid w:val="00021329"/>
    <w:rsid w:val="00021650"/>
    <w:rsid w:val="0002416C"/>
    <w:rsid w:val="00026111"/>
    <w:rsid w:val="000264CC"/>
    <w:rsid w:val="000268AD"/>
    <w:rsid w:val="00027DD4"/>
    <w:rsid w:val="00027FF4"/>
    <w:rsid w:val="00030911"/>
    <w:rsid w:val="00032E23"/>
    <w:rsid w:val="00035897"/>
    <w:rsid w:val="00037EB9"/>
    <w:rsid w:val="0004090C"/>
    <w:rsid w:val="00041776"/>
    <w:rsid w:val="000509A5"/>
    <w:rsid w:val="00052077"/>
    <w:rsid w:val="00052CB8"/>
    <w:rsid w:val="00054F05"/>
    <w:rsid w:val="00056765"/>
    <w:rsid w:val="000620C2"/>
    <w:rsid w:val="00063749"/>
    <w:rsid w:val="00063917"/>
    <w:rsid w:val="00063F98"/>
    <w:rsid w:val="00064014"/>
    <w:rsid w:val="000669F5"/>
    <w:rsid w:val="00066AC9"/>
    <w:rsid w:val="00067B05"/>
    <w:rsid w:val="00073BE5"/>
    <w:rsid w:val="00073C43"/>
    <w:rsid w:val="0007418F"/>
    <w:rsid w:val="00083657"/>
    <w:rsid w:val="000840DC"/>
    <w:rsid w:val="000842FB"/>
    <w:rsid w:val="00085D3A"/>
    <w:rsid w:val="00086C42"/>
    <w:rsid w:val="000921F3"/>
    <w:rsid w:val="000A1167"/>
    <w:rsid w:val="000A2E10"/>
    <w:rsid w:val="000A2F41"/>
    <w:rsid w:val="000A3FF8"/>
    <w:rsid w:val="000A44CC"/>
    <w:rsid w:val="000A47F0"/>
    <w:rsid w:val="000A5F9B"/>
    <w:rsid w:val="000B10CD"/>
    <w:rsid w:val="000B1F19"/>
    <w:rsid w:val="000B5C0C"/>
    <w:rsid w:val="000B793B"/>
    <w:rsid w:val="000C020C"/>
    <w:rsid w:val="000C125F"/>
    <w:rsid w:val="000C158B"/>
    <w:rsid w:val="000C3E88"/>
    <w:rsid w:val="000C487D"/>
    <w:rsid w:val="000C60C5"/>
    <w:rsid w:val="000C744E"/>
    <w:rsid w:val="000C75AE"/>
    <w:rsid w:val="000D1828"/>
    <w:rsid w:val="000D27AD"/>
    <w:rsid w:val="000D46A1"/>
    <w:rsid w:val="000D5C8F"/>
    <w:rsid w:val="000D5D65"/>
    <w:rsid w:val="000D65EB"/>
    <w:rsid w:val="000D738D"/>
    <w:rsid w:val="000D7F88"/>
    <w:rsid w:val="000E106F"/>
    <w:rsid w:val="000E1555"/>
    <w:rsid w:val="000E37B4"/>
    <w:rsid w:val="000E620F"/>
    <w:rsid w:val="000E7ADA"/>
    <w:rsid w:val="000F3C08"/>
    <w:rsid w:val="000F5025"/>
    <w:rsid w:val="000F5807"/>
    <w:rsid w:val="000F5D1B"/>
    <w:rsid w:val="000F66E4"/>
    <w:rsid w:val="000F6B42"/>
    <w:rsid w:val="001003C6"/>
    <w:rsid w:val="00100FE2"/>
    <w:rsid w:val="0010263D"/>
    <w:rsid w:val="0010401A"/>
    <w:rsid w:val="00105B2A"/>
    <w:rsid w:val="00105F8E"/>
    <w:rsid w:val="00107238"/>
    <w:rsid w:val="00113353"/>
    <w:rsid w:val="001136A7"/>
    <w:rsid w:val="00115F5E"/>
    <w:rsid w:val="00120993"/>
    <w:rsid w:val="00121345"/>
    <w:rsid w:val="00121387"/>
    <w:rsid w:val="001213F6"/>
    <w:rsid w:val="0012436F"/>
    <w:rsid w:val="0012439C"/>
    <w:rsid w:val="0012686C"/>
    <w:rsid w:val="0012699C"/>
    <w:rsid w:val="0012721C"/>
    <w:rsid w:val="001275F5"/>
    <w:rsid w:val="00131EC1"/>
    <w:rsid w:val="0013566D"/>
    <w:rsid w:val="00135F53"/>
    <w:rsid w:val="00136C1C"/>
    <w:rsid w:val="00141E68"/>
    <w:rsid w:val="001420B8"/>
    <w:rsid w:val="00142F3A"/>
    <w:rsid w:val="001434EB"/>
    <w:rsid w:val="001453E0"/>
    <w:rsid w:val="00145CE1"/>
    <w:rsid w:val="001467F8"/>
    <w:rsid w:val="001474B1"/>
    <w:rsid w:val="00150DD2"/>
    <w:rsid w:val="0015151A"/>
    <w:rsid w:val="00152094"/>
    <w:rsid w:val="00154FDA"/>
    <w:rsid w:val="00155A41"/>
    <w:rsid w:val="00156530"/>
    <w:rsid w:val="00161261"/>
    <w:rsid w:val="001625F9"/>
    <w:rsid w:val="00162744"/>
    <w:rsid w:val="00162CE0"/>
    <w:rsid w:val="00163753"/>
    <w:rsid w:val="00163C43"/>
    <w:rsid w:val="00166DCF"/>
    <w:rsid w:val="001673C5"/>
    <w:rsid w:val="001679D0"/>
    <w:rsid w:val="00170E03"/>
    <w:rsid w:val="00172083"/>
    <w:rsid w:val="0017490C"/>
    <w:rsid w:val="001802A6"/>
    <w:rsid w:val="00180AF8"/>
    <w:rsid w:val="001822CC"/>
    <w:rsid w:val="001843AC"/>
    <w:rsid w:val="001922F8"/>
    <w:rsid w:val="001973F5"/>
    <w:rsid w:val="001A1761"/>
    <w:rsid w:val="001A4734"/>
    <w:rsid w:val="001A4D6F"/>
    <w:rsid w:val="001A5440"/>
    <w:rsid w:val="001A5F41"/>
    <w:rsid w:val="001B0CFE"/>
    <w:rsid w:val="001B0E13"/>
    <w:rsid w:val="001B17A6"/>
    <w:rsid w:val="001B2645"/>
    <w:rsid w:val="001B582B"/>
    <w:rsid w:val="001B6C5E"/>
    <w:rsid w:val="001C2E82"/>
    <w:rsid w:val="001C42EB"/>
    <w:rsid w:val="001C45E1"/>
    <w:rsid w:val="001C526D"/>
    <w:rsid w:val="001C67C8"/>
    <w:rsid w:val="001D1AE3"/>
    <w:rsid w:val="001D2825"/>
    <w:rsid w:val="001D60A6"/>
    <w:rsid w:val="001D6395"/>
    <w:rsid w:val="001D685F"/>
    <w:rsid w:val="001E13A3"/>
    <w:rsid w:val="001E54AC"/>
    <w:rsid w:val="001E57C5"/>
    <w:rsid w:val="001E6CE9"/>
    <w:rsid w:val="001E7D48"/>
    <w:rsid w:val="001F0AB5"/>
    <w:rsid w:val="001F1AD4"/>
    <w:rsid w:val="001F44D2"/>
    <w:rsid w:val="001F6D74"/>
    <w:rsid w:val="001F74C9"/>
    <w:rsid w:val="00200B82"/>
    <w:rsid w:val="00200E30"/>
    <w:rsid w:val="0020185B"/>
    <w:rsid w:val="0020223A"/>
    <w:rsid w:val="00202955"/>
    <w:rsid w:val="002043C5"/>
    <w:rsid w:val="00205E0C"/>
    <w:rsid w:val="00206353"/>
    <w:rsid w:val="00206EEC"/>
    <w:rsid w:val="002079A5"/>
    <w:rsid w:val="002102DB"/>
    <w:rsid w:val="00210F58"/>
    <w:rsid w:val="002117AB"/>
    <w:rsid w:val="00214FAC"/>
    <w:rsid w:val="002153AF"/>
    <w:rsid w:val="00216BCE"/>
    <w:rsid w:val="00221DF5"/>
    <w:rsid w:val="00226793"/>
    <w:rsid w:val="00226901"/>
    <w:rsid w:val="00237414"/>
    <w:rsid w:val="0023777E"/>
    <w:rsid w:val="00237E0B"/>
    <w:rsid w:val="002444A9"/>
    <w:rsid w:val="00245AD1"/>
    <w:rsid w:val="00247E98"/>
    <w:rsid w:val="00250DCE"/>
    <w:rsid w:val="00251CBC"/>
    <w:rsid w:val="00255370"/>
    <w:rsid w:val="00255466"/>
    <w:rsid w:val="00255814"/>
    <w:rsid w:val="002561F6"/>
    <w:rsid w:val="002565A1"/>
    <w:rsid w:val="002573C5"/>
    <w:rsid w:val="00260A14"/>
    <w:rsid w:val="00260C44"/>
    <w:rsid w:val="00262AB3"/>
    <w:rsid w:val="00265EE5"/>
    <w:rsid w:val="00266A09"/>
    <w:rsid w:val="002722A0"/>
    <w:rsid w:val="00273254"/>
    <w:rsid w:val="002733B8"/>
    <w:rsid w:val="00274DED"/>
    <w:rsid w:val="00274FB8"/>
    <w:rsid w:val="002762CB"/>
    <w:rsid w:val="002777FB"/>
    <w:rsid w:val="00281FB5"/>
    <w:rsid w:val="00283723"/>
    <w:rsid w:val="00283A7E"/>
    <w:rsid w:val="0028412F"/>
    <w:rsid w:val="002843D7"/>
    <w:rsid w:val="002852C1"/>
    <w:rsid w:val="0028584E"/>
    <w:rsid w:val="00285A4A"/>
    <w:rsid w:val="002872E2"/>
    <w:rsid w:val="002877EB"/>
    <w:rsid w:val="002903AF"/>
    <w:rsid w:val="002912E6"/>
    <w:rsid w:val="00292400"/>
    <w:rsid w:val="0029503D"/>
    <w:rsid w:val="00295435"/>
    <w:rsid w:val="002A0F02"/>
    <w:rsid w:val="002A2D3E"/>
    <w:rsid w:val="002A3FDC"/>
    <w:rsid w:val="002A423F"/>
    <w:rsid w:val="002A4916"/>
    <w:rsid w:val="002A50A0"/>
    <w:rsid w:val="002A6F02"/>
    <w:rsid w:val="002B07F1"/>
    <w:rsid w:val="002B2941"/>
    <w:rsid w:val="002B2ACF"/>
    <w:rsid w:val="002B2C9D"/>
    <w:rsid w:val="002B54EF"/>
    <w:rsid w:val="002B6569"/>
    <w:rsid w:val="002B6C67"/>
    <w:rsid w:val="002B7EEC"/>
    <w:rsid w:val="002C32FB"/>
    <w:rsid w:val="002C34B5"/>
    <w:rsid w:val="002C4A6B"/>
    <w:rsid w:val="002C61B9"/>
    <w:rsid w:val="002C6719"/>
    <w:rsid w:val="002D040C"/>
    <w:rsid w:val="002D22F6"/>
    <w:rsid w:val="002D2BF9"/>
    <w:rsid w:val="002D369D"/>
    <w:rsid w:val="002D4AA7"/>
    <w:rsid w:val="002D4CD7"/>
    <w:rsid w:val="002D5BFC"/>
    <w:rsid w:val="002D7D6F"/>
    <w:rsid w:val="002E14AD"/>
    <w:rsid w:val="002E199F"/>
    <w:rsid w:val="002E3254"/>
    <w:rsid w:val="002E5B93"/>
    <w:rsid w:val="002E7DD4"/>
    <w:rsid w:val="002F2A86"/>
    <w:rsid w:val="002F3256"/>
    <w:rsid w:val="002F605E"/>
    <w:rsid w:val="003009F1"/>
    <w:rsid w:val="00301781"/>
    <w:rsid w:val="00305455"/>
    <w:rsid w:val="00305997"/>
    <w:rsid w:val="00306470"/>
    <w:rsid w:val="00311370"/>
    <w:rsid w:val="00311ACB"/>
    <w:rsid w:val="0031326B"/>
    <w:rsid w:val="00313E60"/>
    <w:rsid w:val="00315072"/>
    <w:rsid w:val="00317184"/>
    <w:rsid w:val="00321DD8"/>
    <w:rsid w:val="003228D4"/>
    <w:rsid w:val="0032433E"/>
    <w:rsid w:val="00325C1D"/>
    <w:rsid w:val="0032611E"/>
    <w:rsid w:val="00327FE3"/>
    <w:rsid w:val="0033100F"/>
    <w:rsid w:val="00332E5B"/>
    <w:rsid w:val="00333D30"/>
    <w:rsid w:val="00334615"/>
    <w:rsid w:val="0033624F"/>
    <w:rsid w:val="00336E1A"/>
    <w:rsid w:val="00344C9D"/>
    <w:rsid w:val="00345197"/>
    <w:rsid w:val="003468B1"/>
    <w:rsid w:val="00346BDF"/>
    <w:rsid w:val="0034713A"/>
    <w:rsid w:val="00347919"/>
    <w:rsid w:val="00351145"/>
    <w:rsid w:val="00351C71"/>
    <w:rsid w:val="00352A2B"/>
    <w:rsid w:val="00352E04"/>
    <w:rsid w:val="00354902"/>
    <w:rsid w:val="00355C5F"/>
    <w:rsid w:val="00355D9F"/>
    <w:rsid w:val="0035764A"/>
    <w:rsid w:val="003605CE"/>
    <w:rsid w:val="00360C31"/>
    <w:rsid w:val="00360D4C"/>
    <w:rsid w:val="003639EA"/>
    <w:rsid w:val="00364FD1"/>
    <w:rsid w:val="00367E07"/>
    <w:rsid w:val="003737F0"/>
    <w:rsid w:val="00377099"/>
    <w:rsid w:val="00377D59"/>
    <w:rsid w:val="0038193B"/>
    <w:rsid w:val="00384CB0"/>
    <w:rsid w:val="00385F2A"/>
    <w:rsid w:val="00386054"/>
    <w:rsid w:val="00391976"/>
    <w:rsid w:val="003931B1"/>
    <w:rsid w:val="00394FD5"/>
    <w:rsid w:val="00395239"/>
    <w:rsid w:val="0039628A"/>
    <w:rsid w:val="00397263"/>
    <w:rsid w:val="00397E45"/>
    <w:rsid w:val="003A3909"/>
    <w:rsid w:val="003A4AAB"/>
    <w:rsid w:val="003A7779"/>
    <w:rsid w:val="003A7815"/>
    <w:rsid w:val="003B2DC1"/>
    <w:rsid w:val="003B3A95"/>
    <w:rsid w:val="003B5DAC"/>
    <w:rsid w:val="003C038F"/>
    <w:rsid w:val="003C082C"/>
    <w:rsid w:val="003C1E25"/>
    <w:rsid w:val="003C7C27"/>
    <w:rsid w:val="003D29AB"/>
    <w:rsid w:val="003D3215"/>
    <w:rsid w:val="003D3FCC"/>
    <w:rsid w:val="003D4081"/>
    <w:rsid w:val="003D4348"/>
    <w:rsid w:val="003D440B"/>
    <w:rsid w:val="003D5A2C"/>
    <w:rsid w:val="003D68EE"/>
    <w:rsid w:val="003D7B79"/>
    <w:rsid w:val="003E07FA"/>
    <w:rsid w:val="003E51A8"/>
    <w:rsid w:val="003E588F"/>
    <w:rsid w:val="003E5ED2"/>
    <w:rsid w:val="003E713F"/>
    <w:rsid w:val="003E7571"/>
    <w:rsid w:val="003F035B"/>
    <w:rsid w:val="003F09EC"/>
    <w:rsid w:val="003F1C14"/>
    <w:rsid w:val="003F2089"/>
    <w:rsid w:val="003F2F1F"/>
    <w:rsid w:val="003F441C"/>
    <w:rsid w:val="00400031"/>
    <w:rsid w:val="0040010A"/>
    <w:rsid w:val="00400D60"/>
    <w:rsid w:val="0040125D"/>
    <w:rsid w:val="004020E8"/>
    <w:rsid w:val="004032BF"/>
    <w:rsid w:val="0040503A"/>
    <w:rsid w:val="00410259"/>
    <w:rsid w:val="004106EE"/>
    <w:rsid w:val="004112BA"/>
    <w:rsid w:val="00411E20"/>
    <w:rsid w:val="00416008"/>
    <w:rsid w:val="00417310"/>
    <w:rsid w:val="00420F37"/>
    <w:rsid w:val="004245FA"/>
    <w:rsid w:val="00424E74"/>
    <w:rsid w:val="00427A32"/>
    <w:rsid w:val="0043411C"/>
    <w:rsid w:val="004357BF"/>
    <w:rsid w:val="00436B43"/>
    <w:rsid w:val="004402E3"/>
    <w:rsid w:val="004416BC"/>
    <w:rsid w:val="0044310B"/>
    <w:rsid w:val="00443AB8"/>
    <w:rsid w:val="00444A93"/>
    <w:rsid w:val="00445092"/>
    <w:rsid w:val="00446585"/>
    <w:rsid w:val="00446B75"/>
    <w:rsid w:val="0044729D"/>
    <w:rsid w:val="00451145"/>
    <w:rsid w:val="0045282E"/>
    <w:rsid w:val="00453F94"/>
    <w:rsid w:val="004574C6"/>
    <w:rsid w:val="004576E9"/>
    <w:rsid w:val="004646D1"/>
    <w:rsid w:val="00464BE9"/>
    <w:rsid w:val="00465CFD"/>
    <w:rsid w:val="00466811"/>
    <w:rsid w:val="004671CD"/>
    <w:rsid w:val="00472C3B"/>
    <w:rsid w:val="00473EDB"/>
    <w:rsid w:val="00473FFE"/>
    <w:rsid w:val="0047416C"/>
    <w:rsid w:val="00476B0F"/>
    <w:rsid w:val="00477E02"/>
    <w:rsid w:val="004800A5"/>
    <w:rsid w:val="004818B9"/>
    <w:rsid w:val="00481EC6"/>
    <w:rsid w:val="00483442"/>
    <w:rsid w:val="00486081"/>
    <w:rsid w:val="00487E12"/>
    <w:rsid w:val="004943F9"/>
    <w:rsid w:val="00495709"/>
    <w:rsid w:val="004A09DD"/>
    <w:rsid w:val="004A2953"/>
    <w:rsid w:val="004A50A2"/>
    <w:rsid w:val="004A5D3B"/>
    <w:rsid w:val="004B0429"/>
    <w:rsid w:val="004B0454"/>
    <w:rsid w:val="004B273B"/>
    <w:rsid w:val="004B2849"/>
    <w:rsid w:val="004B7735"/>
    <w:rsid w:val="004C011E"/>
    <w:rsid w:val="004C0F97"/>
    <w:rsid w:val="004C1DBD"/>
    <w:rsid w:val="004C281E"/>
    <w:rsid w:val="004C28CF"/>
    <w:rsid w:val="004C6E29"/>
    <w:rsid w:val="004D026B"/>
    <w:rsid w:val="004D0CF0"/>
    <w:rsid w:val="004D137C"/>
    <w:rsid w:val="004D50C9"/>
    <w:rsid w:val="004D686C"/>
    <w:rsid w:val="004D6E13"/>
    <w:rsid w:val="004D75E4"/>
    <w:rsid w:val="004E0A08"/>
    <w:rsid w:val="004E0C20"/>
    <w:rsid w:val="004E2EBF"/>
    <w:rsid w:val="004E5738"/>
    <w:rsid w:val="004E5E40"/>
    <w:rsid w:val="004E6413"/>
    <w:rsid w:val="004E64ED"/>
    <w:rsid w:val="004F17B6"/>
    <w:rsid w:val="004F2878"/>
    <w:rsid w:val="004F3458"/>
    <w:rsid w:val="004F410C"/>
    <w:rsid w:val="004F55B5"/>
    <w:rsid w:val="004F5A7F"/>
    <w:rsid w:val="004F727F"/>
    <w:rsid w:val="004F777D"/>
    <w:rsid w:val="004F7A8F"/>
    <w:rsid w:val="00501BDA"/>
    <w:rsid w:val="00502672"/>
    <w:rsid w:val="00502DE7"/>
    <w:rsid w:val="00503EA4"/>
    <w:rsid w:val="0050471D"/>
    <w:rsid w:val="00507C15"/>
    <w:rsid w:val="00514085"/>
    <w:rsid w:val="00514E0F"/>
    <w:rsid w:val="00515EAA"/>
    <w:rsid w:val="005234A1"/>
    <w:rsid w:val="005251C4"/>
    <w:rsid w:val="0052651D"/>
    <w:rsid w:val="0052748E"/>
    <w:rsid w:val="0053124B"/>
    <w:rsid w:val="00531313"/>
    <w:rsid w:val="00531835"/>
    <w:rsid w:val="00531D78"/>
    <w:rsid w:val="005322DF"/>
    <w:rsid w:val="00532B3B"/>
    <w:rsid w:val="00535CE9"/>
    <w:rsid w:val="005374CF"/>
    <w:rsid w:val="00540FC1"/>
    <w:rsid w:val="0054353D"/>
    <w:rsid w:val="00543FCB"/>
    <w:rsid w:val="005448DD"/>
    <w:rsid w:val="0054490E"/>
    <w:rsid w:val="0054769B"/>
    <w:rsid w:val="005478B5"/>
    <w:rsid w:val="005516BF"/>
    <w:rsid w:val="00553DC4"/>
    <w:rsid w:val="0055450D"/>
    <w:rsid w:val="00556015"/>
    <w:rsid w:val="00557690"/>
    <w:rsid w:val="0056230B"/>
    <w:rsid w:val="0056575F"/>
    <w:rsid w:val="0056586F"/>
    <w:rsid w:val="00566466"/>
    <w:rsid w:val="00566568"/>
    <w:rsid w:val="0056795B"/>
    <w:rsid w:val="005714A2"/>
    <w:rsid w:val="00572A24"/>
    <w:rsid w:val="0057365F"/>
    <w:rsid w:val="00576F14"/>
    <w:rsid w:val="005771D5"/>
    <w:rsid w:val="0057782D"/>
    <w:rsid w:val="00580F06"/>
    <w:rsid w:val="005810AC"/>
    <w:rsid w:val="005823D0"/>
    <w:rsid w:val="00583B4C"/>
    <w:rsid w:val="005842F2"/>
    <w:rsid w:val="00590D93"/>
    <w:rsid w:val="00592717"/>
    <w:rsid w:val="005929DE"/>
    <w:rsid w:val="005936E5"/>
    <w:rsid w:val="00593A03"/>
    <w:rsid w:val="005971FF"/>
    <w:rsid w:val="005A07A5"/>
    <w:rsid w:val="005A0F6A"/>
    <w:rsid w:val="005A18E2"/>
    <w:rsid w:val="005A2929"/>
    <w:rsid w:val="005A3EA2"/>
    <w:rsid w:val="005B1275"/>
    <w:rsid w:val="005B3DFB"/>
    <w:rsid w:val="005B4CFB"/>
    <w:rsid w:val="005B59CA"/>
    <w:rsid w:val="005B6B3E"/>
    <w:rsid w:val="005B70DB"/>
    <w:rsid w:val="005C0AD8"/>
    <w:rsid w:val="005C0EB7"/>
    <w:rsid w:val="005C1D88"/>
    <w:rsid w:val="005C1E45"/>
    <w:rsid w:val="005C2C5E"/>
    <w:rsid w:val="005D0F72"/>
    <w:rsid w:val="005D2446"/>
    <w:rsid w:val="005D3C14"/>
    <w:rsid w:val="005D5185"/>
    <w:rsid w:val="005D55C8"/>
    <w:rsid w:val="005D78D8"/>
    <w:rsid w:val="005E15BF"/>
    <w:rsid w:val="005E437A"/>
    <w:rsid w:val="005F0065"/>
    <w:rsid w:val="005F01AE"/>
    <w:rsid w:val="005F08A6"/>
    <w:rsid w:val="005F5B42"/>
    <w:rsid w:val="00600BF0"/>
    <w:rsid w:val="0060457C"/>
    <w:rsid w:val="006047CF"/>
    <w:rsid w:val="006048BA"/>
    <w:rsid w:val="00605C46"/>
    <w:rsid w:val="006062B6"/>
    <w:rsid w:val="0060718C"/>
    <w:rsid w:val="006119F2"/>
    <w:rsid w:val="006134E6"/>
    <w:rsid w:val="00614E5B"/>
    <w:rsid w:val="00616B9B"/>
    <w:rsid w:val="00616F7F"/>
    <w:rsid w:val="0062024B"/>
    <w:rsid w:val="00621286"/>
    <w:rsid w:val="00621942"/>
    <w:rsid w:val="00625049"/>
    <w:rsid w:val="00631E78"/>
    <w:rsid w:val="006336E6"/>
    <w:rsid w:val="00633BFB"/>
    <w:rsid w:val="00635162"/>
    <w:rsid w:val="0063548B"/>
    <w:rsid w:val="00636A4B"/>
    <w:rsid w:val="0063720C"/>
    <w:rsid w:val="00642BE7"/>
    <w:rsid w:val="0064439A"/>
    <w:rsid w:val="006466BE"/>
    <w:rsid w:val="00647253"/>
    <w:rsid w:val="00656757"/>
    <w:rsid w:val="0066019A"/>
    <w:rsid w:val="0066116D"/>
    <w:rsid w:val="00661801"/>
    <w:rsid w:val="00662428"/>
    <w:rsid w:val="00665D81"/>
    <w:rsid w:val="00667449"/>
    <w:rsid w:val="00667BD0"/>
    <w:rsid w:val="006706C4"/>
    <w:rsid w:val="00670D23"/>
    <w:rsid w:val="00671875"/>
    <w:rsid w:val="006744FA"/>
    <w:rsid w:val="0067512F"/>
    <w:rsid w:val="00676F11"/>
    <w:rsid w:val="006772F5"/>
    <w:rsid w:val="00681271"/>
    <w:rsid w:val="00681CBE"/>
    <w:rsid w:val="0068368C"/>
    <w:rsid w:val="00683A91"/>
    <w:rsid w:val="00684428"/>
    <w:rsid w:val="006879C2"/>
    <w:rsid w:val="006902F8"/>
    <w:rsid w:val="006916DE"/>
    <w:rsid w:val="006919C1"/>
    <w:rsid w:val="006920D8"/>
    <w:rsid w:val="006935B7"/>
    <w:rsid w:val="006A4BCB"/>
    <w:rsid w:val="006A4D9A"/>
    <w:rsid w:val="006B409B"/>
    <w:rsid w:val="006B4537"/>
    <w:rsid w:val="006C1D53"/>
    <w:rsid w:val="006C256D"/>
    <w:rsid w:val="006C3558"/>
    <w:rsid w:val="006C42D2"/>
    <w:rsid w:val="006C44F1"/>
    <w:rsid w:val="006C652D"/>
    <w:rsid w:val="006C6610"/>
    <w:rsid w:val="006C6935"/>
    <w:rsid w:val="006D0F3C"/>
    <w:rsid w:val="006D196D"/>
    <w:rsid w:val="006D1C51"/>
    <w:rsid w:val="006D26E9"/>
    <w:rsid w:val="006D3FA1"/>
    <w:rsid w:val="006D45A9"/>
    <w:rsid w:val="006D47EE"/>
    <w:rsid w:val="006D5B16"/>
    <w:rsid w:val="006E24C1"/>
    <w:rsid w:val="006E32A1"/>
    <w:rsid w:val="006E3352"/>
    <w:rsid w:val="006E6B64"/>
    <w:rsid w:val="006E75B3"/>
    <w:rsid w:val="006E7E4E"/>
    <w:rsid w:val="006F08B0"/>
    <w:rsid w:val="006F10D5"/>
    <w:rsid w:val="006F1E93"/>
    <w:rsid w:val="006F3E2A"/>
    <w:rsid w:val="006F489E"/>
    <w:rsid w:val="006F4D52"/>
    <w:rsid w:val="006F5503"/>
    <w:rsid w:val="006F6FA2"/>
    <w:rsid w:val="006F79EC"/>
    <w:rsid w:val="00701A77"/>
    <w:rsid w:val="00701DE9"/>
    <w:rsid w:val="0071026E"/>
    <w:rsid w:val="00710869"/>
    <w:rsid w:val="00711530"/>
    <w:rsid w:val="0071178E"/>
    <w:rsid w:val="00711E0D"/>
    <w:rsid w:val="00716779"/>
    <w:rsid w:val="00717966"/>
    <w:rsid w:val="007179B3"/>
    <w:rsid w:val="00720DB6"/>
    <w:rsid w:val="0072237E"/>
    <w:rsid w:val="007227BB"/>
    <w:rsid w:val="00723DDE"/>
    <w:rsid w:val="00731A23"/>
    <w:rsid w:val="007331D9"/>
    <w:rsid w:val="00734503"/>
    <w:rsid w:val="007350E7"/>
    <w:rsid w:val="0073520B"/>
    <w:rsid w:val="007402AB"/>
    <w:rsid w:val="0074065A"/>
    <w:rsid w:val="00741125"/>
    <w:rsid w:val="007411FF"/>
    <w:rsid w:val="00742F93"/>
    <w:rsid w:val="007442A9"/>
    <w:rsid w:val="00744C24"/>
    <w:rsid w:val="00745D58"/>
    <w:rsid w:val="00746AFD"/>
    <w:rsid w:val="0075044D"/>
    <w:rsid w:val="00750639"/>
    <w:rsid w:val="007506B0"/>
    <w:rsid w:val="00750A1D"/>
    <w:rsid w:val="00750AA0"/>
    <w:rsid w:val="00750BB1"/>
    <w:rsid w:val="00751DD6"/>
    <w:rsid w:val="00753750"/>
    <w:rsid w:val="00754039"/>
    <w:rsid w:val="0075478B"/>
    <w:rsid w:val="007549EA"/>
    <w:rsid w:val="00754D2B"/>
    <w:rsid w:val="00755E00"/>
    <w:rsid w:val="007568F0"/>
    <w:rsid w:val="00757428"/>
    <w:rsid w:val="00757CEF"/>
    <w:rsid w:val="00757E45"/>
    <w:rsid w:val="007616AD"/>
    <w:rsid w:val="0076255D"/>
    <w:rsid w:val="00764C37"/>
    <w:rsid w:val="00767BE0"/>
    <w:rsid w:val="00770058"/>
    <w:rsid w:val="00772595"/>
    <w:rsid w:val="0077363A"/>
    <w:rsid w:val="007755EF"/>
    <w:rsid w:val="00775AA6"/>
    <w:rsid w:val="00780147"/>
    <w:rsid w:val="0078543F"/>
    <w:rsid w:val="0078631C"/>
    <w:rsid w:val="0079066B"/>
    <w:rsid w:val="00795A28"/>
    <w:rsid w:val="0079604B"/>
    <w:rsid w:val="00797A22"/>
    <w:rsid w:val="007A07F2"/>
    <w:rsid w:val="007A261C"/>
    <w:rsid w:val="007A5AC7"/>
    <w:rsid w:val="007A6927"/>
    <w:rsid w:val="007A7F5E"/>
    <w:rsid w:val="007B06C0"/>
    <w:rsid w:val="007B0921"/>
    <w:rsid w:val="007B0DDE"/>
    <w:rsid w:val="007B1E5D"/>
    <w:rsid w:val="007B1F8B"/>
    <w:rsid w:val="007B2192"/>
    <w:rsid w:val="007B22F1"/>
    <w:rsid w:val="007B5983"/>
    <w:rsid w:val="007B7095"/>
    <w:rsid w:val="007C0C43"/>
    <w:rsid w:val="007C77F1"/>
    <w:rsid w:val="007C7EEE"/>
    <w:rsid w:val="007D2350"/>
    <w:rsid w:val="007D2B47"/>
    <w:rsid w:val="007E08C3"/>
    <w:rsid w:val="007E3492"/>
    <w:rsid w:val="007E3D85"/>
    <w:rsid w:val="007E5C02"/>
    <w:rsid w:val="007E711B"/>
    <w:rsid w:val="007F2671"/>
    <w:rsid w:val="008024BA"/>
    <w:rsid w:val="00802632"/>
    <w:rsid w:val="00803717"/>
    <w:rsid w:val="00806B11"/>
    <w:rsid w:val="008079BD"/>
    <w:rsid w:val="008107C4"/>
    <w:rsid w:val="00810CA2"/>
    <w:rsid w:val="00810F8D"/>
    <w:rsid w:val="00813F59"/>
    <w:rsid w:val="008156ED"/>
    <w:rsid w:val="00817A36"/>
    <w:rsid w:val="00817B31"/>
    <w:rsid w:val="00817D2E"/>
    <w:rsid w:val="0082336A"/>
    <w:rsid w:val="00825B0F"/>
    <w:rsid w:val="00826559"/>
    <w:rsid w:val="00831D6F"/>
    <w:rsid w:val="008344D0"/>
    <w:rsid w:val="00834CDF"/>
    <w:rsid w:val="00835BD2"/>
    <w:rsid w:val="00836C18"/>
    <w:rsid w:val="00836D37"/>
    <w:rsid w:val="00842096"/>
    <w:rsid w:val="0084261D"/>
    <w:rsid w:val="0085112D"/>
    <w:rsid w:val="008512FA"/>
    <w:rsid w:val="00851693"/>
    <w:rsid w:val="00854C67"/>
    <w:rsid w:val="0085643F"/>
    <w:rsid w:val="00860D34"/>
    <w:rsid w:val="0086583B"/>
    <w:rsid w:val="00866AAC"/>
    <w:rsid w:val="0087155D"/>
    <w:rsid w:val="008725EE"/>
    <w:rsid w:val="008739DB"/>
    <w:rsid w:val="00874C16"/>
    <w:rsid w:val="00875134"/>
    <w:rsid w:val="00875CB3"/>
    <w:rsid w:val="008802BE"/>
    <w:rsid w:val="00883B05"/>
    <w:rsid w:val="0088504C"/>
    <w:rsid w:val="008858A5"/>
    <w:rsid w:val="00887249"/>
    <w:rsid w:val="008902D4"/>
    <w:rsid w:val="008932C3"/>
    <w:rsid w:val="00893343"/>
    <w:rsid w:val="008952EB"/>
    <w:rsid w:val="00895B77"/>
    <w:rsid w:val="00895D36"/>
    <w:rsid w:val="008960C4"/>
    <w:rsid w:val="008A06F5"/>
    <w:rsid w:val="008A51B4"/>
    <w:rsid w:val="008A5C69"/>
    <w:rsid w:val="008A689C"/>
    <w:rsid w:val="008A6FCE"/>
    <w:rsid w:val="008B01D6"/>
    <w:rsid w:val="008B3B3F"/>
    <w:rsid w:val="008B53CE"/>
    <w:rsid w:val="008B5E9C"/>
    <w:rsid w:val="008B68ED"/>
    <w:rsid w:val="008C1F22"/>
    <w:rsid w:val="008C3089"/>
    <w:rsid w:val="008C4CAF"/>
    <w:rsid w:val="008C7DBA"/>
    <w:rsid w:val="008D06EF"/>
    <w:rsid w:val="008D2055"/>
    <w:rsid w:val="008D247C"/>
    <w:rsid w:val="008D5628"/>
    <w:rsid w:val="008D5AAF"/>
    <w:rsid w:val="008D5AFD"/>
    <w:rsid w:val="008E64AC"/>
    <w:rsid w:val="008E6826"/>
    <w:rsid w:val="008E6962"/>
    <w:rsid w:val="008F0170"/>
    <w:rsid w:val="008F0598"/>
    <w:rsid w:val="008F19D9"/>
    <w:rsid w:val="008F1CB2"/>
    <w:rsid w:val="008F20EC"/>
    <w:rsid w:val="008F2757"/>
    <w:rsid w:val="008F3B8A"/>
    <w:rsid w:val="008F4B2F"/>
    <w:rsid w:val="008F53FC"/>
    <w:rsid w:val="008F6843"/>
    <w:rsid w:val="008F7991"/>
    <w:rsid w:val="008F7DCC"/>
    <w:rsid w:val="0090079D"/>
    <w:rsid w:val="00901947"/>
    <w:rsid w:val="00906227"/>
    <w:rsid w:val="00907804"/>
    <w:rsid w:val="00907887"/>
    <w:rsid w:val="00910B72"/>
    <w:rsid w:val="00911E4A"/>
    <w:rsid w:val="00914C93"/>
    <w:rsid w:val="00915CE6"/>
    <w:rsid w:val="00915F85"/>
    <w:rsid w:val="00917D33"/>
    <w:rsid w:val="00921171"/>
    <w:rsid w:val="00921491"/>
    <w:rsid w:val="00921ECB"/>
    <w:rsid w:val="00922452"/>
    <w:rsid w:val="00924A23"/>
    <w:rsid w:val="009262EC"/>
    <w:rsid w:val="00926CD2"/>
    <w:rsid w:val="009272B4"/>
    <w:rsid w:val="00927585"/>
    <w:rsid w:val="00932D64"/>
    <w:rsid w:val="00934AE3"/>
    <w:rsid w:val="009372C7"/>
    <w:rsid w:val="00937871"/>
    <w:rsid w:val="00943B92"/>
    <w:rsid w:val="00945C5E"/>
    <w:rsid w:val="00947551"/>
    <w:rsid w:val="00950C1A"/>
    <w:rsid w:val="00951035"/>
    <w:rsid w:val="0095114E"/>
    <w:rsid w:val="00951AF9"/>
    <w:rsid w:val="0095209A"/>
    <w:rsid w:val="009520BB"/>
    <w:rsid w:val="0095268D"/>
    <w:rsid w:val="0095768E"/>
    <w:rsid w:val="009600BE"/>
    <w:rsid w:val="009602AF"/>
    <w:rsid w:val="009615F4"/>
    <w:rsid w:val="00962553"/>
    <w:rsid w:val="009630A7"/>
    <w:rsid w:val="00963304"/>
    <w:rsid w:val="00963D8E"/>
    <w:rsid w:val="00964864"/>
    <w:rsid w:val="00964D66"/>
    <w:rsid w:val="0097164E"/>
    <w:rsid w:val="00972A5B"/>
    <w:rsid w:val="00972DB0"/>
    <w:rsid w:val="00974420"/>
    <w:rsid w:val="00974D5C"/>
    <w:rsid w:val="00974E46"/>
    <w:rsid w:val="009770A1"/>
    <w:rsid w:val="00980238"/>
    <w:rsid w:val="00981D95"/>
    <w:rsid w:val="009828BD"/>
    <w:rsid w:val="00984845"/>
    <w:rsid w:val="00984AAB"/>
    <w:rsid w:val="00984C39"/>
    <w:rsid w:val="00986BCD"/>
    <w:rsid w:val="00990C1B"/>
    <w:rsid w:val="00994571"/>
    <w:rsid w:val="009966F1"/>
    <w:rsid w:val="009A0588"/>
    <w:rsid w:val="009A180C"/>
    <w:rsid w:val="009A1BF3"/>
    <w:rsid w:val="009A255E"/>
    <w:rsid w:val="009A3C40"/>
    <w:rsid w:val="009A43B2"/>
    <w:rsid w:val="009A4B0E"/>
    <w:rsid w:val="009A52A1"/>
    <w:rsid w:val="009A6ED0"/>
    <w:rsid w:val="009A730A"/>
    <w:rsid w:val="009B2634"/>
    <w:rsid w:val="009B2A80"/>
    <w:rsid w:val="009B479A"/>
    <w:rsid w:val="009B4B33"/>
    <w:rsid w:val="009B56F1"/>
    <w:rsid w:val="009B65D7"/>
    <w:rsid w:val="009C13E3"/>
    <w:rsid w:val="009D056D"/>
    <w:rsid w:val="009D2232"/>
    <w:rsid w:val="009D2340"/>
    <w:rsid w:val="009E00A8"/>
    <w:rsid w:val="009E2DBE"/>
    <w:rsid w:val="009F414B"/>
    <w:rsid w:val="009F740F"/>
    <w:rsid w:val="00A01353"/>
    <w:rsid w:val="00A03C4C"/>
    <w:rsid w:val="00A0408D"/>
    <w:rsid w:val="00A04F21"/>
    <w:rsid w:val="00A04F94"/>
    <w:rsid w:val="00A131B1"/>
    <w:rsid w:val="00A133BB"/>
    <w:rsid w:val="00A138C0"/>
    <w:rsid w:val="00A15118"/>
    <w:rsid w:val="00A1758B"/>
    <w:rsid w:val="00A17B2B"/>
    <w:rsid w:val="00A23DBB"/>
    <w:rsid w:val="00A27528"/>
    <w:rsid w:val="00A31784"/>
    <w:rsid w:val="00A321A3"/>
    <w:rsid w:val="00A33A20"/>
    <w:rsid w:val="00A35780"/>
    <w:rsid w:val="00A37C99"/>
    <w:rsid w:val="00A43974"/>
    <w:rsid w:val="00A43B44"/>
    <w:rsid w:val="00A471EC"/>
    <w:rsid w:val="00A47BCF"/>
    <w:rsid w:val="00A510DC"/>
    <w:rsid w:val="00A56F1D"/>
    <w:rsid w:val="00A57488"/>
    <w:rsid w:val="00A6038C"/>
    <w:rsid w:val="00A634CB"/>
    <w:rsid w:val="00A6370E"/>
    <w:rsid w:val="00A64E78"/>
    <w:rsid w:val="00A66286"/>
    <w:rsid w:val="00A66378"/>
    <w:rsid w:val="00A67707"/>
    <w:rsid w:val="00A76A7E"/>
    <w:rsid w:val="00A76F9A"/>
    <w:rsid w:val="00A77E0D"/>
    <w:rsid w:val="00A827CD"/>
    <w:rsid w:val="00A8465E"/>
    <w:rsid w:val="00A84A4E"/>
    <w:rsid w:val="00A909E3"/>
    <w:rsid w:val="00A9132A"/>
    <w:rsid w:val="00A92C14"/>
    <w:rsid w:val="00A932B9"/>
    <w:rsid w:val="00A9384E"/>
    <w:rsid w:val="00A93940"/>
    <w:rsid w:val="00A947C6"/>
    <w:rsid w:val="00A94BA3"/>
    <w:rsid w:val="00A96323"/>
    <w:rsid w:val="00A9655F"/>
    <w:rsid w:val="00A96920"/>
    <w:rsid w:val="00A96CB6"/>
    <w:rsid w:val="00A9744B"/>
    <w:rsid w:val="00AA13AF"/>
    <w:rsid w:val="00AA347B"/>
    <w:rsid w:val="00AA5B0D"/>
    <w:rsid w:val="00AB1E79"/>
    <w:rsid w:val="00AB278D"/>
    <w:rsid w:val="00AB3E98"/>
    <w:rsid w:val="00AB6B08"/>
    <w:rsid w:val="00AB7E8D"/>
    <w:rsid w:val="00AC065C"/>
    <w:rsid w:val="00AC367B"/>
    <w:rsid w:val="00AC3B9A"/>
    <w:rsid w:val="00AC42AB"/>
    <w:rsid w:val="00AC485F"/>
    <w:rsid w:val="00AC52B3"/>
    <w:rsid w:val="00AC5AD9"/>
    <w:rsid w:val="00AC5C07"/>
    <w:rsid w:val="00AC68DA"/>
    <w:rsid w:val="00AD09BC"/>
    <w:rsid w:val="00AD764D"/>
    <w:rsid w:val="00AE04E0"/>
    <w:rsid w:val="00AE21AE"/>
    <w:rsid w:val="00AE4C54"/>
    <w:rsid w:val="00AE57EC"/>
    <w:rsid w:val="00AF0C57"/>
    <w:rsid w:val="00AF0F60"/>
    <w:rsid w:val="00AF50BE"/>
    <w:rsid w:val="00AF5A3A"/>
    <w:rsid w:val="00B004D5"/>
    <w:rsid w:val="00B01849"/>
    <w:rsid w:val="00B02F47"/>
    <w:rsid w:val="00B036F4"/>
    <w:rsid w:val="00B045C5"/>
    <w:rsid w:val="00B048B7"/>
    <w:rsid w:val="00B06082"/>
    <w:rsid w:val="00B10396"/>
    <w:rsid w:val="00B10446"/>
    <w:rsid w:val="00B12017"/>
    <w:rsid w:val="00B1206C"/>
    <w:rsid w:val="00B151AC"/>
    <w:rsid w:val="00B16398"/>
    <w:rsid w:val="00B165AF"/>
    <w:rsid w:val="00B16B05"/>
    <w:rsid w:val="00B16DAF"/>
    <w:rsid w:val="00B2076F"/>
    <w:rsid w:val="00B222A4"/>
    <w:rsid w:val="00B257AF"/>
    <w:rsid w:val="00B302EF"/>
    <w:rsid w:val="00B3236F"/>
    <w:rsid w:val="00B3314F"/>
    <w:rsid w:val="00B33ADB"/>
    <w:rsid w:val="00B34D9A"/>
    <w:rsid w:val="00B35241"/>
    <w:rsid w:val="00B35699"/>
    <w:rsid w:val="00B356A7"/>
    <w:rsid w:val="00B3691F"/>
    <w:rsid w:val="00B40344"/>
    <w:rsid w:val="00B410A0"/>
    <w:rsid w:val="00B4118E"/>
    <w:rsid w:val="00B43DA4"/>
    <w:rsid w:val="00B45FBC"/>
    <w:rsid w:val="00B5044F"/>
    <w:rsid w:val="00B5334B"/>
    <w:rsid w:val="00B56EDB"/>
    <w:rsid w:val="00B574EB"/>
    <w:rsid w:val="00B577FA"/>
    <w:rsid w:val="00B57A27"/>
    <w:rsid w:val="00B649D5"/>
    <w:rsid w:val="00B65765"/>
    <w:rsid w:val="00B65B49"/>
    <w:rsid w:val="00B65EEB"/>
    <w:rsid w:val="00B66125"/>
    <w:rsid w:val="00B663E0"/>
    <w:rsid w:val="00B66EC8"/>
    <w:rsid w:val="00B67009"/>
    <w:rsid w:val="00B67238"/>
    <w:rsid w:val="00B70D68"/>
    <w:rsid w:val="00B74A9F"/>
    <w:rsid w:val="00B753C0"/>
    <w:rsid w:val="00B77360"/>
    <w:rsid w:val="00B8263E"/>
    <w:rsid w:val="00B82833"/>
    <w:rsid w:val="00B82A2C"/>
    <w:rsid w:val="00B82F2B"/>
    <w:rsid w:val="00B85DE1"/>
    <w:rsid w:val="00B86180"/>
    <w:rsid w:val="00B87664"/>
    <w:rsid w:val="00B920CD"/>
    <w:rsid w:val="00B92613"/>
    <w:rsid w:val="00B935C3"/>
    <w:rsid w:val="00B93B0A"/>
    <w:rsid w:val="00B94DCD"/>
    <w:rsid w:val="00B95F72"/>
    <w:rsid w:val="00B97759"/>
    <w:rsid w:val="00BA3F82"/>
    <w:rsid w:val="00BA5557"/>
    <w:rsid w:val="00BA567D"/>
    <w:rsid w:val="00BA633F"/>
    <w:rsid w:val="00BB002D"/>
    <w:rsid w:val="00BB0529"/>
    <w:rsid w:val="00BB1CEE"/>
    <w:rsid w:val="00BB28E5"/>
    <w:rsid w:val="00BB7761"/>
    <w:rsid w:val="00BB77AA"/>
    <w:rsid w:val="00BC337B"/>
    <w:rsid w:val="00BC4F01"/>
    <w:rsid w:val="00BC55DB"/>
    <w:rsid w:val="00BC702C"/>
    <w:rsid w:val="00BC7524"/>
    <w:rsid w:val="00BD0575"/>
    <w:rsid w:val="00BD3E27"/>
    <w:rsid w:val="00BD51E5"/>
    <w:rsid w:val="00BD5605"/>
    <w:rsid w:val="00BD67F9"/>
    <w:rsid w:val="00BD7091"/>
    <w:rsid w:val="00BE3AF7"/>
    <w:rsid w:val="00BE4182"/>
    <w:rsid w:val="00BF093B"/>
    <w:rsid w:val="00BF0D02"/>
    <w:rsid w:val="00BF32B0"/>
    <w:rsid w:val="00BF50D9"/>
    <w:rsid w:val="00BF54D1"/>
    <w:rsid w:val="00C02148"/>
    <w:rsid w:val="00C023A0"/>
    <w:rsid w:val="00C05313"/>
    <w:rsid w:val="00C054BA"/>
    <w:rsid w:val="00C073D5"/>
    <w:rsid w:val="00C101A6"/>
    <w:rsid w:val="00C12114"/>
    <w:rsid w:val="00C1329F"/>
    <w:rsid w:val="00C15C9B"/>
    <w:rsid w:val="00C16C82"/>
    <w:rsid w:val="00C175EC"/>
    <w:rsid w:val="00C20230"/>
    <w:rsid w:val="00C202B6"/>
    <w:rsid w:val="00C20510"/>
    <w:rsid w:val="00C246C6"/>
    <w:rsid w:val="00C25261"/>
    <w:rsid w:val="00C25E13"/>
    <w:rsid w:val="00C2764E"/>
    <w:rsid w:val="00C27825"/>
    <w:rsid w:val="00C30583"/>
    <w:rsid w:val="00C32754"/>
    <w:rsid w:val="00C33BB9"/>
    <w:rsid w:val="00C401D6"/>
    <w:rsid w:val="00C40519"/>
    <w:rsid w:val="00C407FE"/>
    <w:rsid w:val="00C4194B"/>
    <w:rsid w:val="00C43EEE"/>
    <w:rsid w:val="00C44DA8"/>
    <w:rsid w:val="00C45274"/>
    <w:rsid w:val="00C45FFC"/>
    <w:rsid w:val="00C46C4C"/>
    <w:rsid w:val="00C51539"/>
    <w:rsid w:val="00C53726"/>
    <w:rsid w:val="00C53C35"/>
    <w:rsid w:val="00C5451D"/>
    <w:rsid w:val="00C553CA"/>
    <w:rsid w:val="00C57CC6"/>
    <w:rsid w:val="00C625F1"/>
    <w:rsid w:val="00C63A27"/>
    <w:rsid w:val="00C66527"/>
    <w:rsid w:val="00C677E9"/>
    <w:rsid w:val="00C702A6"/>
    <w:rsid w:val="00C70E3E"/>
    <w:rsid w:val="00C75D9F"/>
    <w:rsid w:val="00C76272"/>
    <w:rsid w:val="00C77C53"/>
    <w:rsid w:val="00C77D51"/>
    <w:rsid w:val="00C82A83"/>
    <w:rsid w:val="00C85D09"/>
    <w:rsid w:val="00C86617"/>
    <w:rsid w:val="00C869E0"/>
    <w:rsid w:val="00C87310"/>
    <w:rsid w:val="00C87AC7"/>
    <w:rsid w:val="00C90CF7"/>
    <w:rsid w:val="00C90FBA"/>
    <w:rsid w:val="00C93AFB"/>
    <w:rsid w:val="00C95151"/>
    <w:rsid w:val="00C95E49"/>
    <w:rsid w:val="00CA000E"/>
    <w:rsid w:val="00CA22EA"/>
    <w:rsid w:val="00CA3159"/>
    <w:rsid w:val="00CA31F9"/>
    <w:rsid w:val="00CA4BCC"/>
    <w:rsid w:val="00CA4D4F"/>
    <w:rsid w:val="00CA67A1"/>
    <w:rsid w:val="00CB10E4"/>
    <w:rsid w:val="00CB5203"/>
    <w:rsid w:val="00CB54BD"/>
    <w:rsid w:val="00CB5797"/>
    <w:rsid w:val="00CB6D99"/>
    <w:rsid w:val="00CC20FD"/>
    <w:rsid w:val="00CC30F2"/>
    <w:rsid w:val="00CC3CB0"/>
    <w:rsid w:val="00CC637B"/>
    <w:rsid w:val="00CC719A"/>
    <w:rsid w:val="00CD1EA2"/>
    <w:rsid w:val="00CD23A6"/>
    <w:rsid w:val="00CD27E1"/>
    <w:rsid w:val="00CE0177"/>
    <w:rsid w:val="00CE0318"/>
    <w:rsid w:val="00CE1B18"/>
    <w:rsid w:val="00CE613B"/>
    <w:rsid w:val="00CE78D8"/>
    <w:rsid w:val="00CF35C2"/>
    <w:rsid w:val="00CF3BC5"/>
    <w:rsid w:val="00CF7942"/>
    <w:rsid w:val="00CF7E5C"/>
    <w:rsid w:val="00D033C4"/>
    <w:rsid w:val="00D04AF9"/>
    <w:rsid w:val="00D05600"/>
    <w:rsid w:val="00D11D96"/>
    <w:rsid w:val="00D1338F"/>
    <w:rsid w:val="00D1445D"/>
    <w:rsid w:val="00D155BA"/>
    <w:rsid w:val="00D1685A"/>
    <w:rsid w:val="00D168D8"/>
    <w:rsid w:val="00D168EE"/>
    <w:rsid w:val="00D22602"/>
    <w:rsid w:val="00D262BB"/>
    <w:rsid w:val="00D2712E"/>
    <w:rsid w:val="00D27282"/>
    <w:rsid w:val="00D315ED"/>
    <w:rsid w:val="00D34293"/>
    <w:rsid w:val="00D3543B"/>
    <w:rsid w:val="00D356EF"/>
    <w:rsid w:val="00D35878"/>
    <w:rsid w:val="00D35F45"/>
    <w:rsid w:val="00D418F7"/>
    <w:rsid w:val="00D422F8"/>
    <w:rsid w:val="00D44571"/>
    <w:rsid w:val="00D5301D"/>
    <w:rsid w:val="00D53A87"/>
    <w:rsid w:val="00D574F8"/>
    <w:rsid w:val="00D57754"/>
    <w:rsid w:val="00D6052B"/>
    <w:rsid w:val="00D62B3F"/>
    <w:rsid w:val="00D66F3E"/>
    <w:rsid w:val="00D6792A"/>
    <w:rsid w:val="00D70D44"/>
    <w:rsid w:val="00D71529"/>
    <w:rsid w:val="00D71B71"/>
    <w:rsid w:val="00D71BAE"/>
    <w:rsid w:val="00D74AD3"/>
    <w:rsid w:val="00D75265"/>
    <w:rsid w:val="00D76353"/>
    <w:rsid w:val="00D775F0"/>
    <w:rsid w:val="00D806F4"/>
    <w:rsid w:val="00D82A07"/>
    <w:rsid w:val="00D83364"/>
    <w:rsid w:val="00D84586"/>
    <w:rsid w:val="00D84BD3"/>
    <w:rsid w:val="00D84F86"/>
    <w:rsid w:val="00D85128"/>
    <w:rsid w:val="00D85B1E"/>
    <w:rsid w:val="00D867C3"/>
    <w:rsid w:val="00D869A6"/>
    <w:rsid w:val="00D9039D"/>
    <w:rsid w:val="00D90AA7"/>
    <w:rsid w:val="00D93ACE"/>
    <w:rsid w:val="00D95277"/>
    <w:rsid w:val="00D96D08"/>
    <w:rsid w:val="00D97D42"/>
    <w:rsid w:val="00DA1A64"/>
    <w:rsid w:val="00DA327E"/>
    <w:rsid w:val="00DA76E1"/>
    <w:rsid w:val="00DB25A8"/>
    <w:rsid w:val="00DB3948"/>
    <w:rsid w:val="00DB5E3E"/>
    <w:rsid w:val="00DB7F4D"/>
    <w:rsid w:val="00DC0EAB"/>
    <w:rsid w:val="00DC22BB"/>
    <w:rsid w:val="00DC2F87"/>
    <w:rsid w:val="00DC340D"/>
    <w:rsid w:val="00DC372E"/>
    <w:rsid w:val="00DC6695"/>
    <w:rsid w:val="00DC6BBE"/>
    <w:rsid w:val="00DD24C1"/>
    <w:rsid w:val="00DD2B31"/>
    <w:rsid w:val="00DD2DE5"/>
    <w:rsid w:val="00DD3174"/>
    <w:rsid w:val="00DD36A3"/>
    <w:rsid w:val="00DD381C"/>
    <w:rsid w:val="00DD3982"/>
    <w:rsid w:val="00DD4982"/>
    <w:rsid w:val="00DD6209"/>
    <w:rsid w:val="00DD72A9"/>
    <w:rsid w:val="00DD76F2"/>
    <w:rsid w:val="00DE1799"/>
    <w:rsid w:val="00DE3530"/>
    <w:rsid w:val="00DE35F2"/>
    <w:rsid w:val="00DE3639"/>
    <w:rsid w:val="00DE5293"/>
    <w:rsid w:val="00DF1398"/>
    <w:rsid w:val="00DF1E07"/>
    <w:rsid w:val="00DF4A59"/>
    <w:rsid w:val="00DF4E6C"/>
    <w:rsid w:val="00DF6ACA"/>
    <w:rsid w:val="00E0065E"/>
    <w:rsid w:val="00E016CC"/>
    <w:rsid w:val="00E033C5"/>
    <w:rsid w:val="00E05978"/>
    <w:rsid w:val="00E06C00"/>
    <w:rsid w:val="00E10B88"/>
    <w:rsid w:val="00E11209"/>
    <w:rsid w:val="00E1143B"/>
    <w:rsid w:val="00E1226C"/>
    <w:rsid w:val="00E14D51"/>
    <w:rsid w:val="00E20562"/>
    <w:rsid w:val="00E2090C"/>
    <w:rsid w:val="00E217FE"/>
    <w:rsid w:val="00E21EF7"/>
    <w:rsid w:val="00E2324A"/>
    <w:rsid w:val="00E2383A"/>
    <w:rsid w:val="00E23A66"/>
    <w:rsid w:val="00E26942"/>
    <w:rsid w:val="00E27A6B"/>
    <w:rsid w:val="00E3042F"/>
    <w:rsid w:val="00E310A9"/>
    <w:rsid w:val="00E31DDB"/>
    <w:rsid w:val="00E31EE0"/>
    <w:rsid w:val="00E32C95"/>
    <w:rsid w:val="00E32E4B"/>
    <w:rsid w:val="00E33199"/>
    <w:rsid w:val="00E35B27"/>
    <w:rsid w:val="00E43564"/>
    <w:rsid w:val="00E457FD"/>
    <w:rsid w:val="00E4634B"/>
    <w:rsid w:val="00E46C97"/>
    <w:rsid w:val="00E47B81"/>
    <w:rsid w:val="00E53BB1"/>
    <w:rsid w:val="00E54E1F"/>
    <w:rsid w:val="00E5528B"/>
    <w:rsid w:val="00E559F5"/>
    <w:rsid w:val="00E55E6E"/>
    <w:rsid w:val="00E5727A"/>
    <w:rsid w:val="00E57444"/>
    <w:rsid w:val="00E603F4"/>
    <w:rsid w:val="00E608D1"/>
    <w:rsid w:val="00E61D2E"/>
    <w:rsid w:val="00E63C8B"/>
    <w:rsid w:val="00E65084"/>
    <w:rsid w:val="00E6583A"/>
    <w:rsid w:val="00E667F3"/>
    <w:rsid w:val="00E66DB5"/>
    <w:rsid w:val="00E71E4D"/>
    <w:rsid w:val="00E72673"/>
    <w:rsid w:val="00E83334"/>
    <w:rsid w:val="00E8593C"/>
    <w:rsid w:val="00E87BF2"/>
    <w:rsid w:val="00E92FD2"/>
    <w:rsid w:val="00E9401C"/>
    <w:rsid w:val="00E94331"/>
    <w:rsid w:val="00E958A1"/>
    <w:rsid w:val="00E97A51"/>
    <w:rsid w:val="00EA2E6C"/>
    <w:rsid w:val="00EA5191"/>
    <w:rsid w:val="00EA61AE"/>
    <w:rsid w:val="00EA6370"/>
    <w:rsid w:val="00EA6CA5"/>
    <w:rsid w:val="00EB0164"/>
    <w:rsid w:val="00EB1A0C"/>
    <w:rsid w:val="00EB4263"/>
    <w:rsid w:val="00EB7F36"/>
    <w:rsid w:val="00EC0A30"/>
    <w:rsid w:val="00EC1D23"/>
    <w:rsid w:val="00EC64A8"/>
    <w:rsid w:val="00EC6DC1"/>
    <w:rsid w:val="00ED143C"/>
    <w:rsid w:val="00ED1702"/>
    <w:rsid w:val="00ED1C60"/>
    <w:rsid w:val="00ED3E91"/>
    <w:rsid w:val="00ED4D9E"/>
    <w:rsid w:val="00ED782F"/>
    <w:rsid w:val="00EE135F"/>
    <w:rsid w:val="00EE2171"/>
    <w:rsid w:val="00EE53D4"/>
    <w:rsid w:val="00EF01B1"/>
    <w:rsid w:val="00EF081C"/>
    <w:rsid w:val="00EF2822"/>
    <w:rsid w:val="00EF2F35"/>
    <w:rsid w:val="00EF334B"/>
    <w:rsid w:val="00EF3947"/>
    <w:rsid w:val="00F01312"/>
    <w:rsid w:val="00F05032"/>
    <w:rsid w:val="00F140B6"/>
    <w:rsid w:val="00F14BC0"/>
    <w:rsid w:val="00F14E6A"/>
    <w:rsid w:val="00F1662C"/>
    <w:rsid w:val="00F21C39"/>
    <w:rsid w:val="00F22E76"/>
    <w:rsid w:val="00F237B9"/>
    <w:rsid w:val="00F3184F"/>
    <w:rsid w:val="00F324D4"/>
    <w:rsid w:val="00F32FDD"/>
    <w:rsid w:val="00F33001"/>
    <w:rsid w:val="00F346E5"/>
    <w:rsid w:val="00F34B8E"/>
    <w:rsid w:val="00F37868"/>
    <w:rsid w:val="00F4237C"/>
    <w:rsid w:val="00F42CAA"/>
    <w:rsid w:val="00F435F6"/>
    <w:rsid w:val="00F4398A"/>
    <w:rsid w:val="00F452BD"/>
    <w:rsid w:val="00F45AC0"/>
    <w:rsid w:val="00F45CF5"/>
    <w:rsid w:val="00F47BF1"/>
    <w:rsid w:val="00F511CA"/>
    <w:rsid w:val="00F53128"/>
    <w:rsid w:val="00F54AE4"/>
    <w:rsid w:val="00F56AF7"/>
    <w:rsid w:val="00F574E3"/>
    <w:rsid w:val="00F631E9"/>
    <w:rsid w:val="00F64313"/>
    <w:rsid w:val="00F678FC"/>
    <w:rsid w:val="00F706EC"/>
    <w:rsid w:val="00F71D79"/>
    <w:rsid w:val="00F72A2E"/>
    <w:rsid w:val="00F73583"/>
    <w:rsid w:val="00F73FEA"/>
    <w:rsid w:val="00F74F41"/>
    <w:rsid w:val="00F75003"/>
    <w:rsid w:val="00F76666"/>
    <w:rsid w:val="00F81B5A"/>
    <w:rsid w:val="00F81C97"/>
    <w:rsid w:val="00F82793"/>
    <w:rsid w:val="00F83051"/>
    <w:rsid w:val="00F83944"/>
    <w:rsid w:val="00F840B3"/>
    <w:rsid w:val="00F85765"/>
    <w:rsid w:val="00F9065C"/>
    <w:rsid w:val="00F92673"/>
    <w:rsid w:val="00F94A3F"/>
    <w:rsid w:val="00F95AF3"/>
    <w:rsid w:val="00F9632F"/>
    <w:rsid w:val="00FA198F"/>
    <w:rsid w:val="00FA1F4C"/>
    <w:rsid w:val="00FA4EAC"/>
    <w:rsid w:val="00FA51AD"/>
    <w:rsid w:val="00FA6EFC"/>
    <w:rsid w:val="00FA77E5"/>
    <w:rsid w:val="00FA7EB5"/>
    <w:rsid w:val="00FB1C68"/>
    <w:rsid w:val="00FB474C"/>
    <w:rsid w:val="00FC0A6B"/>
    <w:rsid w:val="00FC5ABC"/>
    <w:rsid w:val="00FD10D0"/>
    <w:rsid w:val="00FD12BE"/>
    <w:rsid w:val="00FD2057"/>
    <w:rsid w:val="00FD316A"/>
    <w:rsid w:val="00FD34D2"/>
    <w:rsid w:val="00FD3868"/>
    <w:rsid w:val="00FD4B1E"/>
    <w:rsid w:val="00FD7468"/>
    <w:rsid w:val="00FE0C46"/>
    <w:rsid w:val="00FE1558"/>
    <w:rsid w:val="00FE239E"/>
    <w:rsid w:val="00FE436E"/>
    <w:rsid w:val="00FE4782"/>
    <w:rsid w:val="00FE483C"/>
    <w:rsid w:val="00FE5E55"/>
    <w:rsid w:val="00FE63CD"/>
    <w:rsid w:val="00FE7DAA"/>
    <w:rsid w:val="00FF1E3F"/>
    <w:rsid w:val="00FF1FE2"/>
    <w:rsid w:val="00FF4391"/>
    <w:rsid w:val="00FF550B"/>
    <w:rsid w:val="00FF5748"/>
    <w:rsid w:val="00FF7AEB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66A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66AA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66AA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66AAC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171</Words>
  <Characters>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n.usmanova</dc:creator>
  <cp:keywords/>
  <dc:description/>
  <cp:lastModifiedBy>User</cp:lastModifiedBy>
  <cp:revision>5</cp:revision>
  <cp:lastPrinted>2014-11-25T06:59:00Z</cp:lastPrinted>
  <dcterms:created xsi:type="dcterms:W3CDTF">2014-11-17T08:56:00Z</dcterms:created>
  <dcterms:modified xsi:type="dcterms:W3CDTF">2014-11-25T09:20:00Z</dcterms:modified>
</cp:coreProperties>
</file>