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21" w:rsidRDefault="00E03459" w:rsidP="00E6403E">
      <w:pPr>
        <w:pStyle w:val="30"/>
        <w:shd w:val="clear" w:color="auto" w:fill="auto"/>
        <w:spacing w:after="34" w:line="280" w:lineRule="exact"/>
      </w:pPr>
      <w:bookmarkStart w:id="0" w:name="_GoBack"/>
      <w:bookmarkEnd w:id="0"/>
      <w:r>
        <w:t>РОССИЙСКАЯ ФЕДЕРАЦИЯ</w:t>
      </w:r>
    </w:p>
    <w:p w:rsidR="005E1B21" w:rsidRDefault="00E03459" w:rsidP="00E6403E">
      <w:pPr>
        <w:pStyle w:val="30"/>
        <w:shd w:val="clear" w:color="auto" w:fill="auto"/>
        <w:spacing w:after="0" w:line="280" w:lineRule="exact"/>
      </w:pPr>
      <w:r>
        <w:t>Калининградская область</w:t>
      </w:r>
    </w:p>
    <w:p w:rsidR="00E6403E" w:rsidRDefault="00E6403E" w:rsidP="00E6403E">
      <w:pPr>
        <w:pStyle w:val="30"/>
        <w:shd w:val="clear" w:color="auto" w:fill="auto"/>
        <w:spacing w:after="192" w:line="370" w:lineRule="exact"/>
      </w:pPr>
      <w:r>
        <w:t>Администрация муниципального образования</w:t>
      </w:r>
      <w:r w:rsidR="00E03459">
        <w:br/>
      </w:r>
      <w:r w:rsidR="006578EA">
        <w:t xml:space="preserve">городское поселение </w:t>
      </w:r>
      <w:r w:rsidR="00E03459">
        <w:t>«</w:t>
      </w:r>
      <w:r w:rsidR="006578EA">
        <w:t xml:space="preserve">Город </w:t>
      </w:r>
      <w:r w:rsidR="00E03459">
        <w:t>С</w:t>
      </w:r>
      <w:r>
        <w:t>ветлогорск</w:t>
      </w:r>
      <w:r w:rsidR="00E03459">
        <w:t>»</w:t>
      </w:r>
    </w:p>
    <w:p w:rsidR="005E1B21" w:rsidRPr="00E6403E" w:rsidRDefault="00CD3815">
      <w:pPr>
        <w:pStyle w:val="30"/>
        <w:shd w:val="clear" w:color="auto" w:fill="auto"/>
        <w:spacing w:after="144" w:line="280" w:lineRule="exact"/>
        <w:ind w:left="60"/>
        <w:rPr>
          <w:b w:val="0"/>
          <w:sz w:val="26"/>
          <w:szCs w:val="26"/>
        </w:rPr>
      </w:pPr>
      <w:r w:rsidRPr="00E6403E">
        <w:rPr>
          <w:noProof/>
          <w:sz w:val="26"/>
          <w:szCs w:val="26"/>
          <w:lang w:bidi="ar-SA"/>
        </w:rPr>
        <w:t>П</w:t>
      </w:r>
      <w:r w:rsidRPr="00E6403E">
        <w:rPr>
          <w:b w:val="0"/>
          <w:noProof/>
          <w:sz w:val="26"/>
          <w:szCs w:val="26"/>
          <w:lang w:bidi="ar-SA"/>
        </w:rPr>
        <w:t xml:space="preserve"> </w:t>
      </w:r>
      <w:r w:rsidR="00E03459" w:rsidRPr="00E6403E">
        <w:rPr>
          <w:rStyle w:val="33pt"/>
          <w:b/>
          <w:bCs/>
          <w:sz w:val="26"/>
          <w:szCs w:val="26"/>
        </w:rPr>
        <w:t>ОСТАНОВЛЕНИЕ</w:t>
      </w:r>
    </w:p>
    <w:p w:rsidR="00E6403E" w:rsidRPr="00BA14BA" w:rsidRDefault="006578EA" w:rsidP="00E6403E">
      <w:pPr>
        <w:pStyle w:val="20"/>
        <w:shd w:val="clear" w:color="auto" w:fill="auto"/>
        <w:spacing w:before="0" w:after="517"/>
        <w:ind w:left="60" w:firstLine="0"/>
        <w:rPr>
          <w:sz w:val="26"/>
          <w:szCs w:val="26"/>
        </w:rPr>
      </w:pPr>
      <w:r>
        <w:rPr>
          <w:sz w:val="26"/>
          <w:szCs w:val="26"/>
        </w:rPr>
        <w:t>11</w:t>
      </w:r>
      <w:r w:rsidR="00E6403E" w:rsidRPr="00BA14BA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="009E726C" w:rsidRPr="00BA14BA">
        <w:rPr>
          <w:sz w:val="26"/>
          <w:szCs w:val="26"/>
        </w:rPr>
        <w:t xml:space="preserve"> 201</w:t>
      </w:r>
      <w:r w:rsidR="005D67E8" w:rsidRPr="00BA14BA">
        <w:rPr>
          <w:sz w:val="26"/>
          <w:szCs w:val="26"/>
        </w:rPr>
        <w:t>6</w:t>
      </w:r>
      <w:r w:rsidR="00E03459" w:rsidRPr="00BA14BA">
        <w:rPr>
          <w:sz w:val="26"/>
          <w:szCs w:val="26"/>
        </w:rPr>
        <w:t xml:space="preserve"> года №</w:t>
      </w:r>
      <w:r w:rsidR="009E726C" w:rsidRPr="00BA14BA">
        <w:rPr>
          <w:sz w:val="26"/>
          <w:szCs w:val="26"/>
        </w:rPr>
        <w:t xml:space="preserve"> </w:t>
      </w:r>
      <w:r>
        <w:rPr>
          <w:sz w:val="26"/>
          <w:szCs w:val="26"/>
        </w:rPr>
        <w:t>48</w:t>
      </w:r>
      <w:r w:rsidR="00E03459" w:rsidRPr="00BA14BA">
        <w:rPr>
          <w:sz w:val="26"/>
          <w:szCs w:val="26"/>
        </w:rPr>
        <w:br/>
        <w:t>г. Светлогорск</w:t>
      </w:r>
    </w:p>
    <w:p w:rsidR="001B67D8" w:rsidRPr="00BA14BA" w:rsidRDefault="001B67D8" w:rsidP="00E6403E">
      <w:pPr>
        <w:pStyle w:val="20"/>
        <w:shd w:val="clear" w:color="auto" w:fill="auto"/>
        <w:spacing w:before="0" w:after="517"/>
        <w:ind w:left="60" w:firstLine="0"/>
        <w:rPr>
          <w:sz w:val="24"/>
          <w:szCs w:val="24"/>
        </w:rPr>
      </w:pPr>
      <w:r w:rsidRPr="00BA14BA">
        <w:rPr>
          <w:b/>
          <w:sz w:val="24"/>
          <w:szCs w:val="24"/>
        </w:rPr>
        <w:t>Об утверждении плана противодействия и профилактики коррупции</w:t>
      </w:r>
      <w:r w:rsidR="00E03459" w:rsidRPr="00BA14BA">
        <w:rPr>
          <w:b/>
          <w:sz w:val="24"/>
          <w:szCs w:val="24"/>
        </w:rPr>
        <w:br/>
      </w:r>
      <w:r w:rsidRPr="00BA14BA">
        <w:rPr>
          <w:b/>
          <w:sz w:val="24"/>
          <w:szCs w:val="24"/>
        </w:rPr>
        <w:t>в муниципальном образовании</w:t>
      </w:r>
      <w:r w:rsidR="006578EA">
        <w:rPr>
          <w:b/>
          <w:sz w:val="24"/>
          <w:szCs w:val="24"/>
        </w:rPr>
        <w:t xml:space="preserve"> городское поселение</w:t>
      </w:r>
      <w:r w:rsidR="00E03459" w:rsidRPr="00BA14BA">
        <w:rPr>
          <w:b/>
          <w:sz w:val="24"/>
          <w:szCs w:val="24"/>
        </w:rPr>
        <w:br/>
      </w:r>
      <w:r w:rsidRPr="00BA14BA">
        <w:rPr>
          <w:b/>
          <w:sz w:val="24"/>
          <w:szCs w:val="24"/>
        </w:rPr>
        <w:t>«</w:t>
      </w:r>
      <w:r w:rsidR="006578EA">
        <w:rPr>
          <w:b/>
          <w:sz w:val="24"/>
          <w:szCs w:val="24"/>
        </w:rPr>
        <w:t>Город Светлогорск</w:t>
      </w:r>
      <w:r w:rsidRPr="00BA14BA">
        <w:rPr>
          <w:b/>
          <w:sz w:val="24"/>
          <w:szCs w:val="24"/>
        </w:rPr>
        <w:t>»</w:t>
      </w:r>
      <w:r w:rsidR="008367B8" w:rsidRPr="00BA14BA">
        <w:rPr>
          <w:b/>
          <w:sz w:val="24"/>
          <w:szCs w:val="24"/>
        </w:rPr>
        <w:t xml:space="preserve"> </w:t>
      </w:r>
      <w:r w:rsidR="005D67E8" w:rsidRPr="00BA14BA">
        <w:rPr>
          <w:b/>
          <w:sz w:val="24"/>
          <w:szCs w:val="24"/>
        </w:rPr>
        <w:t>на период 2016-2017 годы</w:t>
      </w:r>
    </w:p>
    <w:p w:rsidR="005E1B21" w:rsidRPr="00BA14BA" w:rsidRDefault="00E03459" w:rsidP="00BA14BA">
      <w:pPr>
        <w:pStyle w:val="ConsPlusNormal"/>
        <w:ind w:firstLine="540"/>
        <w:jc w:val="both"/>
        <w:rPr>
          <w:sz w:val="24"/>
          <w:szCs w:val="24"/>
        </w:rPr>
      </w:pPr>
      <w:r w:rsidRPr="00BA14BA">
        <w:rPr>
          <w:sz w:val="24"/>
          <w:szCs w:val="24"/>
        </w:rPr>
        <w:t xml:space="preserve">В целях реализации </w:t>
      </w:r>
      <w:r w:rsidR="00190C95" w:rsidRPr="00BA14BA">
        <w:rPr>
          <w:sz w:val="24"/>
          <w:szCs w:val="24"/>
        </w:rPr>
        <w:t xml:space="preserve">положений </w:t>
      </w:r>
      <w:r w:rsidRPr="00BA14BA">
        <w:rPr>
          <w:sz w:val="24"/>
          <w:szCs w:val="24"/>
        </w:rPr>
        <w:t>Федерального закона от 25 декабря 2008 года № 273- ФЗ «О противодействии коррупции», Указа Прези</w:t>
      </w:r>
      <w:r w:rsidR="00C42E70" w:rsidRPr="00BA14BA">
        <w:rPr>
          <w:sz w:val="24"/>
          <w:szCs w:val="24"/>
        </w:rPr>
        <w:t xml:space="preserve">дента Российской Федерации от </w:t>
      </w:r>
      <w:r w:rsidR="005D67E8" w:rsidRPr="00BA14BA">
        <w:rPr>
          <w:sz w:val="24"/>
          <w:szCs w:val="24"/>
        </w:rPr>
        <w:t>0</w:t>
      </w:r>
      <w:r w:rsidR="00C42E70" w:rsidRPr="00BA14BA">
        <w:rPr>
          <w:sz w:val="24"/>
          <w:szCs w:val="24"/>
        </w:rPr>
        <w:t>1 апреля  201</w:t>
      </w:r>
      <w:r w:rsidR="005D67E8" w:rsidRPr="00BA14BA">
        <w:rPr>
          <w:sz w:val="24"/>
          <w:szCs w:val="24"/>
        </w:rPr>
        <w:t>6</w:t>
      </w:r>
      <w:r w:rsidR="00C42E70" w:rsidRPr="00BA14BA">
        <w:rPr>
          <w:sz w:val="24"/>
          <w:szCs w:val="24"/>
        </w:rPr>
        <w:t xml:space="preserve"> года № </w:t>
      </w:r>
      <w:r w:rsidR="005D67E8" w:rsidRPr="00BA14BA">
        <w:rPr>
          <w:sz w:val="24"/>
          <w:szCs w:val="24"/>
        </w:rPr>
        <w:t>147</w:t>
      </w:r>
      <w:r w:rsidR="00C42E70" w:rsidRPr="00BA14BA">
        <w:rPr>
          <w:sz w:val="24"/>
          <w:szCs w:val="24"/>
        </w:rPr>
        <w:t xml:space="preserve"> </w:t>
      </w:r>
      <w:r w:rsidRPr="00BA14BA">
        <w:rPr>
          <w:sz w:val="24"/>
          <w:szCs w:val="24"/>
        </w:rPr>
        <w:t xml:space="preserve"> «О Национальном плане п</w:t>
      </w:r>
      <w:r w:rsidR="00574582" w:rsidRPr="00BA14BA">
        <w:rPr>
          <w:sz w:val="24"/>
          <w:szCs w:val="24"/>
        </w:rPr>
        <w:t>ротиводействия коррупции на 201</w:t>
      </w:r>
      <w:r w:rsidR="005D67E8" w:rsidRPr="00BA14BA">
        <w:rPr>
          <w:sz w:val="24"/>
          <w:szCs w:val="24"/>
        </w:rPr>
        <w:t>6</w:t>
      </w:r>
      <w:r w:rsidR="00574582" w:rsidRPr="00BA14BA">
        <w:rPr>
          <w:sz w:val="24"/>
          <w:szCs w:val="24"/>
        </w:rPr>
        <w:t>-201</w:t>
      </w:r>
      <w:r w:rsidR="005D67E8" w:rsidRPr="00BA14BA">
        <w:rPr>
          <w:sz w:val="24"/>
          <w:szCs w:val="24"/>
        </w:rPr>
        <w:t>7</w:t>
      </w:r>
      <w:r w:rsidR="007F0CEE" w:rsidRPr="00BA14BA">
        <w:rPr>
          <w:sz w:val="24"/>
          <w:szCs w:val="24"/>
        </w:rPr>
        <w:t xml:space="preserve"> годы»,</w:t>
      </w:r>
      <w:r w:rsidRPr="00BA14BA">
        <w:rPr>
          <w:sz w:val="24"/>
          <w:szCs w:val="24"/>
        </w:rPr>
        <w:t xml:space="preserve"> руководствуясь </w:t>
      </w:r>
      <w:r w:rsidR="00BA14BA" w:rsidRPr="00BA14BA">
        <w:rPr>
          <w:sz w:val="24"/>
          <w:szCs w:val="24"/>
        </w:rPr>
        <w:t xml:space="preserve">Национальной </w:t>
      </w:r>
      <w:hyperlink r:id="rId8" w:history="1">
        <w:r w:rsidR="00BA14BA" w:rsidRPr="00BA14BA">
          <w:rPr>
            <w:sz w:val="24"/>
            <w:szCs w:val="24"/>
          </w:rPr>
          <w:t>стратегией</w:t>
        </w:r>
      </w:hyperlink>
      <w:r w:rsidR="00BA14BA" w:rsidRPr="00BA14BA">
        <w:rPr>
          <w:sz w:val="24"/>
          <w:szCs w:val="24"/>
        </w:rPr>
        <w:t xml:space="preserve"> противодействия коррупции, утвержденной Указом Президента Российской Федерации от 13 апреля 2010 г. N 460, </w:t>
      </w:r>
      <w:r w:rsidRPr="00BA14BA">
        <w:rPr>
          <w:sz w:val="24"/>
          <w:szCs w:val="24"/>
        </w:rPr>
        <w:t>Уставом муниципального об</w:t>
      </w:r>
      <w:r w:rsidR="00190C95" w:rsidRPr="00BA14BA">
        <w:rPr>
          <w:sz w:val="24"/>
          <w:szCs w:val="24"/>
        </w:rPr>
        <w:t xml:space="preserve">разования </w:t>
      </w:r>
      <w:r w:rsidR="006578EA">
        <w:rPr>
          <w:sz w:val="24"/>
          <w:szCs w:val="24"/>
        </w:rPr>
        <w:t xml:space="preserve">городское поселение </w:t>
      </w:r>
      <w:r w:rsidR="00190C95" w:rsidRPr="00BA14BA">
        <w:rPr>
          <w:sz w:val="24"/>
          <w:szCs w:val="24"/>
        </w:rPr>
        <w:t>«</w:t>
      </w:r>
      <w:r w:rsidR="006578EA">
        <w:rPr>
          <w:sz w:val="24"/>
          <w:szCs w:val="24"/>
        </w:rPr>
        <w:t>Город Светлогорск</w:t>
      </w:r>
      <w:r w:rsidR="00190C95" w:rsidRPr="00BA14BA">
        <w:rPr>
          <w:sz w:val="24"/>
          <w:szCs w:val="24"/>
        </w:rPr>
        <w:t>»</w:t>
      </w:r>
    </w:p>
    <w:p w:rsidR="00BA14BA" w:rsidRPr="00BA14BA" w:rsidRDefault="00BA14BA">
      <w:pPr>
        <w:pStyle w:val="30"/>
        <w:shd w:val="clear" w:color="auto" w:fill="auto"/>
        <w:spacing w:after="270" w:line="280" w:lineRule="exact"/>
        <w:ind w:left="3840"/>
        <w:jc w:val="left"/>
        <w:rPr>
          <w:rStyle w:val="33pt"/>
          <w:b/>
          <w:bCs/>
          <w:sz w:val="24"/>
          <w:szCs w:val="24"/>
        </w:rPr>
      </w:pPr>
    </w:p>
    <w:p w:rsidR="005E1B21" w:rsidRPr="00BA14BA" w:rsidRDefault="00E03459">
      <w:pPr>
        <w:pStyle w:val="30"/>
        <w:shd w:val="clear" w:color="auto" w:fill="auto"/>
        <w:spacing w:after="270" w:line="280" w:lineRule="exact"/>
        <w:ind w:left="3840"/>
        <w:jc w:val="left"/>
        <w:rPr>
          <w:sz w:val="24"/>
          <w:szCs w:val="24"/>
        </w:rPr>
      </w:pPr>
      <w:r w:rsidRPr="00BA14BA">
        <w:rPr>
          <w:rStyle w:val="33pt"/>
          <w:b/>
          <w:bCs/>
          <w:sz w:val="24"/>
          <w:szCs w:val="24"/>
        </w:rPr>
        <w:t>постановляет:</w:t>
      </w:r>
    </w:p>
    <w:p w:rsidR="005E1B21" w:rsidRPr="00BA14BA" w:rsidRDefault="00E03459">
      <w:pPr>
        <w:pStyle w:val="20"/>
        <w:numPr>
          <w:ilvl w:val="0"/>
          <w:numId w:val="2"/>
        </w:numPr>
        <w:shd w:val="clear" w:color="auto" w:fill="auto"/>
        <w:tabs>
          <w:tab w:val="left" w:pos="907"/>
        </w:tabs>
        <w:spacing w:before="0" w:after="11" w:line="280" w:lineRule="exact"/>
        <w:ind w:firstLine="600"/>
        <w:jc w:val="both"/>
        <w:rPr>
          <w:sz w:val="24"/>
          <w:szCs w:val="24"/>
        </w:rPr>
      </w:pPr>
      <w:r w:rsidRPr="00BA14BA">
        <w:rPr>
          <w:sz w:val="24"/>
          <w:szCs w:val="24"/>
        </w:rPr>
        <w:t>Утвердить:</w:t>
      </w:r>
    </w:p>
    <w:p w:rsidR="005E1B21" w:rsidRPr="00BA14BA" w:rsidRDefault="00E03459">
      <w:pPr>
        <w:pStyle w:val="20"/>
        <w:numPr>
          <w:ilvl w:val="1"/>
          <w:numId w:val="2"/>
        </w:numPr>
        <w:shd w:val="clear" w:color="auto" w:fill="auto"/>
        <w:tabs>
          <w:tab w:val="left" w:pos="1080"/>
        </w:tabs>
        <w:spacing w:before="0" w:after="300" w:line="322" w:lineRule="exact"/>
        <w:ind w:firstLine="600"/>
        <w:jc w:val="both"/>
        <w:rPr>
          <w:sz w:val="24"/>
          <w:szCs w:val="24"/>
        </w:rPr>
      </w:pPr>
      <w:r w:rsidRPr="00BA14BA">
        <w:rPr>
          <w:sz w:val="24"/>
          <w:szCs w:val="24"/>
        </w:rPr>
        <w:t xml:space="preserve">План противодействия и профилактики коррупции в муниципальном образовании </w:t>
      </w:r>
      <w:r w:rsidR="006578EA">
        <w:rPr>
          <w:sz w:val="24"/>
          <w:szCs w:val="24"/>
        </w:rPr>
        <w:t xml:space="preserve">городское поселение </w:t>
      </w:r>
      <w:r w:rsidR="006578EA" w:rsidRPr="00BA14BA">
        <w:rPr>
          <w:sz w:val="24"/>
          <w:szCs w:val="24"/>
        </w:rPr>
        <w:t>«</w:t>
      </w:r>
      <w:r w:rsidR="006578EA">
        <w:rPr>
          <w:sz w:val="24"/>
          <w:szCs w:val="24"/>
        </w:rPr>
        <w:t>Город Светлогорск</w:t>
      </w:r>
      <w:r w:rsidR="006578EA" w:rsidRPr="00BA14BA">
        <w:rPr>
          <w:sz w:val="24"/>
          <w:szCs w:val="24"/>
        </w:rPr>
        <w:t>»</w:t>
      </w:r>
      <w:r w:rsidRPr="00BA14BA">
        <w:rPr>
          <w:sz w:val="24"/>
          <w:szCs w:val="24"/>
        </w:rPr>
        <w:t xml:space="preserve"> на 201</w:t>
      </w:r>
      <w:r w:rsidR="00190C95" w:rsidRPr="00BA14BA">
        <w:rPr>
          <w:sz w:val="24"/>
          <w:szCs w:val="24"/>
        </w:rPr>
        <w:t>6</w:t>
      </w:r>
      <w:r w:rsidRPr="00BA14BA">
        <w:rPr>
          <w:sz w:val="24"/>
          <w:szCs w:val="24"/>
        </w:rPr>
        <w:t xml:space="preserve"> - 201</w:t>
      </w:r>
      <w:r w:rsidR="00190C95" w:rsidRPr="00BA14BA">
        <w:rPr>
          <w:sz w:val="24"/>
          <w:szCs w:val="24"/>
        </w:rPr>
        <w:t>7</w:t>
      </w:r>
      <w:r w:rsidRPr="00BA14BA">
        <w:rPr>
          <w:sz w:val="24"/>
          <w:szCs w:val="24"/>
        </w:rPr>
        <w:t xml:space="preserve"> годы (Приложение № </w:t>
      </w:r>
      <w:r w:rsidR="00190C95" w:rsidRPr="00BA14BA">
        <w:rPr>
          <w:sz w:val="24"/>
          <w:szCs w:val="24"/>
        </w:rPr>
        <w:t>1</w:t>
      </w:r>
      <w:r w:rsidRPr="00BA14BA">
        <w:rPr>
          <w:sz w:val="24"/>
          <w:szCs w:val="24"/>
        </w:rPr>
        <w:t>).</w:t>
      </w:r>
    </w:p>
    <w:p w:rsidR="005E1B21" w:rsidRPr="00BA14BA" w:rsidRDefault="00E03459">
      <w:pPr>
        <w:pStyle w:val="20"/>
        <w:numPr>
          <w:ilvl w:val="0"/>
          <w:numId w:val="2"/>
        </w:numPr>
        <w:shd w:val="clear" w:color="auto" w:fill="auto"/>
        <w:tabs>
          <w:tab w:val="left" w:pos="876"/>
        </w:tabs>
        <w:spacing w:before="0" w:after="0" w:line="317" w:lineRule="exact"/>
        <w:ind w:firstLine="580"/>
        <w:jc w:val="both"/>
        <w:rPr>
          <w:sz w:val="24"/>
          <w:szCs w:val="24"/>
        </w:rPr>
      </w:pPr>
      <w:r w:rsidRPr="00BA14BA">
        <w:rPr>
          <w:sz w:val="24"/>
          <w:szCs w:val="24"/>
        </w:rPr>
        <w:t xml:space="preserve">Контроль за исполнением настоящего постановления </w:t>
      </w:r>
      <w:r w:rsidR="006578EA">
        <w:rPr>
          <w:sz w:val="24"/>
          <w:szCs w:val="24"/>
        </w:rPr>
        <w:t>оставляю за собой.</w:t>
      </w:r>
    </w:p>
    <w:p w:rsidR="00DF0C18" w:rsidRPr="00BA14BA" w:rsidRDefault="00DF0C18">
      <w:pPr>
        <w:pStyle w:val="20"/>
        <w:numPr>
          <w:ilvl w:val="0"/>
          <w:numId w:val="2"/>
        </w:numPr>
        <w:shd w:val="clear" w:color="auto" w:fill="auto"/>
        <w:tabs>
          <w:tab w:val="left" w:pos="876"/>
        </w:tabs>
        <w:spacing w:before="0" w:after="0" w:line="317" w:lineRule="exact"/>
        <w:ind w:firstLine="580"/>
        <w:jc w:val="both"/>
        <w:rPr>
          <w:sz w:val="26"/>
          <w:szCs w:val="26"/>
        </w:rPr>
        <w:sectPr w:rsidR="00DF0C18" w:rsidRPr="00BA14BA">
          <w:pgSz w:w="11900" w:h="16840"/>
          <w:pgMar w:top="1387" w:right="1039" w:bottom="1892" w:left="1169" w:header="0" w:footer="3" w:gutter="0"/>
          <w:cols w:space="720"/>
          <w:noEndnote/>
          <w:docGrid w:linePitch="360"/>
        </w:sectPr>
      </w:pPr>
    </w:p>
    <w:p w:rsidR="001544FD" w:rsidRDefault="006578EA" w:rsidP="00BA14BA">
      <w:pPr>
        <w:pStyle w:val="30"/>
        <w:shd w:val="clear" w:color="auto" w:fill="auto"/>
        <w:spacing w:after="237" w:line="280" w:lineRule="exact"/>
        <w:ind w:right="140"/>
        <w:rPr>
          <w:b w:val="0"/>
          <w:bCs w:val="0"/>
        </w:rPr>
      </w:pPr>
      <w:r w:rsidRPr="00BA14BA">
        <w:rPr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1.3pt;margin-top:12.85pt;width:461.25pt;height:42.1pt;z-index:-251659776;visibility:visible;mso-wrap-distance-left:24pt;mso-wrap-distance-right:92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" filled="f" stroked="f">
            <v:textbox style="mso-next-textbox:#Text Box 3;mso-fit-shape-to-text:t" inset="0,0,0,0">
              <w:txbxContent>
                <w:p w:rsidR="000E2481" w:rsidRPr="00BA14BA" w:rsidRDefault="006578EA" w:rsidP="001544FD">
                  <w:pPr>
                    <w:pStyle w:val="20"/>
                    <w:shd w:val="clear" w:color="auto" w:fill="auto"/>
                    <w:tabs>
                      <w:tab w:val="left" w:pos="211"/>
                    </w:tabs>
                    <w:spacing w:before="0" w:after="282" w:line="280" w:lineRule="exact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Style w:val="2Exact"/>
                      <w:sz w:val="24"/>
                      <w:szCs w:val="24"/>
                    </w:rPr>
                    <w:t>3</w:t>
                  </w:r>
                  <w:r w:rsidR="000E2481" w:rsidRPr="00BA14BA">
                    <w:rPr>
                      <w:rStyle w:val="2Exact"/>
                      <w:sz w:val="24"/>
                      <w:szCs w:val="24"/>
                    </w:rPr>
                    <w:t>.</w:t>
                  </w:r>
                  <w:r w:rsidR="001D2EB3">
                    <w:rPr>
                      <w:rStyle w:val="2Exact"/>
                      <w:sz w:val="24"/>
                      <w:szCs w:val="24"/>
                    </w:rPr>
                    <w:t xml:space="preserve"> </w:t>
                  </w:r>
                  <w:r w:rsidR="000E2481" w:rsidRPr="00BA14BA">
                    <w:rPr>
                      <w:rStyle w:val="2Exact"/>
                      <w:sz w:val="24"/>
                      <w:szCs w:val="24"/>
                    </w:rPr>
                    <w:t>Опубликовать настоящее постановление  в газете «Вестник Светлогорска».</w:t>
                  </w:r>
                </w:p>
                <w:p w:rsidR="000E2481" w:rsidRPr="00BA14BA" w:rsidRDefault="006578EA" w:rsidP="00373DF4">
                  <w:pPr>
                    <w:pStyle w:val="20"/>
                    <w:shd w:val="clear" w:color="auto" w:fill="auto"/>
                    <w:tabs>
                      <w:tab w:val="left" w:pos="206"/>
                    </w:tabs>
                    <w:spacing w:before="0" w:after="0" w:line="280" w:lineRule="exact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Style w:val="2Exact"/>
                      <w:sz w:val="24"/>
                      <w:szCs w:val="24"/>
                    </w:rPr>
                    <w:t>4</w:t>
                  </w:r>
                  <w:r w:rsidR="000E2481" w:rsidRPr="00BA14BA">
                    <w:rPr>
                      <w:rStyle w:val="2Exact"/>
                      <w:sz w:val="24"/>
                      <w:szCs w:val="24"/>
                    </w:rPr>
                    <w:t>. Постановление вступает в силу со дня его опубликования.</w:t>
                  </w:r>
                </w:p>
              </w:txbxContent>
            </v:textbox>
            <w10:wrap type="topAndBottom" anchorx="margin"/>
          </v:shape>
        </w:pict>
      </w:r>
    </w:p>
    <w:p w:rsidR="006578EA" w:rsidRDefault="006578EA" w:rsidP="001544FD">
      <w:pPr>
        <w:pStyle w:val="20"/>
        <w:shd w:val="clear" w:color="auto" w:fill="auto"/>
        <w:spacing w:before="0" w:after="0" w:line="312" w:lineRule="exact"/>
        <w:ind w:firstLine="0"/>
        <w:jc w:val="right"/>
        <w:rPr>
          <w:sz w:val="24"/>
          <w:szCs w:val="24"/>
        </w:rPr>
      </w:pPr>
      <w:r w:rsidRPr="00BA14BA">
        <w:rPr>
          <w:noProof/>
          <w:sz w:val="26"/>
          <w:szCs w:val="26"/>
          <w:lang w:bidi="ar-SA"/>
        </w:rPr>
        <w:pict>
          <v:shape id="Text Box 4" o:spid="_x0000_s1027" type="#_x0000_t202" style="position:absolute;left:0;text-align:left;margin-left:12.5pt;margin-top:24.75pt;width:184.8pt;height:82.35pt;z-index:-251658752;visibility:visible;mso-wrap-distance-left:5pt;mso-wrap-distance-right:24.95pt;mso-wrap-distance-bottom:39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X3rg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" filled="f" stroked="f">
            <v:textbox style="mso-next-textbox:#Text Box 4" inset="0,0,0,0">
              <w:txbxContent>
                <w:p w:rsidR="006578EA" w:rsidRDefault="000E2481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BA14BA">
                    <w:rPr>
                      <w:rStyle w:val="2Exact"/>
                      <w:sz w:val="24"/>
                      <w:szCs w:val="24"/>
                    </w:rPr>
                    <w:t xml:space="preserve">Глава администрации муниципального образования </w:t>
                  </w:r>
                  <w:r w:rsidR="006578EA">
                    <w:rPr>
                      <w:sz w:val="24"/>
                      <w:szCs w:val="24"/>
                    </w:rPr>
                    <w:t xml:space="preserve">городское поселение </w:t>
                  </w:r>
                </w:p>
                <w:p w:rsidR="000E2481" w:rsidRPr="00BA14BA" w:rsidRDefault="006578EA">
                  <w:pPr>
                    <w:pStyle w:val="20"/>
                    <w:shd w:val="clear" w:color="auto" w:fill="auto"/>
                    <w:spacing w:before="0" w:after="0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BA14BA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Город Светлогорск</w:t>
                  </w:r>
                  <w:r w:rsidRPr="00BA14BA">
                    <w:rPr>
                      <w:sz w:val="24"/>
                      <w:szCs w:val="24"/>
                    </w:rPr>
                    <w:t>»</w:t>
                  </w:r>
                  <w:r w:rsidRPr="00BA14BA">
                    <w:rPr>
                      <w:rStyle w:val="2Exact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topAndBottom" anchorx="margin"/>
          </v:shape>
        </w:pict>
      </w:r>
      <w:r w:rsidRPr="00BA14BA">
        <w:rPr>
          <w:noProof/>
          <w:sz w:val="26"/>
          <w:szCs w:val="26"/>
          <w:lang w:bidi="ar-SA"/>
        </w:rPr>
        <w:pict>
          <v:shape id="Text Box 6" o:spid="_x0000_s1028" type="#_x0000_t202" style="position:absolute;left:0;text-align:left;margin-left:365pt;margin-top:86.95pt;width:120.95pt;height:20.15pt;z-index:-251657728;visibility:visible;mso-wrap-distance-left:5pt;mso-wrap-distance-right:30.25pt;mso-wrap-distance-bottom:39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1CsQ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" filled="f" stroked="f">
            <v:textbox style="mso-next-textbox:#Text Box 6" inset="0,0,0,0">
              <w:txbxContent>
                <w:p w:rsidR="000E2481" w:rsidRPr="00BA14BA" w:rsidRDefault="006578EA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Style w:val="2Exact"/>
                      <w:sz w:val="24"/>
                      <w:szCs w:val="24"/>
                    </w:rPr>
                    <w:t xml:space="preserve">               И.Г. Фаминых</w:t>
                  </w:r>
                </w:p>
              </w:txbxContent>
            </v:textbox>
            <w10:wrap type="topAndBottom" anchorx="margin"/>
          </v:shape>
        </w:pict>
      </w:r>
    </w:p>
    <w:p w:rsidR="00DF0C18" w:rsidRPr="001544FD" w:rsidRDefault="00307FB2" w:rsidP="001544FD">
      <w:pPr>
        <w:pStyle w:val="20"/>
        <w:shd w:val="clear" w:color="auto" w:fill="auto"/>
        <w:spacing w:before="0" w:after="0" w:line="312" w:lineRule="exact"/>
        <w:ind w:firstLine="0"/>
        <w:jc w:val="right"/>
        <w:rPr>
          <w:sz w:val="24"/>
          <w:szCs w:val="24"/>
        </w:rPr>
      </w:pPr>
      <w:r w:rsidRPr="001544FD">
        <w:rPr>
          <w:sz w:val="24"/>
          <w:szCs w:val="24"/>
        </w:rPr>
        <w:lastRenderedPageBreak/>
        <w:t>Приложение № 1</w:t>
      </w:r>
    </w:p>
    <w:p w:rsidR="00DF0C18" w:rsidRPr="001544FD" w:rsidRDefault="00DF0C18" w:rsidP="00DF0C18">
      <w:pPr>
        <w:pStyle w:val="20"/>
        <w:shd w:val="clear" w:color="auto" w:fill="auto"/>
        <w:spacing w:before="0" w:after="0" w:line="312" w:lineRule="exact"/>
        <w:ind w:firstLine="0"/>
        <w:jc w:val="right"/>
        <w:rPr>
          <w:sz w:val="24"/>
          <w:szCs w:val="24"/>
        </w:rPr>
      </w:pPr>
      <w:r w:rsidRPr="001544FD">
        <w:rPr>
          <w:sz w:val="24"/>
          <w:szCs w:val="24"/>
        </w:rPr>
        <w:t>к постановлению администрации</w:t>
      </w:r>
    </w:p>
    <w:p w:rsidR="00EE7024" w:rsidRDefault="00DF0C18" w:rsidP="00DF0C18">
      <w:pPr>
        <w:pStyle w:val="20"/>
        <w:shd w:val="clear" w:color="auto" w:fill="auto"/>
        <w:spacing w:before="0" w:after="0" w:line="312" w:lineRule="exact"/>
        <w:ind w:firstLine="0"/>
        <w:jc w:val="right"/>
        <w:rPr>
          <w:sz w:val="24"/>
          <w:szCs w:val="24"/>
        </w:rPr>
      </w:pPr>
      <w:r w:rsidRPr="001544FD">
        <w:rPr>
          <w:sz w:val="24"/>
          <w:szCs w:val="24"/>
        </w:rPr>
        <w:t xml:space="preserve">МО </w:t>
      </w:r>
      <w:r w:rsidR="00EE7024">
        <w:rPr>
          <w:sz w:val="24"/>
          <w:szCs w:val="24"/>
        </w:rPr>
        <w:t xml:space="preserve">городское поселение </w:t>
      </w:r>
    </w:p>
    <w:p w:rsidR="00DF0C18" w:rsidRPr="001544FD" w:rsidRDefault="00EE7024" w:rsidP="00DF0C18">
      <w:pPr>
        <w:pStyle w:val="20"/>
        <w:shd w:val="clear" w:color="auto" w:fill="auto"/>
        <w:spacing w:before="0" w:after="0" w:line="312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«Город Светлогорск</w:t>
      </w:r>
      <w:r w:rsidR="00DF0C18" w:rsidRPr="001544FD">
        <w:rPr>
          <w:sz w:val="24"/>
          <w:szCs w:val="24"/>
        </w:rPr>
        <w:t>»</w:t>
      </w:r>
    </w:p>
    <w:p w:rsidR="00DF0C18" w:rsidRDefault="00E6403E" w:rsidP="00DF0C18">
      <w:pPr>
        <w:pStyle w:val="20"/>
        <w:shd w:val="clear" w:color="auto" w:fill="auto"/>
        <w:spacing w:before="0" w:after="0" w:line="312" w:lineRule="exact"/>
        <w:ind w:firstLine="0"/>
        <w:jc w:val="right"/>
      </w:pPr>
      <w:r>
        <w:rPr>
          <w:sz w:val="24"/>
          <w:szCs w:val="24"/>
        </w:rPr>
        <w:t>от</w:t>
      </w:r>
      <w:r w:rsidR="00DF0C18" w:rsidRPr="001544FD">
        <w:rPr>
          <w:sz w:val="24"/>
          <w:szCs w:val="24"/>
        </w:rPr>
        <w:t>_</w:t>
      </w:r>
      <w:r w:rsidR="00EE7024">
        <w:rPr>
          <w:sz w:val="24"/>
          <w:szCs w:val="24"/>
        </w:rPr>
        <w:t>11</w:t>
      </w:r>
      <w:r w:rsidR="00190C95">
        <w:rPr>
          <w:sz w:val="24"/>
          <w:szCs w:val="24"/>
        </w:rPr>
        <w:t xml:space="preserve"> </w:t>
      </w:r>
      <w:r w:rsidR="00EE7024">
        <w:rPr>
          <w:sz w:val="24"/>
          <w:szCs w:val="24"/>
        </w:rPr>
        <w:t>июля</w:t>
      </w:r>
      <w:r>
        <w:rPr>
          <w:sz w:val="24"/>
          <w:szCs w:val="24"/>
        </w:rPr>
        <w:t>_201</w:t>
      </w:r>
      <w:r w:rsidR="00190C95">
        <w:rPr>
          <w:sz w:val="24"/>
          <w:szCs w:val="24"/>
        </w:rPr>
        <w:t>6</w:t>
      </w:r>
      <w:r>
        <w:rPr>
          <w:sz w:val="24"/>
          <w:szCs w:val="24"/>
        </w:rPr>
        <w:t xml:space="preserve"> года № </w:t>
      </w:r>
      <w:r w:rsidR="00EE7024">
        <w:rPr>
          <w:sz w:val="24"/>
          <w:szCs w:val="24"/>
        </w:rPr>
        <w:t>48</w:t>
      </w:r>
    </w:p>
    <w:p w:rsidR="00EA488B" w:rsidRDefault="00EA488B" w:rsidP="00B11A1E">
      <w:pPr>
        <w:pStyle w:val="20"/>
        <w:shd w:val="clear" w:color="auto" w:fill="auto"/>
        <w:spacing w:before="0" w:after="0" w:line="312" w:lineRule="exact"/>
        <w:ind w:firstLine="0"/>
        <w:jc w:val="both"/>
      </w:pPr>
    </w:p>
    <w:p w:rsidR="0065671E" w:rsidRDefault="0065671E" w:rsidP="00190C95">
      <w:pPr>
        <w:pStyle w:val="20"/>
        <w:shd w:val="clear" w:color="auto" w:fill="auto"/>
        <w:spacing w:before="0" w:after="0" w:line="312" w:lineRule="exact"/>
        <w:ind w:firstLine="0"/>
        <w:rPr>
          <w:sz w:val="24"/>
          <w:szCs w:val="24"/>
        </w:rPr>
      </w:pPr>
    </w:p>
    <w:p w:rsidR="005E1B21" w:rsidRDefault="0065671E" w:rsidP="00190C95">
      <w:pPr>
        <w:pStyle w:val="30"/>
        <w:shd w:val="clear" w:color="auto" w:fill="auto"/>
        <w:spacing w:after="0" w:line="280" w:lineRule="exact"/>
      </w:pPr>
      <w:r>
        <w:t>План</w:t>
      </w:r>
      <w:r w:rsidR="00190C95">
        <w:t xml:space="preserve"> </w:t>
      </w:r>
      <w:r w:rsidR="00B95F9D">
        <w:t>п</w:t>
      </w:r>
      <w:r>
        <w:t>ротиводействия и</w:t>
      </w:r>
      <w:r w:rsidR="00E03459">
        <w:t xml:space="preserve"> </w:t>
      </w:r>
      <w:r>
        <w:t>профилактики</w:t>
      </w:r>
      <w:r w:rsidR="00190C95">
        <w:t xml:space="preserve"> </w:t>
      </w:r>
      <w:r>
        <w:t>коррупции в муниципальном</w:t>
      </w:r>
      <w:r w:rsidR="00E03459">
        <w:t xml:space="preserve"> </w:t>
      </w:r>
      <w:r>
        <w:t>образовании</w:t>
      </w:r>
      <w:r w:rsidR="00190C95">
        <w:t xml:space="preserve"> </w:t>
      </w:r>
      <w:r w:rsidR="00EE7024" w:rsidRPr="00EE7024">
        <w:t>городское поселение «Город Светлогорск»</w:t>
      </w:r>
    </w:p>
    <w:p w:rsidR="005E1B21" w:rsidRDefault="0065671E" w:rsidP="00190C95">
      <w:pPr>
        <w:pStyle w:val="30"/>
        <w:shd w:val="clear" w:color="auto" w:fill="auto"/>
        <w:spacing w:after="0" w:line="322" w:lineRule="exact"/>
      </w:pPr>
      <w:r>
        <w:t>на 201</w:t>
      </w:r>
      <w:r w:rsidR="00190C95">
        <w:t>6</w:t>
      </w:r>
      <w:r>
        <w:t>-201</w:t>
      </w:r>
      <w:r w:rsidR="00190C95">
        <w:t>7</w:t>
      </w:r>
      <w:r>
        <w:t xml:space="preserve"> годы</w:t>
      </w:r>
    </w:p>
    <w:p w:rsidR="00B11A1E" w:rsidRDefault="00B11A1E">
      <w:pPr>
        <w:pStyle w:val="30"/>
        <w:shd w:val="clear" w:color="auto" w:fill="auto"/>
        <w:spacing w:after="0" w:line="322" w:lineRule="exact"/>
        <w:ind w:right="1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13"/>
        <w:gridCol w:w="3916"/>
        <w:gridCol w:w="38"/>
        <w:gridCol w:w="46"/>
        <w:gridCol w:w="2366"/>
        <w:gridCol w:w="30"/>
        <w:gridCol w:w="10"/>
        <w:gridCol w:w="2864"/>
      </w:tblGrid>
      <w:tr w:rsidR="001D2EB3" w:rsidTr="007B5961">
        <w:tc>
          <w:tcPr>
            <w:tcW w:w="931" w:type="dxa"/>
            <w:gridSpan w:val="2"/>
          </w:tcPr>
          <w:p w:rsidR="00B11A1E" w:rsidRPr="007B5961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B5961">
              <w:rPr>
                <w:sz w:val="22"/>
                <w:szCs w:val="22"/>
              </w:rPr>
              <w:t>№ п/п</w:t>
            </w:r>
          </w:p>
        </w:tc>
        <w:tc>
          <w:tcPr>
            <w:tcW w:w="3916" w:type="dxa"/>
          </w:tcPr>
          <w:p w:rsidR="00B11A1E" w:rsidRPr="007B5961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B5961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2450" w:type="dxa"/>
            <w:gridSpan w:val="3"/>
          </w:tcPr>
          <w:p w:rsidR="00B11A1E" w:rsidRPr="007B5961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B5961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904" w:type="dxa"/>
            <w:gridSpan w:val="3"/>
          </w:tcPr>
          <w:p w:rsidR="00B11A1E" w:rsidRPr="007B5961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B5961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4E385D" w:rsidTr="007B5961">
        <w:tc>
          <w:tcPr>
            <w:tcW w:w="10201" w:type="dxa"/>
            <w:gridSpan w:val="9"/>
          </w:tcPr>
          <w:p w:rsidR="004E385D" w:rsidRPr="007B5961" w:rsidRDefault="004E385D" w:rsidP="007B5961">
            <w:pPr>
              <w:pStyle w:val="30"/>
              <w:shd w:val="clear" w:color="auto" w:fill="auto"/>
              <w:spacing w:after="0" w:line="240" w:lineRule="auto"/>
              <w:ind w:left="360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Меры по правовому обеспечению противодействия коррупции</w:t>
            </w:r>
          </w:p>
        </w:tc>
      </w:tr>
      <w:tr w:rsidR="001D2EB3" w:rsidTr="007B5961">
        <w:tc>
          <w:tcPr>
            <w:tcW w:w="931" w:type="dxa"/>
            <w:gridSpan w:val="2"/>
          </w:tcPr>
          <w:p w:rsidR="00B11A1E" w:rsidRPr="007B5961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916" w:type="dxa"/>
          </w:tcPr>
          <w:p w:rsidR="00B11A1E" w:rsidRPr="007B5961" w:rsidRDefault="004E385D" w:rsidP="00940F6A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Совершенствование нормативной правовой</w:t>
            </w:r>
            <w:r w:rsidR="00F30BEF" w:rsidRPr="007B5961">
              <w:rPr>
                <w:b w:val="0"/>
                <w:sz w:val="22"/>
                <w:szCs w:val="22"/>
              </w:rPr>
              <w:t xml:space="preserve"> базы по вопросам муниципальной </w:t>
            </w:r>
            <w:r w:rsidRPr="007B5961">
              <w:rPr>
                <w:b w:val="0"/>
                <w:sz w:val="22"/>
                <w:szCs w:val="22"/>
              </w:rPr>
              <w:t xml:space="preserve">службы МО </w:t>
            </w:r>
            <w:r w:rsidR="00940F6A">
              <w:rPr>
                <w:b w:val="0"/>
                <w:sz w:val="22"/>
                <w:szCs w:val="22"/>
              </w:rPr>
              <w:t>городское поселение «Город Светлогорск»</w:t>
            </w:r>
          </w:p>
        </w:tc>
        <w:tc>
          <w:tcPr>
            <w:tcW w:w="2450" w:type="dxa"/>
            <w:gridSpan w:val="3"/>
          </w:tcPr>
          <w:p w:rsidR="00B11A1E" w:rsidRPr="007B5961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904" w:type="dxa"/>
            <w:gridSpan w:val="3"/>
          </w:tcPr>
          <w:p w:rsidR="00B11A1E" w:rsidRPr="007B5961" w:rsidRDefault="00EE7024" w:rsidP="007B5961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1D2EB3" w:rsidTr="007B5961">
        <w:tc>
          <w:tcPr>
            <w:tcW w:w="931" w:type="dxa"/>
            <w:gridSpan w:val="2"/>
          </w:tcPr>
          <w:p w:rsidR="00B11A1E" w:rsidRPr="007B5961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916" w:type="dxa"/>
          </w:tcPr>
          <w:p w:rsidR="00B11A1E" w:rsidRPr="007B5961" w:rsidRDefault="004E385D" w:rsidP="007B5961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Разработка и принятие нормативных актов, регламентирующих </w:t>
            </w:r>
            <w:r w:rsidR="00EF5001" w:rsidRPr="007B5961">
              <w:rPr>
                <w:b w:val="0"/>
                <w:sz w:val="22"/>
                <w:szCs w:val="22"/>
              </w:rPr>
              <w:t>вопросы повышения юридической защиты лиц, сообщающих о</w:t>
            </w:r>
            <w:r w:rsidR="0065671E" w:rsidRPr="007B5961">
              <w:rPr>
                <w:b w:val="0"/>
                <w:sz w:val="22"/>
                <w:szCs w:val="22"/>
              </w:rPr>
              <w:t xml:space="preserve"> фактах коррупции представителю </w:t>
            </w:r>
            <w:r w:rsidR="00EF5001" w:rsidRPr="007B5961">
              <w:rPr>
                <w:b w:val="0"/>
                <w:sz w:val="22"/>
                <w:szCs w:val="22"/>
              </w:rPr>
              <w:t>нанимателя</w:t>
            </w:r>
            <w:r w:rsidR="0065671E" w:rsidRPr="007B5961">
              <w:rPr>
                <w:b w:val="0"/>
                <w:sz w:val="22"/>
                <w:szCs w:val="22"/>
              </w:rPr>
              <w:t xml:space="preserve">, </w:t>
            </w:r>
            <w:r w:rsidR="00EF5001" w:rsidRPr="007B5961">
              <w:rPr>
                <w:b w:val="0"/>
                <w:sz w:val="22"/>
                <w:szCs w:val="22"/>
              </w:rPr>
              <w:t>в средства массовой информации, органы и организации</w:t>
            </w:r>
          </w:p>
        </w:tc>
        <w:tc>
          <w:tcPr>
            <w:tcW w:w="2450" w:type="dxa"/>
            <w:gridSpan w:val="3"/>
          </w:tcPr>
          <w:p w:rsidR="00B11A1E" w:rsidRPr="007B5961" w:rsidRDefault="006E710A" w:rsidP="007B5961">
            <w:pPr>
              <w:pStyle w:val="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</w:t>
            </w:r>
            <w:r w:rsidR="00F30BEF" w:rsidRPr="007B5961">
              <w:rPr>
                <w:b w:val="0"/>
                <w:sz w:val="22"/>
                <w:szCs w:val="22"/>
              </w:rPr>
              <w:t xml:space="preserve"> мере необходимости</w:t>
            </w:r>
          </w:p>
        </w:tc>
        <w:tc>
          <w:tcPr>
            <w:tcW w:w="2904" w:type="dxa"/>
            <w:gridSpan w:val="3"/>
          </w:tcPr>
          <w:p w:rsidR="00B11A1E" w:rsidRPr="007B5961" w:rsidRDefault="00EE7024" w:rsidP="007B5961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DA5F53" w:rsidTr="007B5961">
        <w:trPr>
          <w:trHeight w:val="654"/>
        </w:trPr>
        <w:tc>
          <w:tcPr>
            <w:tcW w:w="10201" w:type="dxa"/>
            <w:gridSpan w:val="9"/>
          </w:tcPr>
          <w:p w:rsidR="00DA5F53" w:rsidRPr="007B5961" w:rsidRDefault="00DA5F53" w:rsidP="007B5961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Совершенствование механизма антикоррупционной экспертизы нормативных</w:t>
            </w:r>
            <w:r w:rsidR="00F6694A" w:rsidRPr="007B5961">
              <w:rPr>
                <w:b w:val="0"/>
                <w:sz w:val="22"/>
                <w:szCs w:val="22"/>
              </w:rPr>
              <w:t xml:space="preserve"> правовых актов муниципального образования </w:t>
            </w:r>
            <w:r w:rsidR="00940F6A">
              <w:rPr>
                <w:b w:val="0"/>
                <w:sz w:val="22"/>
                <w:szCs w:val="22"/>
              </w:rPr>
              <w:t>городское поселение «Город Светлогорск»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F6694A" w:rsidRPr="007B5961" w:rsidRDefault="0065671E" w:rsidP="007B5961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3</w:t>
            </w:r>
            <w:r w:rsidR="00F6694A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967" w:type="dxa"/>
            <w:gridSpan w:val="3"/>
          </w:tcPr>
          <w:p w:rsidR="00F6694A" w:rsidRPr="007B5961" w:rsidRDefault="00F6694A" w:rsidP="007B5961">
            <w:pPr>
              <w:pStyle w:val="30"/>
              <w:shd w:val="clear" w:color="auto" w:fill="auto"/>
              <w:spacing w:after="0" w:line="240" w:lineRule="auto"/>
              <w:ind w:left="360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Проведение экспертизы проектов муниципальных нормативных  правовых актов МО </w:t>
            </w:r>
            <w:r w:rsidR="00940F6A">
              <w:rPr>
                <w:b w:val="0"/>
                <w:sz w:val="22"/>
                <w:szCs w:val="22"/>
              </w:rPr>
              <w:t>городское поселение «Город Светлогорск»</w:t>
            </w:r>
            <w:r w:rsidRPr="007B5961">
              <w:rPr>
                <w:b w:val="0"/>
                <w:sz w:val="22"/>
                <w:szCs w:val="22"/>
              </w:rPr>
              <w:t xml:space="preserve"> на коррупциогенность</w:t>
            </w:r>
          </w:p>
        </w:tc>
        <w:tc>
          <w:tcPr>
            <w:tcW w:w="2442" w:type="dxa"/>
            <w:gridSpan w:val="3"/>
          </w:tcPr>
          <w:p w:rsidR="00F6694A" w:rsidRPr="007B5961" w:rsidRDefault="00F6694A" w:rsidP="007B5961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74" w:type="dxa"/>
            <w:gridSpan w:val="2"/>
          </w:tcPr>
          <w:p w:rsidR="00F6694A" w:rsidRPr="007B5961" w:rsidRDefault="00EE7024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E3702C" w:rsidRPr="007B5961" w:rsidRDefault="0065671E" w:rsidP="007B5961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4</w:t>
            </w:r>
            <w:r w:rsidR="00E3702C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967" w:type="dxa"/>
            <w:gridSpan w:val="3"/>
          </w:tcPr>
          <w:p w:rsidR="00E3702C" w:rsidRPr="007B5961" w:rsidRDefault="00E3702C" w:rsidP="007B5961">
            <w:pPr>
              <w:pStyle w:val="30"/>
              <w:shd w:val="clear" w:color="auto" w:fill="auto"/>
              <w:spacing w:after="0" w:line="240" w:lineRule="auto"/>
              <w:ind w:left="360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Выявление </w:t>
            </w:r>
            <w:r w:rsidR="00EA3BCB" w:rsidRPr="007B5961">
              <w:rPr>
                <w:b w:val="0"/>
                <w:sz w:val="22"/>
                <w:szCs w:val="22"/>
              </w:rPr>
              <w:t xml:space="preserve">встречающихся в проектах нормативных правовых актов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 </w:t>
            </w:r>
          </w:p>
        </w:tc>
        <w:tc>
          <w:tcPr>
            <w:tcW w:w="2442" w:type="dxa"/>
            <w:gridSpan w:val="3"/>
          </w:tcPr>
          <w:p w:rsidR="00E3702C" w:rsidRPr="007B5961" w:rsidRDefault="004A2188" w:rsidP="007B5961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74" w:type="dxa"/>
            <w:gridSpan w:val="2"/>
          </w:tcPr>
          <w:p w:rsidR="00E3702C" w:rsidRPr="007B5961" w:rsidRDefault="00EE7024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3B3699" w:rsidRPr="007B5961" w:rsidRDefault="0065671E" w:rsidP="007B5961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5</w:t>
            </w:r>
            <w:r w:rsidR="003B3699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967" w:type="dxa"/>
            <w:gridSpan w:val="3"/>
          </w:tcPr>
          <w:p w:rsidR="003B3699" w:rsidRPr="007B5961" w:rsidRDefault="003B3699" w:rsidP="007B5961">
            <w:pPr>
              <w:pStyle w:val="30"/>
              <w:shd w:val="clear" w:color="auto" w:fill="auto"/>
              <w:spacing w:after="0" w:line="240" w:lineRule="auto"/>
              <w:ind w:left="360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Взаимодействие с органами исполнительной власти Калининградской области, Светлогорской межрайонной прокуратурой по вопросам проведения антикоррупционной </w:t>
            </w:r>
            <w:r w:rsidRPr="007B5961">
              <w:rPr>
                <w:b w:val="0"/>
                <w:sz w:val="22"/>
                <w:szCs w:val="22"/>
              </w:rPr>
              <w:lastRenderedPageBreak/>
              <w:t>экспертизы проектов нормативных правовых актов</w:t>
            </w:r>
          </w:p>
        </w:tc>
        <w:tc>
          <w:tcPr>
            <w:tcW w:w="2442" w:type="dxa"/>
            <w:gridSpan w:val="3"/>
          </w:tcPr>
          <w:p w:rsidR="003B3699" w:rsidRPr="007B5961" w:rsidRDefault="003B3699" w:rsidP="007B5961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874" w:type="dxa"/>
            <w:gridSpan w:val="2"/>
          </w:tcPr>
          <w:p w:rsidR="003B3699" w:rsidRPr="007B5961" w:rsidRDefault="00EE7024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3B3699" w:rsidTr="007B5961">
        <w:trPr>
          <w:trHeight w:val="298"/>
        </w:trPr>
        <w:tc>
          <w:tcPr>
            <w:tcW w:w="10201" w:type="dxa"/>
            <w:gridSpan w:val="9"/>
          </w:tcPr>
          <w:p w:rsidR="003B3699" w:rsidRPr="007B5961" w:rsidRDefault="003B3699" w:rsidP="007B5961">
            <w:pPr>
              <w:pStyle w:val="30"/>
              <w:shd w:val="clear" w:color="auto" w:fill="auto"/>
              <w:spacing w:after="0" w:line="240" w:lineRule="auto"/>
              <w:ind w:left="360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>Развитие механизма предупреждения коррупции на муниципальной службе в</w:t>
            </w:r>
            <w:r w:rsidR="008367B8" w:rsidRPr="007B5961">
              <w:rPr>
                <w:b w:val="0"/>
                <w:sz w:val="22"/>
                <w:szCs w:val="22"/>
              </w:rPr>
              <w:t xml:space="preserve"> МО </w:t>
            </w:r>
            <w:r w:rsidR="00940F6A">
              <w:rPr>
                <w:b w:val="0"/>
                <w:sz w:val="22"/>
                <w:szCs w:val="22"/>
              </w:rPr>
              <w:t>городское поселение «Город Светлогорск»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3B3699" w:rsidRPr="007B5961" w:rsidRDefault="0065671E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6</w:t>
            </w:r>
            <w:r w:rsidR="003B3699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3B3699" w:rsidRPr="007B5961" w:rsidRDefault="003B369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Разработка предложений по повышению ответственности органов местного самоуправления МО </w:t>
            </w:r>
            <w:r w:rsidR="00940F6A">
              <w:rPr>
                <w:b w:val="0"/>
                <w:sz w:val="22"/>
                <w:szCs w:val="22"/>
              </w:rPr>
              <w:t xml:space="preserve">городское поселение «Город Светлогорск» </w:t>
            </w:r>
            <w:r w:rsidRPr="007B5961">
              <w:rPr>
                <w:b w:val="0"/>
                <w:sz w:val="22"/>
                <w:szCs w:val="22"/>
              </w:rPr>
              <w:t>и их должностных лиц за несоблюдение законодательства о противодействии коррупции и непринятию мер по устранению причин коррупции</w:t>
            </w:r>
          </w:p>
        </w:tc>
        <w:tc>
          <w:tcPr>
            <w:tcW w:w="2406" w:type="dxa"/>
            <w:gridSpan w:val="3"/>
          </w:tcPr>
          <w:p w:rsidR="003B3699" w:rsidRPr="007B5961" w:rsidRDefault="003B369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3B3699" w:rsidRPr="007B5961" w:rsidRDefault="00EE7024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3B3699" w:rsidRPr="007B5961" w:rsidRDefault="0065671E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4013" w:type="dxa"/>
            <w:gridSpan w:val="4"/>
          </w:tcPr>
          <w:p w:rsidR="003B3699" w:rsidRPr="007B5961" w:rsidRDefault="003B369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По каждому случаю несоблюдения ограничений, запретов и неисполнения </w:t>
            </w:r>
            <w:r w:rsidR="00DB6ED9" w:rsidRPr="007B5961">
              <w:rPr>
                <w:b w:val="0"/>
                <w:sz w:val="22"/>
                <w:szCs w:val="22"/>
              </w:rPr>
              <w:t>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органов местного самоуправления, и применять соответствующие меры юридической ответственности</w:t>
            </w:r>
            <w:r w:rsidRPr="007B5961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06" w:type="dxa"/>
            <w:gridSpan w:val="3"/>
          </w:tcPr>
          <w:p w:rsidR="003B3699" w:rsidRPr="007B5961" w:rsidRDefault="004A218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Постоянно </w:t>
            </w:r>
          </w:p>
        </w:tc>
        <w:tc>
          <w:tcPr>
            <w:tcW w:w="2864" w:type="dxa"/>
          </w:tcPr>
          <w:p w:rsidR="003B3699" w:rsidRPr="007B5961" w:rsidRDefault="00EE7024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DB6ED9" w:rsidTr="007B5961">
        <w:trPr>
          <w:trHeight w:val="298"/>
        </w:trPr>
        <w:tc>
          <w:tcPr>
            <w:tcW w:w="10201" w:type="dxa"/>
            <w:gridSpan w:val="9"/>
          </w:tcPr>
          <w:p w:rsidR="00DB6ED9" w:rsidRPr="007B5961" w:rsidRDefault="00DB6ED9" w:rsidP="007B5961">
            <w:pPr>
              <w:pStyle w:val="30"/>
              <w:shd w:val="clear" w:color="auto" w:fill="auto"/>
              <w:spacing w:after="0" w:line="240" w:lineRule="auto"/>
              <w:ind w:left="360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Совершенствование функционирования муниципальной службы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DB6ED9" w:rsidRPr="007B5961" w:rsidRDefault="004A2188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8</w:t>
            </w:r>
            <w:r w:rsidR="0065671E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DB6ED9" w:rsidRPr="007B5961" w:rsidRDefault="00DB6ED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Прове</w:t>
            </w:r>
            <w:r w:rsidR="004A2188" w:rsidRPr="007B5961">
              <w:rPr>
                <w:b w:val="0"/>
                <w:sz w:val="22"/>
                <w:szCs w:val="22"/>
              </w:rPr>
              <w:t xml:space="preserve">дение </w:t>
            </w:r>
            <w:r w:rsidRPr="007B5961">
              <w:rPr>
                <w:b w:val="0"/>
                <w:sz w:val="22"/>
                <w:szCs w:val="22"/>
              </w:rPr>
              <w:t>работ</w:t>
            </w:r>
            <w:r w:rsidR="004A2188" w:rsidRPr="007B5961">
              <w:rPr>
                <w:b w:val="0"/>
                <w:sz w:val="22"/>
                <w:szCs w:val="22"/>
              </w:rPr>
              <w:t>ы</w:t>
            </w:r>
            <w:r w:rsidRPr="007B5961">
              <w:rPr>
                <w:b w:val="0"/>
                <w:sz w:val="22"/>
                <w:szCs w:val="22"/>
              </w:rPr>
              <w:t xml:space="preserve"> по выявлению случаев возникновения конфликта интересов одной из сторон которого являются лица, замещающие должности муниципальной службы и принять предусмот</w:t>
            </w:r>
            <w:r w:rsidR="00EE2C9E" w:rsidRPr="007B5961">
              <w:rPr>
                <w:b w:val="0"/>
                <w:sz w:val="22"/>
                <w:szCs w:val="22"/>
              </w:rPr>
              <w:t>ренные законодательством меры по предотвращению урегулирования конфликта интересов</w:t>
            </w:r>
          </w:p>
        </w:tc>
        <w:tc>
          <w:tcPr>
            <w:tcW w:w="2406" w:type="dxa"/>
            <w:gridSpan w:val="3"/>
          </w:tcPr>
          <w:p w:rsidR="00DB6ED9" w:rsidRPr="007B5961" w:rsidRDefault="00EE2C9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DB6ED9" w:rsidRPr="007B5961" w:rsidRDefault="00EE7024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DB6ED9" w:rsidRPr="007B5961" w:rsidRDefault="004A2188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9</w:t>
            </w:r>
            <w:r w:rsidR="0065671E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DB6ED9" w:rsidRPr="007B5961" w:rsidRDefault="00EE2C9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Проведение выборочных проверок муниципальных служащих на предмет их участия в предпринимательской деятельности, управления коммерческими организациями лично либо через доверенных лиц, оказания не предусмотренного Законом содействия физическим и юридическим лицам с использованием служебного положения</w:t>
            </w:r>
          </w:p>
        </w:tc>
        <w:tc>
          <w:tcPr>
            <w:tcW w:w="2406" w:type="dxa"/>
            <w:gridSpan w:val="3"/>
          </w:tcPr>
          <w:p w:rsidR="00DB6ED9" w:rsidRPr="007B5961" w:rsidRDefault="00EE2C9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Ежеквартально</w:t>
            </w:r>
          </w:p>
        </w:tc>
        <w:tc>
          <w:tcPr>
            <w:tcW w:w="2864" w:type="dxa"/>
          </w:tcPr>
          <w:p w:rsidR="00DB6ED9" w:rsidRPr="007B5961" w:rsidRDefault="00EE7024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DB6ED9" w:rsidRPr="007B5961" w:rsidRDefault="00857AD6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</w:t>
            </w:r>
            <w:r w:rsidR="004A2188" w:rsidRPr="007B5961">
              <w:rPr>
                <w:b w:val="0"/>
                <w:sz w:val="22"/>
                <w:szCs w:val="22"/>
              </w:rPr>
              <w:t>0</w:t>
            </w:r>
            <w:r w:rsidR="0065671E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DB6ED9" w:rsidRPr="007B5961" w:rsidRDefault="00857AD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Соблюдение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06" w:type="dxa"/>
            <w:gridSpan w:val="3"/>
          </w:tcPr>
          <w:p w:rsidR="00DB6ED9" w:rsidRPr="007B5961" w:rsidRDefault="00857AD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DB6ED9" w:rsidRPr="007B5961" w:rsidRDefault="00EE7024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857AD6" w:rsidRPr="007B5961" w:rsidRDefault="0065671E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</w:t>
            </w:r>
            <w:r w:rsidR="004A2188" w:rsidRPr="007B5961">
              <w:rPr>
                <w:b w:val="0"/>
                <w:sz w:val="22"/>
                <w:szCs w:val="22"/>
              </w:rPr>
              <w:t>1</w:t>
            </w:r>
            <w:r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857AD6" w:rsidRPr="007B5961" w:rsidRDefault="00857AD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Проведение анализа обращений граждан, поступающих в администрацию района на предмет наличия информации о фактах коррупции со стороны муниципальных МО </w:t>
            </w:r>
            <w:r w:rsidR="00940F6A">
              <w:rPr>
                <w:b w:val="0"/>
                <w:sz w:val="22"/>
                <w:szCs w:val="22"/>
              </w:rPr>
              <w:t>городское поселение «Город Светлогорск»</w:t>
            </w:r>
          </w:p>
        </w:tc>
        <w:tc>
          <w:tcPr>
            <w:tcW w:w="2406" w:type="dxa"/>
            <w:gridSpan w:val="3"/>
          </w:tcPr>
          <w:p w:rsidR="00857AD6" w:rsidRPr="007B5961" w:rsidRDefault="00857AD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857AD6" w:rsidRPr="007B5961" w:rsidRDefault="00EE7024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65671E" w:rsidRPr="007B5961" w:rsidRDefault="00857AD6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>1</w:t>
            </w:r>
            <w:r w:rsidR="004A2188" w:rsidRPr="007B5961">
              <w:rPr>
                <w:b w:val="0"/>
                <w:sz w:val="22"/>
                <w:szCs w:val="22"/>
              </w:rPr>
              <w:t>2</w:t>
            </w:r>
            <w:r w:rsidR="0065671E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857AD6" w:rsidRPr="007B5961" w:rsidRDefault="00857AD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Дальнейшее совершенствование системы контроля за соблюдением законодательства о муниципальной службе. В том числе: совершенствование механизма проведения проверок соблюдения муниципальными служащими</w:t>
            </w:r>
            <w:r w:rsidR="007649BF" w:rsidRPr="007B5961">
              <w:rPr>
                <w:b w:val="0"/>
                <w:sz w:val="22"/>
                <w:szCs w:val="22"/>
              </w:rPr>
              <w:t xml:space="preserve"> ограничений, связанных с муниципальной службой</w:t>
            </w:r>
          </w:p>
        </w:tc>
        <w:tc>
          <w:tcPr>
            <w:tcW w:w="2406" w:type="dxa"/>
            <w:gridSpan w:val="3"/>
          </w:tcPr>
          <w:p w:rsidR="00857AD6" w:rsidRPr="007B5961" w:rsidRDefault="00932043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857AD6" w:rsidRPr="007B5961" w:rsidRDefault="00EE7024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857AD6" w:rsidRPr="007B5961" w:rsidRDefault="00932043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</w:t>
            </w:r>
            <w:r w:rsidR="004A2188" w:rsidRPr="007B5961">
              <w:rPr>
                <w:b w:val="0"/>
                <w:sz w:val="22"/>
                <w:szCs w:val="22"/>
              </w:rPr>
              <w:t>3</w:t>
            </w:r>
            <w:r w:rsidR="0065671E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857AD6" w:rsidRPr="007B5961" w:rsidRDefault="00932043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</w:t>
            </w:r>
            <w:r w:rsidR="00C76063" w:rsidRPr="007B5961">
              <w:rPr>
                <w:b w:val="0"/>
                <w:sz w:val="22"/>
                <w:szCs w:val="22"/>
              </w:rPr>
              <w:t xml:space="preserve"> имуществе и обязательствах имущественного характера; практики выявления и урегулирования конфликта интересов; практики выявления и устранения нарушения </w:t>
            </w:r>
            <w:r w:rsidRPr="007B5961">
              <w:rPr>
                <w:b w:val="0"/>
                <w:sz w:val="22"/>
                <w:szCs w:val="22"/>
              </w:rPr>
              <w:t xml:space="preserve"> </w:t>
            </w:r>
            <w:r w:rsidR="00C76063" w:rsidRPr="007B5961">
              <w:rPr>
                <w:b w:val="0"/>
                <w:sz w:val="22"/>
                <w:szCs w:val="22"/>
              </w:rPr>
              <w:t>требований к служебному поведению; привлечения муниципальных служащих к дисциплинарной</w:t>
            </w:r>
            <w:r w:rsidR="00484407" w:rsidRPr="007B5961">
              <w:rPr>
                <w:b w:val="0"/>
                <w:sz w:val="22"/>
                <w:szCs w:val="22"/>
              </w:rPr>
              <w:t xml:space="preserve"> ответственности</w:t>
            </w:r>
          </w:p>
        </w:tc>
        <w:tc>
          <w:tcPr>
            <w:tcW w:w="2406" w:type="dxa"/>
            <w:gridSpan w:val="3"/>
          </w:tcPr>
          <w:p w:rsidR="00857AD6" w:rsidRPr="007B5961" w:rsidRDefault="0048440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857AD6" w:rsidRPr="007B5961" w:rsidRDefault="00EE7024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484407" w:rsidRPr="007B5961" w:rsidRDefault="0065671E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</w:t>
            </w:r>
            <w:r w:rsidR="004A2188" w:rsidRPr="007B5961">
              <w:rPr>
                <w:b w:val="0"/>
                <w:sz w:val="22"/>
                <w:szCs w:val="22"/>
              </w:rPr>
              <w:t>4</w:t>
            </w:r>
            <w:r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484407" w:rsidRPr="007B5961" w:rsidRDefault="0048440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Совершенствование системы мер, направленных на совершенствование порядка прохождения муниципальной службы 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2406" w:type="dxa"/>
            <w:gridSpan w:val="3"/>
          </w:tcPr>
          <w:p w:rsidR="00484407" w:rsidRPr="007B5961" w:rsidRDefault="0048440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484407" w:rsidRPr="007B5961" w:rsidRDefault="00EE7024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484407" w:rsidTr="007B5961">
        <w:trPr>
          <w:trHeight w:val="298"/>
        </w:trPr>
        <w:tc>
          <w:tcPr>
            <w:tcW w:w="10201" w:type="dxa"/>
            <w:gridSpan w:val="9"/>
          </w:tcPr>
          <w:p w:rsidR="00484407" w:rsidRPr="007B5961" w:rsidRDefault="00484407" w:rsidP="007B5961">
            <w:pPr>
              <w:pStyle w:val="30"/>
              <w:shd w:val="clear" w:color="auto" w:fill="auto"/>
              <w:spacing w:after="0" w:line="240" w:lineRule="auto"/>
              <w:ind w:left="360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Совершенствование организации деятельности органов местного самоуправления </w:t>
            </w:r>
            <w:r w:rsidR="0007057E" w:rsidRPr="007B5961">
              <w:rPr>
                <w:b w:val="0"/>
                <w:sz w:val="22"/>
                <w:szCs w:val="22"/>
              </w:rPr>
              <w:t>по использованию муниципальных средств (имущества)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484407" w:rsidRPr="007B5961" w:rsidRDefault="0007057E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</w:t>
            </w:r>
            <w:r w:rsidR="004A2188" w:rsidRPr="007B5961">
              <w:rPr>
                <w:b w:val="0"/>
                <w:sz w:val="22"/>
                <w:szCs w:val="22"/>
              </w:rPr>
              <w:t>5</w:t>
            </w:r>
            <w:r w:rsidR="0065671E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484407" w:rsidRPr="007B5961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2406" w:type="dxa"/>
            <w:gridSpan w:val="3"/>
          </w:tcPr>
          <w:p w:rsidR="00484407" w:rsidRPr="007B5961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484407" w:rsidRPr="007B5961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МКУ «Комитет муниципального имущества и земельных ресурсов» Светлогорского района, </w:t>
            </w:r>
            <w:r w:rsidR="00EE7024"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484407" w:rsidRPr="007B5961" w:rsidRDefault="0007057E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</w:t>
            </w:r>
            <w:r w:rsidR="004A2188" w:rsidRPr="007B5961">
              <w:rPr>
                <w:b w:val="0"/>
                <w:sz w:val="22"/>
                <w:szCs w:val="22"/>
              </w:rPr>
              <w:t>6</w:t>
            </w:r>
            <w:r w:rsidR="0065671E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484407" w:rsidRPr="007B5961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 </w:t>
            </w:r>
          </w:p>
        </w:tc>
        <w:tc>
          <w:tcPr>
            <w:tcW w:w="2406" w:type="dxa"/>
            <w:gridSpan w:val="3"/>
          </w:tcPr>
          <w:p w:rsidR="00484407" w:rsidRPr="007B5961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484407" w:rsidRPr="007B5961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МКУ «Комитет муниципального имущества и земельных ресурсов» Светлогорского района, </w:t>
            </w:r>
            <w:r w:rsidR="00EE7024"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07057E" w:rsidRPr="007B5961" w:rsidRDefault="0065671E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</w:t>
            </w:r>
            <w:r w:rsidR="004A2188" w:rsidRPr="007B5961">
              <w:rPr>
                <w:b w:val="0"/>
                <w:sz w:val="22"/>
                <w:szCs w:val="22"/>
              </w:rPr>
              <w:t>7</w:t>
            </w:r>
            <w:r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07057E" w:rsidRPr="007B5961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Принят</w:t>
            </w:r>
            <w:r w:rsidR="004A2188" w:rsidRPr="007B5961">
              <w:rPr>
                <w:b w:val="0"/>
                <w:sz w:val="22"/>
                <w:szCs w:val="22"/>
              </w:rPr>
              <w:t>ие</w:t>
            </w:r>
            <w:r w:rsidRPr="007B5961">
              <w:rPr>
                <w:b w:val="0"/>
                <w:sz w:val="22"/>
                <w:szCs w:val="22"/>
              </w:rPr>
              <w:t xml:space="preserve">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</w:t>
            </w:r>
            <w:r w:rsidRPr="007B5961">
              <w:rPr>
                <w:b w:val="0"/>
                <w:sz w:val="22"/>
                <w:szCs w:val="22"/>
              </w:rPr>
              <w:lastRenderedPageBreak/>
              <w:t>предоставлении земельных участков, находящихся в  муниципальной собственности</w:t>
            </w:r>
          </w:p>
        </w:tc>
        <w:tc>
          <w:tcPr>
            <w:tcW w:w="2406" w:type="dxa"/>
            <w:gridSpan w:val="3"/>
          </w:tcPr>
          <w:p w:rsidR="0007057E" w:rsidRPr="007B5961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864" w:type="dxa"/>
          </w:tcPr>
          <w:p w:rsidR="0007057E" w:rsidRPr="007B5961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МКУ «Комитет муниципального имущества и земельных ресурсов» Светлогорского района, </w:t>
            </w:r>
            <w:r w:rsidR="00EE7024">
              <w:rPr>
                <w:b w:val="0"/>
                <w:sz w:val="22"/>
                <w:szCs w:val="22"/>
              </w:rPr>
              <w:t xml:space="preserve">Администрация муниципального образования городское </w:t>
            </w:r>
            <w:r w:rsidR="00EE7024">
              <w:rPr>
                <w:b w:val="0"/>
                <w:sz w:val="22"/>
                <w:szCs w:val="22"/>
              </w:rPr>
              <w:lastRenderedPageBreak/>
              <w:t>поселение «Город Светлогорск»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07057E" w:rsidRPr="007B5961" w:rsidRDefault="004A2188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>18</w:t>
            </w:r>
            <w:r w:rsidR="0065671E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07057E" w:rsidRPr="007B5961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Проведение оценки эффективности</w:t>
            </w:r>
            <w:r w:rsidR="00B805AB" w:rsidRPr="007B5961">
              <w:rPr>
                <w:b w:val="0"/>
                <w:sz w:val="22"/>
                <w:szCs w:val="22"/>
              </w:rPr>
              <w:t xml:space="preserve"> использования имущества, находящегося в муниципальной собственности, в том числе земельных участков</w:t>
            </w:r>
          </w:p>
        </w:tc>
        <w:tc>
          <w:tcPr>
            <w:tcW w:w="2406" w:type="dxa"/>
            <w:gridSpan w:val="3"/>
          </w:tcPr>
          <w:p w:rsidR="0007057E" w:rsidRPr="007B5961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07057E" w:rsidRPr="007B5961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МКУ «Комитет муниципального имущества и земельных ресурсов» Светлогорского района, </w:t>
            </w:r>
            <w:r w:rsidR="00EE7024"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B805AB" w:rsidTr="007B5961">
        <w:trPr>
          <w:trHeight w:val="298"/>
        </w:trPr>
        <w:tc>
          <w:tcPr>
            <w:tcW w:w="10201" w:type="dxa"/>
            <w:gridSpan w:val="9"/>
          </w:tcPr>
          <w:p w:rsidR="00B805AB" w:rsidRPr="007B5961" w:rsidRDefault="00B805AB" w:rsidP="007B5961">
            <w:pPr>
              <w:pStyle w:val="30"/>
              <w:shd w:val="clear" w:color="auto" w:fill="auto"/>
              <w:spacing w:after="0" w:line="240" w:lineRule="auto"/>
              <w:ind w:left="360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Совершенствование организации деятельности органов местного самоуправления МО </w:t>
            </w:r>
            <w:r w:rsidR="00940F6A">
              <w:rPr>
                <w:b w:val="0"/>
                <w:sz w:val="22"/>
                <w:szCs w:val="22"/>
              </w:rPr>
              <w:t xml:space="preserve">городское поселение «Город Светлогорск» </w:t>
            </w:r>
            <w:r w:rsidRPr="007B5961">
              <w:rPr>
                <w:b w:val="0"/>
                <w:sz w:val="22"/>
                <w:szCs w:val="22"/>
              </w:rPr>
              <w:t>по размещению муниципальных заказов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07057E" w:rsidRPr="007B5961" w:rsidRDefault="004A2188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19</w:t>
            </w:r>
            <w:r w:rsidR="0065671E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07057E" w:rsidRPr="007B5961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Усиление контроля за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2406" w:type="dxa"/>
            <w:gridSpan w:val="3"/>
          </w:tcPr>
          <w:p w:rsidR="0007057E" w:rsidRPr="007B5961" w:rsidRDefault="004A218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07057E" w:rsidRPr="007B5961" w:rsidRDefault="00EE7024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07057E" w:rsidRPr="007B5961" w:rsidRDefault="00B805AB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</w:t>
            </w:r>
            <w:r w:rsidR="004A2188" w:rsidRPr="007B5961">
              <w:rPr>
                <w:b w:val="0"/>
                <w:sz w:val="22"/>
                <w:szCs w:val="22"/>
              </w:rPr>
              <w:t>0</w:t>
            </w:r>
            <w:r w:rsidR="0065671E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07057E" w:rsidRPr="007B5961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Повышение информированности заинтересованных лиц о правилах участия  в конкурсных и иных процедурах размещения муниципального заказа с помощью официального сайта</w:t>
            </w:r>
            <w:r w:rsidR="0065671E" w:rsidRPr="007B5961">
              <w:rPr>
                <w:b w:val="0"/>
                <w:sz w:val="22"/>
                <w:szCs w:val="22"/>
              </w:rPr>
              <w:t xml:space="preserve">  </w:t>
            </w:r>
            <w:r w:rsidRPr="007B5961">
              <w:rPr>
                <w:b w:val="0"/>
                <w:sz w:val="22"/>
                <w:szCs w:val="22"/>
              </w:rPr>
              <w:t>МО «Светлогорский район» и консультаций</w:t>
            </w:r>
          </w:p>
        </w:tc>
        <w:tc>
          <w:tcPr>
            <w:tcW w:w="2406" w:type="dxa"/>
            <w:gridSpan w:val="3"/>
          </w:tcPr>
          <w:p w:rsidR="0007057E" w:rsidRPr="007B5961" w:rsidRDefault="004A218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07057E" w:rsidRPr="007B5961" w:rsidRDefault="00EE7024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Администрация муниципального образования городское поселение «Город Светлогорск», </w:t>
            </w:r>
            <w:r w:rsidR="001544FD" w:rsidRPr="007B5961">
              <w:rPr>
                <w:b w:val="0"/>
                <w:sz w:val="22"/>
                <w:szCs w:val="22"/>
              </w:rPr>
              <w:t xml:space="preserve"> </w:t>
            </w:r>
            <w:r w:rsidR="008367B8" w:rsidRPr="007B5961">
              <w:rPr>
                <w:b w:val="0"/>
                <w:sz w:val="22"/>
                <w:szCs w:val="22"/>
              </w:rPr>
              <w:t>МКУ «Информационные коммуникационные системы» Светлогорского района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B805AB" w:rsidRPr="007B5961" w:rsidRDefault="0065671E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</w:t>
            </w:r>
            <w:r w:rsidR="004A2188" w:rsidRPr="007B5961">
              <w:rPr>
                <w:b w:val="0"/>
                <w:sz w:val="22"/>
                <w:szCs w:val="22"/>
              </w:rPr>
              <w:t>1</w:t>
            </w:r>
            <w:r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B805AB" w:rsidRPr="007B5961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Направление на обучение ответственных штатных сотрудников муниципальных заказчиков,</w:t>
            </w:r>
            <w:r w:rsidR="004C33A5" w:rsidRPr="007B5961">
              <w:rPr>
                <w:b w:val="0"/>
                <w:sz w:val="22"/>
                <w:szCs w:val="22"/>
              </w:rPr>
              <w:t xml:space="preserve"> проводимое по вопросам размещения муниципального заказа на поставки товаров, выполнение работ, оказание услуг</w:t>
            </w:r>
          </w:p>
        </w:tc>
        <w:tc>
          <w:tcPr>
            <w:tcW w:w="2406" w:type="dxa"/>
            <w:gridSpan w:val="3"/>
          </w:tcPr>
          <w:p w:rsidR="00B805AB" w:rsidRPr="007B5961" w:rsidRDefault="004A218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 необходимости</w:t>
            </w:r>
          </w:p>
        </w:tc>
        <w:tc>
          <w:tcPr>
            <w:tcW w:w="2864" w:type="dxa"/>
          </w:tcPr>
          <w:p w:rsidR="00B805AB" w:rsidRPr="007B5961" w:rsidRDefault="00EE7024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4C33A5" w:rsidTr="007B5961">
        <w:trPr>
          <w:trHeight w:val="298"/>
        </w:trPr>
        <w:tc>
          <w:tcPr>
            <w:tcW w:w="10201" w:type="dxa"/>
            <w:gridSpan w:val="9"/>
          </w:tcPr>
          <w:p w:rsidR="004C33A5" w:rsidRPr="007B5961" w:rsidRDefault="004C33A5" w:rsidP="007B5961">
            <w:pPr>
              <w:pStyle w:val="30"/>
              <w:shd w:val="clear" w:color="auto" w:fill="auto"/>
              <w:spacing w:after="0" w:line="240" w:lineRule="auto"/>
              <w:ind w:left="360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Взаимодействие органов местного самоуправления МО </w:t>
            </w:r>
            <w:r w:rsidR="00940F6A">
              <w:rPr>
                <w:b w:val="0"/>
                <w:sz w:val="22"/>
                <w:szCs w:val="22"/>
              </w:rPr>
              <w:t xml:space="preserve">городское поселение «Город Светлогорск» </w:t>
            </w:r>
            <w:r w:rsidRPr="007B5961">
              <w:rPr>
                <w:b w:val="0"/>
                <w:sz w:val="22"/>
                <w:szCs w:val="22"/>
              </w:rPr>
              <w:t>и общества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4C33A5" w:rsidRPr="007B5961" w:rsidRDefault="0065671E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</w:t>
            </w:r>
            <w:r w:rsidR="004A2188" w:rsidRPr="007B5961">
              <w:rPr>
                <w:b w:val="0"/>
                <w:sz w:val="22"/>
                <w:szCs w:val="22"/>
              </w:rPr>
              <w:t>2</w:t>
            </w:r>
            <w:r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4C33A5" w:rsidRPr="007B5961" w:rsidRDefault="004C33A5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Привлечение средств массовой информации к освещению работы органов местного самоуправления МО </w:t>
            </w:r>
            <w:r w:rsidR="00940F6A">
              <w:rPr>
                <w:b w:val="0"/>
                <w:sz w:val="22"/>
                <w:szCs w:val="22"/>
              </w:rPr>
              <w:t>городское поселение «Город Светлогорск»</w:t>
            </w:r>
            <w:r w:rsidRPr="007B5961">
              <w:rPr>
                <w:b w:val="0"/>
                <w:sz w:val="22"/>
                <w:szCs w:val="22"/>
              </w:rPr>
              <w:t xml:space="preserve"> по противодействию коррупции</w:t>
            </w:r>
          </w:p>
        </w:tc>
        <w:tc>
          <w:tcPr>
            <w:tcW w:w="2406" w:type="dxa"/>
            <w:gridSpan w:val="3"/>
          </w:tcPr>
          <w:p w:rsidR="004C33A5" w:rsidRPr="007B5961" w:rsidRDefault="004C33A5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4C33A5" w:rsidRPr="007B5961" w:rsidRDefault="00EC0791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МУП «Редакция газеты «Вестник Светлогорска»»</w:t>
            </w:r>
          </w:p>
        </w:tc>
      </w:tr>
      <w:tr w:rsidR="001D2EB3" w:rsidTr="007B5961">
        <w:trPr>
          <w:trHeight w:val="298"/>
        </w:trPr>
        <w:tc>
          <w:tcPr>
            <w:tcW w:w="918" w:type="dxa"/>
          </w:tcPr>
          <w:p w:rsidR="004C33A5" w:rsidRPr="007B5961" w:rsidRDefault="0065671E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</w:t>
            </w:r>
            <w:r w:rsidR="004A2188" w:rsidRPr="007B5961">
              <w:rPr>
                <w:b w:val="0"/>
                <w:sz w:val="22"/>
                <w:szCs w:val="22"/>
              </w:rPr>
              <w:t>3</w:t>
            </w:r>
            <w:r w:rsidR="004C33A5" w:rsidRPr="007B596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013" w:type="dxa"/>
            <w:gridSpan w:val="4"/>
          </w:tcPr>
          <w:p w:rsidR="004C33A5" w:rsidRPr="007B5961" w:rsidRDefault="004C33A5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Информирование населения МО </w:t>
            </w:r>
            <w:r w:rsidR="00940F6A">
              <w:rPr>
                <w:b w:val="0"/>
                <w:sz w:val="22"/>
                <w:szCs w:val="22"/>
              </w:rPr>
              <w:t>городское поселение «Город Светлогорск»</w:t>
            </w:r>
            <w:r w:rsidRPr="007B5961">
              <w:rPr>
                <w:b w:val="0"/>
                <w:sz w:val="22"/>
                <w:szCs w:val="22"/>
              </w:rPr>
              <w:t xml:space="preserve"> через средства массовой информации</w:t>
            </w:r>
            <w:r w:rsidR="004A2188" w:rsidRPr="007B5961">
              <w:rPr>
                <w:b w:val="0"/>
                <w:sz w:val="22"/>
                <w:szCs w:val="22"/>
              </w:rPr>
              <w:t>, официальный сайт</w:t>
            </w:r>
            <w:r w:rsidRPr="007B5961">
              <w:rPr>
                <w:b w:val="0"/>
                <w:sz w:val="22"/>
                <w:szCs w:val="22"/>
              </w:rPr>
              <w:t xml:space="preserve"> </w:t>
            </w:r>
            <w:r w:rsidR="007B3CB8" w:rsidRPr="007B5961">
              <w:rPr>
                <w:b w:val="0"/>
                <w:sz w:val="22"/>
                <w:szCs w:val="22"/>
              </w:rPr>
              <w:t xml:space="preserve">о деятельности органов местного </w:t>
            </w:r>
            <w:r w:rsidR="00612BE5" w:rsidRPr="007B5961">
              <w:rPr>
                <w:b w:val="0"/>
                <w:sz w:val="22"/>
                <w:szCs w:val="22"/>
              </w:rPr>
              <w:t xml:space="preserve">самоуправления МО «Светлогорский </w:t>
            </w:r>
            <w:r w:rsidR="007B3CB8" w:rsidRPr="007B5961">
              <w:rPr>
                <w:b w:val="0"/>
                <w:sz w:val="22"/>
                <w:szCs w:val="22"/>
              </w:rPr>
              <w:t>район»</w:t>
            </w:r>
            <w:r w:rsidR="00DF0C18" w:rsidRPr="007B5961">
              <w:rPr>
                <w:b w:val="0"/>
                <w:sz w:val="22"/>
                <w:szCs w:val="22"/>
              </w:rPr>
              <w:t xml:space="preserve"> в сфере противодействия коррупции</w:t>
            </w:r>
          </w:p>
        </w:tc>
        <w:tc>
          <w:tcPr>
            <w:tcW w:w="2406" w:type="dxa"/>
            <w:gridSpan w:val="3"/>
          </w:tcPr>
          <w:p w:rsidR="004C33A5" w:rsidRPr="007B5961" w:rsidRDefault="007B3CB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4C33A5" w:rsidRPr="007B5961" w:rsidRDefault="00612BE5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МКУ «Информационные коммуникационные системы» Светлогорского района, </w:t>
            </w:r>
            <w:r w:rsidR="00EC0791" w:rsidRPr="007B5961">
              <w:rPr>
                <w:b w:val="0"/>
                <w:sz w:val="22"/>
                <w:szCs w:val="22"/>
              </w:rPr>
              <w:t>МУП «</w:t>
            </w:r>
            <w:r w:rsidRPr="007B5961">
              <w:rPr>
                <w:b w:val="0"/>
                <w:sz w:val="22"/>
                <w:szCs w:val="22"/>
              </w:rPr>
              <w:t>Редакция газеты «Вестник Светлогорска»</w:t>
            </w:r>
            <w:r w:rsidR="00EC0791" w:rsidRPr="007B5961">
              <w:rPr>
                <w:b w:val="0"/>
                <w:sz w:val="22"/>
                <w:szCs w:val="22"/>
              </w:rPr>
              <w:t>»</w:t>
            </w:r>
          </w:p>
        </w:tc>
      </w:tr>
      <w:tr w:rsidR="001D2EB3" w:rsidRPr="007B5961" w:rsidTr="007B5961">
        <w:trPr>
          <w:trHeight w:val="319"/>
        </w:trPr>
        <w:tc>
          <w:tcPr>
            <w:tcW w:w="918" w:type="dxa"/>
          </w:tcPr>
          <w:p w:rsidR="005E31E7" w:rsidRPr="007B5961" w:rsidRDefault="005E31E7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24.</w:t>
            </w:r>
          </w:p>
        </w:tc>
        <w:tc>
          <w:tcPr>
            <w:tcW w:w="4013" w:type="dxa"/>
            <w:gridSpan w:val="4"/>
          </w:tcPr>
          <w:p w:rsidR="005E31E7" w:rsidRPr="007B5961" w:rsidRDefault="005E31E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Привлечение средств массовой информации к освещению работы правоохранительных органов  и органов местного самоуправления МО </w:t>
            </w:r>
            <w:r w:rsidR="00940F6A">
              <w:rPr>
                <w:b w:val="0"/>
                <w:sz w:val="22"/>
                <w:szCs w:val="22"/>
              </w:rPr>
              <w:t xml:space="preserve">городское поселение «Город </w:t>
            </w:r>
            <w:r w:rsidR="00940F6A">
              <w:rPr>
                <w:b w:val="0"/>
                <w:sz w:val="22"/>
                <w:szCs w:val="22"/>
              </w:rPr>
              <w:lastRenderedPageBreak/>
              <w:t xml:space="preserve">Светлогорск» </w:t>
            </w:r>
            <w:r w:rsidRPr="007B5961">
              <w:rPr>
                <w:b w:val="0"/>
                <w:sz w:val="22"/>
                <w:szCs w:val="22"/>
              </w:rPr>
              <w:t>по противодействию  коррупции</w:t>
            </w:r>
          </w:p>
        </w:tc>
        <w:tc>
          <w:tcPr>
            <w:tcW w:w="2406" w:type="dxa"/>
            <w:gridSpan w:val="3"/>
          </w:tcPr>
          <w:p w:rsidR="005E31E7" w:rsidRPr="007B5961" w:rsidRDefault="005E31E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864" w:type="dxa"/>
          </w:tcPr>
          <w:p w:rsidR="005E31E7" w:rsidRPr="007B5961" w:rsidRDefault="005E31E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МУП «Редакция газеты «Вестник Светлогорска»»</w:t>
            </w:r>
          </w:p>
        </w:tc>
      </w:tr>
      <w:tr w:rsidR="005E31E7" w:rsidRPr="007B5961" w:rsidTr="007B5961">
        <w:trPr>
          <w:trHeight w:val="316"/>
        </w:trPr>
        <w:tc>
          <w:tcPr>
            <w:tcW w:w="10201" w:type="dxa"/>
            <w:gridSpan w:val="9"/>
          </w:tcPr>
          <w:p w:rsidR="005E31E7" w:rsidRPr="007B5961" w:rsidRDefault="005E31E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>Деятельность по выявлению и пресечению конфликта интересов, аффилированности</w:t>
            </w:r>
          </w:p>
        </w:tc>
      </w:tr>
      <w:tr w:rsidR="001D2EB3" w:rsidTr="007B5961">
        <w:trPr>
          <w:trHeight w:val="316"/>
        </w:trPr>
        <w:tc>
          <w:tcPr>
            <w:tcW w:w="918" w:type="dxa"/>
          </w:tcPr>
          <w:p w:rsidR="005E31E7" w:rsidRPr="007B5961" w:rsidRDefault="005E14E9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25.</w:t>
            </w:r>
          </w:p>
        </w:tc>
        <w:tc>
          <w:tcPr>
            <w:tcW w:w="4013" w:type="dxa"/>
            <w:gridSpan w:val="4"/>
          </w:tcPr>
          <w:p w:rsidR="005E31E7" w:rsidRPr="007B5961" w:rsidRDefault="005E14E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Оценка эффективности работы должностных лиц контрольно – счетных органов, муниципальных служащих, чья деятельность связана с вопросами осуществления финансового контроля, муниципального контроля за обеспечением сохранности автомобильных дорог, муниципального земельного контроля, муниципального контроля </w:t>
            </w:r>
          </w:p>
        </w:tc>
        <w:tc>
          <w:tcPr>
            <w:tcW w:w="2406" w:type="dxa"/>
            <w:gridSpan w:val="3"/>
          </w:tcPr>
          <w:p w:rsidR="005E31E7" w:rsidRPr="007B5961" w:rsidRDefault="005E14E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Постоянно</w:t>
            </w:r>
          </w:p>
        </w:tc>
        <w:tc>
          <w:tcPr>
            <w:tcW w:w="2864" w:type="dxa"/>
          </w:tcPr>
          <w:p w:rsidR="005E31E7" w:rsidRPr="007B5961" w:rsidRDefault="00EE7024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1D2EB3" w:rsidRPr="007B5961" w:rsidTr="007B5961">
        <w:trPr>
          <w:trHeight w:val="424"/>
        </w:trPr>
        <w:tc>
          <w:tcPr>
            <w:tcW w:w="918" w:type="dxa"/>
          </w:tcPr>
          <w:p w:rsidR="00E943C2" w:rsidRPr="007B5961" w:rsidRDefault="00E943C2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26.</w:t>
            </w:r>
          </w:p>
        </w:tc>
        <w:tc>
          <w:tcPr>
            <w:tcW w:w="4013" w:type="dxa"/>
            <w:gridSpan w:val="4"/>
          </w:tcPr>
          <w:p w:rsidR="00E943C2" w:rsidRPr="007B5961" w:rsidRDefault="00E943C2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Усиление контроля за исполнением законодательства о контрактной системе в сфере закупок товаров, работ с целью недопущения возможных фактов хищения и нецелевого использования бюджетных средств, в том числе в сфере жилищно – коммунального хозяйства и дорожного строительства  </w:t>
            </w:r>
          </w:p>
        </w:tc>
        <w:tc>
          <w:tcPr>
            <w:tcW w:w="2406" w:type="dxa"/>
            <w:gridSpan w:val="3"/>
          </w:tcPr>
          <w:p w:rsidR="00E943C2" w:rsidRPr="007B5961" w:rsidRDefault="00E943C2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Постоянно </w:t>
            </w:r>
          </w:p>
        </w:tc>
        <w:tc>
          <w:tcPr>
            <w:tcW w:w="2864" w:type="dxa"/>
          </w:tcPr>
          <w:p w:rsidR="00E943C2" w:rsidRPr="007B5961" w:rsidRDefault="00E943C2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hyperlink r:id="rId9" w:history="1">
              <w:r w:rsidRPr="007B5961">
                <w:rPr>
                  <w:rStyle w:val="a3"/>
                  <w:b w:val="0"/>
                  <w:bCs w:val="0"/>
                  <w:color w:val="auto"/>
                  <w:sz w:val="22"/>
                  <w:szCs w:val="22"/>
                  <w:u w:val="none"/>
                </w:rPr>
                <w:t>МКУ "Управление жилищно-коммунального хозяйства администрации Светлогорского района"</w:t>
              </w:r>
            </w:hyperlink>
            <w:r w:rsidRPr="007B5961">
              <w:rPr>
                <w:b w:val="0"/>
                <w:color w:val="auto"/>
                <w:sz w:val="22"/>
                <w:szCs w:val="22"/>
              </w:rPr>
              <w:t xml:space="preserve">, </w:t>
            </w:r>
            <w:hyperlink r:id="rId10" w:history="1">
              <w:r w:rsidRPr="007B5961">
                <w:rPr>
                  <w:rStyle w:val="a3"/>
                  <w:b w:val="0"/>
                  <w:bCs w:val="0"/>
                  <w:color w:val="auto"/>
                  <w:sz w:val="22"/>
                  <w:szCs w:val="22"/>
                  <w:u w:val="none"/>
                </w:rPr>
                <w:t>МКУ «Управление капитального строительства администрации Светлогорского района»</w:t>
              </w:r>
            </w:hyperlink>
            <w:r w:rsidRPr="007B5961">
              <w:rPr>
                <w:b w:val="0"/>
                <w:color w:val="auto"/>
                <w:sz w:val="22"/>
                <w:szCs w:val="22"/>
              </w:rPr>
              <w:t>, Экономический отдел</w:t>
            </w:r>
            <w:r w:rsidRPr="007B5961">
              <w:rPr>
                <w:b w:val="0"/>
                <w:sz w:val="22"/>
                <w:szCs w:val="22"/>
              </w:rPr>
              <w:t xml:space="preserve"> администрации муниципального образования  «Светлогорский район», </w:t>
            </w:r>
            <w:r w:rsidR="00EE7024"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1D2EB3" w:rsidTr="007B5961">
        <w:trPr>
          <w:trHeight w:val="424"/>
        </w:trPr>
        <w:tc>
          <w:tcPr>
            <w:tcW w:w="918" w:type="dxa"/>
          </w:tcPr>
          <w:p w:rsidR="00E943C2" w:rsidRPr="007B5961" w:rsidRDefault="00E943C2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27.</w:t>
            </w:r>
          </w:p>
        </w:tc>
        <w:tc>
          <w:tcPr>
            <w:tcW w:w="4013" w:type="dxa"/>
            <w:gridSpan w:val="4"/>
          </w:tcPr>
          <w:p w:rsidR="00E943C2" w:rsidRPr="007B5961" w:rsidRDefault="00E943C2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Разработка комплекса мероприятий направленных на создание системы кадрового обеспечения механизма противодействия коррупционным проявлениям в деятельности муниципальных служащих, в том числе в сфере жилищно – коммунального хозяйства и дорожного строительства  </w:t>
            </w:r>
          </w:p>
        </w:tc>
        <w:tc>
          <w:tcPr>
            <w:tcW w:w="2406" w:type="dxa"/>
            <w:gridSpan w:val="3"/>
          </w:tcPr>
          <w:p w:rsidR="00E943C2" w:rsidRPr="007B5961" w:rsidRDefault="00E943C2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4 квартал 2016 года</w:t>
            </w:r>
          </w:p>
        </w:tc>
        <w:tc>
          <w:tcPr>
            <w:tcW w:w="2864" w:type="dxa"/>
          </w:tcPr>
          <w:p w:rsidR="00E943C2" w:rsidRPr="007B5961" w:rsidRDefault="00EE7024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1D2EB3" w:rsidTr="007B5961">
        <w:trPr>
          <w:trHeight w:val="424"/>
        </w:trPr>
        <w:tc>
          <w:tcPr>
            <w:tcW w:w="918" w:type="dxa"/>
          </w:tcPr>
          <w:p w:rsidR="00E943C2" w:rsidRPr="007B5961" w:rsidRDefault="00E943C2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28.</w:t>
            </w:r>
          </w:p>
        </w:tc>
        <w:tc>
          <w:tcPr>
            <w:tcW w:w="4013" w:type="dxa"/>
            <w:gridSpan w:val="4"/>
          </w:tcPr>
          <w:p w:rsidR="00E943C2" w:rsidRPr="007B5961" w:rsidRDefault="00467AD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Взаимодействие с федеральными, региональными, муниципальными контрольно – счетными органами для противодействия коррупционных проявлений</w:t>
            </w:r>
          </w:p>
        </w:tc>
        <w:tc>
          <w:tcPr>
            <w:tcW w:w="2406" w:type="dxa"/>
            <w:gridSpan w:val="3"/>
          </w:tcPr>
          <w:p w:rsidR="00E943C2" w:rsidRPr="007B5961" w:rsidRDefault="00467AD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Постоянно </w:t>
            </w:r>
          </w:p>
        </w:tc>
        <w:tc>
          <w:tcPr>
            <w:tcW w:w="2864" w:type="dxa"/>
          </w:tcPr>
          <w:p w:rsidR="00E943C2" w:rsidRPr="007B5961" w:rsidRDefault="00467AD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hyperlink r:id="rId11" w:history="1">
              <w:r w:rsidRPr="007B5961">
                <w:rPr>
                  <w:rStyle w:val="a3"/>
                  <w:b w:val="0"/>
                  <w:bCs w:val="0"/>
                  <w:color w:val="auto"/>
                  <w:sz w:val="22"/>
                  <w:szCs w:val="22"/>
                  <w:u w:val="none"/>
                </w:rPr>
                <w:t>МУ "Отдел по бюджету и финансам Светлогорского района"</w:t>
              </w:r>
            </w:hyperlink>
          </w:p>
        </w:tc>
      </w:tr>
      <w:tr w:rsidR="001D2EB3" w:rsidTr="007B5961">
        <w:trPr>
          <w:trHeight w:val="424"/>
        </w:trPr>
        <w:tc>
          <w:tcPr>
            <w:tcW w:w="918" w:type="dxa"/>
          </w:tcPr>
          <w:p w:rsidR="00E943C2" w:rsidRPr="007B5961" w:rsidRDefault="00B64727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29.</w:t>
            </w:r>
          </w:p>
        </w:tc>
        <w:tc>
          <w:tcPr>
            <w:tcW w:w="4013" w:type="dxa"/>
            <w:gridSpan w:val="4"/>
          </w:tcPr>
          <w:p w:rsidR="00E943C2" w:rsidRPr="007B5961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Проработка механизма оперативного сопровождения мероприятий по сопровождению муниципальных контрактов, в том числе в сфере жилищно – коммунального хозяйства и дорожного строительства  </w:t>
            </w:r>
          </w:p>
        </w:tc>
        <w:tc>
          <w:tcPr>
            <w:tcW w:w="2406" w:type="dxa"/>
            <w:gridSpan w:val="3"/>
          </w:tcPr>
          <w:p w:rsidR="00E943C2" w:rsidRPr="007B5961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3 квартал 2016 года</w:t>
            </w:r>
          </w:p>
        </w:tc>
        <w:tc>
          <w:tcPr>
            <w:tcW w:w="2864" w:type="dxa"/>
          </w:tcPr>
          <w:p w:rsidR="00E943C2" w:rsidRPr="007B5961" w:rsidRDefault="00EE7024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1D2EB3" w:rsidRPr="007B5961" w:rsidTr="007B5961">
        <w:trPr>
          <w:trHeight w:val="634"/>
        </w:trPr>
        <w:tc>
          <w:tcPr>
            <w:tcW w:w="918" w:type="dxa"/>
          </w:tcPr>
          <w:p w:rsidR="00B64727" w:rsidRPr="007B5961" w:rsidRDefault="00B64727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30. </w:t>
            </w:r>
          </w:p>
        </w:tc>
        <w:tc>
          <w:tcPr>
            <w:tcW w:w="4013" w:type="dxa"/>
            <w:gridSpan w:val="4"/>
          </w:tcPr>
          <w:p w:rsidR="00B64727" w:rsidRPr="007B5961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Организация и проведение занятий с муниципальными служащими и лицами, замещающими муниципальные должности по вопросам недопущений коррупционных проявлений</w:t>
            </w:r>
          </w:p>
        </w:tc>
        <w:tc>
          <w:tcPr>
            <w:tcW w:w="2406" w:type="dxa"/>
            <w:gridSpan w:val="3"/>
          </w:tcPr>
          <w:p w:rsidR="00B64727" w:rsidRPr="007B5961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Раз в полугодие</w:t>
            </w:r>
          </w:p>
        </w:tc>
        <w:tc>
          <w:tcPr>
            <w:tcW w:w="2864" w:type="dxa"/>
          </w:tcPr>
          <w:p w:rsidR="00B64727" w:rsidRPr="007B5961" w:rsidRDefault="00EE7024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</w:p>
        </w:tc>
      </w:tr>
      <w:tr w:rsidR="001D2EB3" w:rsidTr="007B5961">
        <w:trPr>
          <w:trHeight w:val="633"/>
        </w:trPr>
        <w:tc>
          <w:tcPr>
            <w:tcW w:w="918" w:type="dxa"/>
          </w:tcPr>
          <w:p w:rsidR="00B64727" w:rsidRPr="007B5961" w:rsidRDefault="00B64727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lastRenderedPageBreak/>
              <w:t>31.</w:t>
            </w:r>
          </w:p>
        </w:tc>
        <w:tc>
          <w:tcPr>
            <w:tcW w:w="4013" w:type="dxa"/>
            <w:gridSpan w:val="4"/>
          </w:tcPr>
          <w:p w:rsidR="00B64727" w:rsidRPr="007B5961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>Принятие мер в отношении фактов, содержащих признаки заинтересованности, конфликта интересов, скрытой аффилированности</w:t>
            </w:r>
          </w:p>
        </w:tc>
        <w:tc>
          <w:tcPr>
            <w:tcW w:w="2406" w:type="dxa"/>
            <w:gridSpan w:val="3"/>
          </w:tcPr>
          <w:p w:rsidR="00B64727" w:rsidRPr="007B5961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B5961">
              <w:rPr>
                <w:b w:val="0"/>
                <w:sz w:val="22"/>
                <w:szCs w:val="22"/>
              </w:rPr>
              <w:t xml:space="preserve">По необходимости </w:t>
            </w:r>
          </w:p>
        </w:tc>
        <w:tc>
          <w:tcPr>
            <w:tcW w:w="2864" w:type="dxa"/>
          </w:tcPr>
          <w:p w:rsidR="00B64727" w:rsidRPr="007B5961" w:rsidRDefault="00EE7024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Администрация муниципального образования городское поселение «Город Светлогорск»</w:t>
            </w:r>
            <w:r w:rsidR="00B64727" w:rsidRPr="007B5961">
              <w:rPr>
                <w:b w:val="0"/>
                <w:sz w:val="22"/>
                <w:szCs w:val="22"/>
              </w:rPr>
              <w:t>, Комиссия по противодействию коррупции при администрации муниципального образования «Светлогорский район»</w:t>
            </w:r>
          </w:p>
        </w:tc>
      </w:tr>
    </w:tbl>
    <w:p w:rsidR="003B3699" w:rsidRDefault="003B3699" w:rsidP="006E710A">
      <w:pPr>
        <w:pStyle w:val="30"/>
        <w:shd w:val="clear" w:color="auto" w:fill="auto"/>
        <w:spacing w:after="0" w:line="322" w:lineRule="exact"/>
        <w:ind w:right="100"/>
        <w:jc w:val="both"/>
      </w:pPr>
    </w:p>
    <w:p w:rsidR="00B11A1E" w:rsidRDefault="00B11A1E" w:rsidP="006E710A">
      <w:pPr>
        <w:pStyle w:val="30"/>
        <w:shd w:val="clear" w:color="auto" w:fill="auto"/>
        <w:spacing w:after="0" w:line="322" w:lineRule="exact"/>
        <w:ind w:right="100"/>
        <w:jc w:val="both"/>
      </w:pPr>
    </w:p>
    <w:sectPr w:rsidR="00B11A1E" w:rsidSect="00FC2ECB">
      <w:type w:val="continuous"/>
      <w:pgSz w:w="11900" w:h="16840"/>
      <w:pgMar w:top="1192" w:right="1001" w:bottom="1344" w:left="9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1BE" w:rsidRDefault="009B01BE">
      <w:r>
        <w:separator/>
      </w:r>
    </w:p>
  </w:endnote>
  <w:endnote w:type="continuationSeparator" w:id="1">
    <w:p w:rsidR="009B01BE" w:rsidRDefault="009B0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1BE" w:rsidRDefault="009B01BE"/>
  </w:footnote>
  <w:footnote w:type="continuationSeparator" w:id="1">
    <w:p w:rsidR="009B01BE" w:rsidRDefault="009B01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DFF"/>
    <w:multiLevelType w:val="multilevel"/>
    <w:tmpl w:val="54E40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202A24"/>
    <w:multiLevelType w:val="multilevel"/>
    <w:tmpl w:val="E26E263A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D218A"/>
    <w:multiLevelType w:val="hybridMultilevel"/>
    <w:tmpl w:val="C6BE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62A73"/>
    <w:multiLevelType w:val="multilevel"/>
    <w:tmpl w:val="8F04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6965DF"/>
    <w:multiLevelType w:val="multilevel"/>
    <w:tmpl w:val="ABC43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012DEC"/>
    <w:multiLevelType w:val="multilevel"/>
    <w:tmpl w:val="C2304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2409B9"/>
    <w:multiLevelType w:val="multilevel"/>
    <w:tmpl w:val="43C6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5B72B6"/>
    <w:multiLevelType w:val="multilevel"/>
    <w:tmpl w:val="EE1A197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CD6CEC"/>
    <w:multiLevelType w:val="multilevel"/>
    <w:tmpl w:val="C8028910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1F4978"/>
    <w:multiLevelType w:val="multilevel"/>
    <w:tmpl w:val="98321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D440F8"/>
    <w:multiLevelType w:val="multilevel"/>
    <w:tmpl w:val="6B8A13F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8D7E8C"/>
    <w:multiLevelType w:val="multilevel"/>
    <w:tmpl w:val="07663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43198A"/>
    <w:multiLevelType w:val="multilevel"/>
    <w:tmpl w:val="CFA43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7E10FB"/>
    <w:multiLevelType w:val="hybridMultilevel"/>
    <w:tmpl w:val="1A129A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36763"/>
    <w:multiLevelType w:val="multilevel"/>
    <w:tmpl w:val="3C10A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7660A6"/>
    <w:multiLevelType w:val="multilevel"/>
    <w:tmpl w:val="ABA67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F24152"/>
    <w:multiLevelType w:val="multilevel"/>
    <w:tmpl w:val="4B0ED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4"/>
  </w:num>
  <w:num w:numId="5">
    <w:abstractNumId w:val="5"/>
  </w:num>
  <w:num w:numId="6">
    <w:abstractNumId w:val="4"/>
  </w:num>
  <w:num w:numId="7">
    <w:abstractNumId w:val="16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10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E7024"/>
    <w:rsid w:val="0007057E"/>
    <w:rsid w:val="00074776"/>
    <w:rsid w:val="000E2481"/>
    <w:rsid w:val="000F29CE"/>
    <w:rsid w:val="00100DB8"/>
    <w:rsid w:val="001544FD"/>
    <w:rsid w:val="00190C95"/>
    <w:rsid w:val="001A3CDE"/>
    <w:rsid w:val="001B67D8"/>
    <w:rsid w:val="001D2EB3"/>
    <w:rsid w:val="002A2350"/>
    <w:rsid w:val="00307FB2"/>
    <w:rsid w:val="00311FA5"/>
    <w:rsid w:val="00315E85"/>
    <w:rsid w:val="00373DF4"/>
    <w:rsid w:val="003B3699"/>
    <w:rsid w:val="003C798D"/>
    <w:rsid w:val="004367F0"/>
    <w:rsid w:val="00467AD7"/>
    <w:rsid w:val="00484407"/>
    <w:rsid w:val="004A2188"/>
    <w:rsid w:val="004C33A5"/>
    <w:rsid w:val="004E385D"/>
    <w:rsid w:val="00531E41"/>
    <w:rsid w:val="00574582"/>
    <w:rsid w:val="005B0223"/>
    <w:rsid w:val="005D67E8"/>
    <w:rsid w:val="005E14E9"/>
    <w:rsid w:val="005E1B21"/>
    <w:rsid w:val="005E31E7"/>
    <w:rsid w:val="00612BE5"/>
    <w:rsid w:val="0065671E"/>
    <w:rsid w:val="006578EA"/>
    <w:rsid w:val="006A30B3"/>
    <w:rsid w:val="006C2348"/>
    <w:rsid w:val="006C4F62"/>
    <w:rsid w:val="006E710A"/>
    <w:rsid w:val="00741856"/>
    <w:rsid w:val="007649BF"/>
    <w:rsid w:val="0077143D"/>
    <w:rsid w:val="007B3CB8"/>
    <w:rsid w:val="007B5961"/>
    <w:rsid w:val="007E5613"/>
    <w:rsid w:val="007F0CEE"/>
    <w:rsid w:val="00803490"/>
    <w:rsid w:val="00830961"/>
    <w:rsid w:val="008361BE"/>
    <w:rsid w:val="008367B8"/>
    <w:rsid w:val="008433CC"/>
    <w:rsid w:val="00846E6C"/>
    <w:rsid w:val="00857AD6"/>
    <w:rsid w:val="008E78FD"/>
    <w:rsid w:val="00932043"/>
    <w:rsid w:val="00940F6A"/>
    <w:rsid w:val="009B01BE"/>
    <w:rsid w:val="009E726C"/>
    <w:rsid w:val="00A37A88"/>
    <w:rsid w:val="00A8502C"/>
    <w:rsid w:val="00AD6C73"/>
    <w:rsid w:val="00B07ABD"/>
    <w:rsid w:val="00B11A1E"/>
    <w:rsid w:val="00B64727"/>
    <w:rsid w:val="00B805AB"/>
    <w:rsid w:val="00B95F9D"/>
    <w:rsid w:val="00BA14BA"/>
    <w:rsid w:val="00BA1885"/>
    <w:rsid w:val="00C42E70"/>
    <w:rsid w:val="00C76063"/>
    <w:rsid w:val="00CB7242"/>
    <w:rsid w:val="00CD3815"/>
    <w:rsid w:val="00CE1F02"/>
    <w:rsid w:val="00CE28A7"/>
    <w:rsid w:val="00DA5F53"/>
    <w:rsid w:val="00DB6ED9"/>
    <w:rsid w:val="00DF0C18"/>
    <w:rsid w:val="00E03459"/>
    <w:rsid w:val="00E3702C"/>
    <w:rsid w:val="00E47D51"/>
    <w:rsid w:val="00E546FC"/>
    <w:rsid w:val="00E6403E"/>
    <w:rsid w:val="00E943C2"/>
    <w:rsid w:val="00EA1650"/>
    <w:rsid w:val="00EA3BCB"/>
    <w:rsid w:val="00EA488B"/>
    <w:rsid w:val="00EC0791"/>
    <w:rsid w:val="00EE2C9E"/>
    <w:rsid w:val="00EE61F4"/>
    <w:rsid w:val="00EE7024"/>
    <w:rsid w:val="00EF5001"/>
    <w:rsid w:val="00F30BEF"/>
    <w:rsid w:val="00F6694A"/>
    <w:rsid w:val="00FC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EC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2EC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8pt">
    <w:name w:val="Основной текст (2) + Georgia;8 pt"/>
    <w:basedOn w:val="2"/>
    <w:rsid w:val="00FC2EC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6pt">
    <w:name w:val="Основной текст (2) + 6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2ECB"/>
    <w:pPr>
      <w:shd w:val="clear" w:color="auto" w:fill="FFFFFF"/>
      <w:spacing w:before="300" w:after="480" w:line="367" w:lineRule="exact"/>
      <w:ind w:hanging="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C2EC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B11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14B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C6C0BF917CF1515FB2B2AB8E292B4411A77131D8990C5C871BEEC75D91514FF916A91667262E16622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/contacts/index.php?ID=60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/contacts/index.php?ID=11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/contacts/index.php?ID=475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od\Downloads\2016-05-16-38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D1085-91B0-4F6B-8633-DA504E58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2016-05-16-387</Template>
  <TotalTime>13</TotalTime>
  <Pages>7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Links>
    <vt:vector size="24" baseType="variant">
      <vt:variant>
        <vt:i4>6619241</vt:i4>
      </vt:variant>
      <vt:variant>
        <vt:i4>9</vt:i4>
      </vt:variant>
      <vt:variant>
        <vt:i4>0</vt:i4>
      </vt:variant>
      <vt:variant>
        <vt:i4>5</vt:i4>
      </vt:variant>
      <vt:variant>
        <vt:lpwstr>http://www.svetlogorsk39.ru/contacts/index.php?ID=6074</vt:lpwstr>
      </vt:variant>
      <vt:variant>
        <vt:lpwstr/>
      </vt:variant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http://www.svetlogorsk39.ru/contacts/index.php?ID=11190</vt:lpwstr>
      </vt:variant>
      <vt:variant>
        <vt:lpwstr/>
      </vt:variant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http://www.svetlogorsk39.ru/contacts/index.php?ID=4752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consultantplus://offline/ref=EC5C6C0BF917CF1515FB2B2AB8E292B4411A77131D8990C5C871BEEC75D91514FF916A91667262E16622M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</dc:creator>
  <cp:lastModifiedBy>Gorod</cp:lastModifiedBy>
  <cp:revision>3</cp:revision>
  <cp:lastPrinted>2016-05-20T12:35:00Z</cp:lastPrinted>
  <dcterms:created xsi:type="dcterms:W3CDTF">2016-07-13T13:40:00Z</dcterms:created>
  <dcterms:modified xsi:type="dcterms:W3CDTF">2016-07-13T13:53:00Z</dcterms:modified>
</cp:coreProperties>
</file>